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B7" w:rsidRDefault="00FA59B7" w:rsidP="00F5268C">
      <w:pPr>
        <w:widowControl w:val="0"/>
        <w:shd w:val="clear" w:color="auto" w:fill="FFFFFF"/>
        <w:jc w:val="center"/>
        <w:outlineLvl w:val="1"/>
        <w:rPr>
          <w:rFonts w:ascii="黑体" w:eastAsia="黑体"/>
          <w:b/>
          <w:sz w:val="32"/>
          <w:szCs w:val="32"/>
        </w:rPr>
      </w:pPr>
      <w:bookmarkStart w:id="0" w:name="_Toc391722489"/>
      <w:bookmarkStart w:id="1" w:name="_Toc391722883"/>
      <w:bookmarkStart w:id="2" w:name="_Toc391722490"/>
      <w:bookmarkStart w:id="3" w:name="_Toc391722884"/>
      <w:bookmarkStart w:id="4" w:name="_Toc391722494"/>
      <w:bookmarkStart w:id="5" w:name="_Toc391722888"/>
      <w:bookmarkStart w:id="6" w:name="_Toc391722495"/>
      <w:bookmarkStart w:id="7" w:name="_Toc391722889"/>
      <w:bookmarkStart w:id="8" w:name="_Toc391722496"/>
      <w:bookmarkStart w:id="9" w:name="_Toc391722890"/>
      <w:r>
        <w:rPr>
          <w:rFonts w:ascii="黑体" w:eastAsia="黑体" w:hint="eastAsia"/>
          <w:b/>
          <w:sz w:val="32"/>
          <w:szCs w:val="32"/>
        </w:rPr>
        <w:t>一、综合事务管理</w:t>
      </w:r>
    </w:p>
    <w:p w:rsidR="00FA59B7" w:rsidRDefault="00FA59B7" w:rsidP="00F5268C">
      <w:pPr>
        <w:widowControl w:val="0"/>
        <w:shd w:val="clear" w:color="auto" w:fill="FFFFFF"/>
        <w:jc w:val="center"/>
        <w:outlineLvl w:val="1"/>
        <w:rPr>
          <w:rFonts w:ascii="黑体" w:eastAsia="黑体"/>
          <w:b/>
          <w:sz w:val="32"/>
          <w:szCs w:val="32"/>
        </w:rPr>
      </w:pPr>
      <w:r w:rsidRPr="00F5268C">
        <w:rPr>
          <w:rFonts w:ascii="黑体" w:eastAsia="黑体"/>
          <w:b/>
          <w:sz w:val="32"/>
          <w:szCs w:val="32"/>
        </w:rPr>
        <w:t>1.</w:t>
      </w:r>
      <w:r w:rsidRPr="00F5268C">
        <w:rPr>
          <w:rFonts w:ascii="黑体" w:eastAsia="黑体" w:hint="eastAsia"/>
          <w:b/>
          <w:sz w:val="32"/>
          <w:szCs w:val="32"/>
        </w:rPr>
        <w:t>经费使用流程图</w:t>
      </w:r>
    </w:p>
    <w:p w:rsidR="00FA59B7" w:rsidRPr="00EC63D0" w:rsidRDefault="00FA59B7" w:rsidP="00F5268C">
      <w:pPr>
        <w:widowControl w:val="0"/>
        <w:shd w:val="clear" w:color="auto" w:fill="FFFFFF"/>
        <w:jc w:val="center"/>
        <w:outlineLvl w:val="1"/>
        <w:rPr>
          <w:rFonts w:ascii="黑体" w:eastAsia="黑体"/>
          <w:b/>
          <w:sz w:val="32"/>
          <w:szCs w:val="32"/>
        </w:rPr>
      </w:pPr>
      <w:r w:rsidRPr="00EC63D0">
        <w:rPr>
          <w:rFonts w:ascii="黑体" w:eastAsia="黑体"/>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609.75pt">
            <v:imagedata r:id="rId4" o:title=""/>
          </v:shape>
        </w:pict>
      </w:r>
    </w:p>
    <w:p w:rsidR="00FA59B7" w:rsidRPr="00D25FA4" w:rsidRDefault="00FA59B7" w:rsidP="00D25FA4">
      <w:pPr>
        <w:jc w:val="center"/>
        <w:rPr>
          <w:rFonts w:ascii="黑体" w:eastAsia="黑体" w:hAnsi="黑体"/>
          <w:b/>
          <w:sz w:val="32"/>
          <w:szCs w:val="32"/>
        </w:rPr>
      </w:pPr>
      <w:r w:rsidRPr="00D25FA4">
        <w:rPr>
          <w:rFonts w:ascii="黑体" w:eastAsia="黑体" w:hAnsi="黑体"/>
          <w:b/>
          <w:bCs/>
          <w:sz w:val="32"/>
          <w:szCs w:val="32"/>
        </w:rPr>
        <w:t>2</w:t>
      </w:r>
      <w:r w:rsidRPr="00D25FA4">
        <w:rPr>
          <w:rFonts w:ascii="黑体" w:eastAsia="黑体" w:hAnsi="黑体" w:hint="eastAsia"/>
          <w:b/>
          <w:bCs/>
          <w:sz w:val="32"/>
          <w:szCs w:val="32"/>
        </w:rPr>
        <w:t>．</w:t>
      </w:r>
      <w:r w:rsidRPr="00D25FA4">
        <w:rPr>
          <w:rFonts w:ascii="黑体" w:eastAsia="黑体" w:hAnsi="黑体" w:hint="eastAsia"/>
          <w:b/>
          <w:sz w:val="32"/>
          <w:szCs w:val="32"/>
        </w:rPr>
        <w:t>职称评定工作流程图</w:t>
      </w:r>
    </w:p>
    <w:p w:rsidR="00FA59B7" w:rsidRDefault="00FA59B7" w:rsidP="008E3F2F">
      <w:pPr>
        <w:rPr>
          <w:rFonts w:ascii="仿宋_GB2312" w:eastAsia="仿宋_GB2312"/>
          <w:szCs w:val="21"/>
        </w:rPr>
      </w:pPr>
    </w:p>
    <w:p w:rsidR="00FA59B7" w:rsidRDefault="00FA59B7" w:rsidP="008E3F2F">
      <w:pPr>
        <w:rPr>
          <w:rFonts w:ascii="仿宋_GB2312" w:eastAsia="仿宋_GB2312"/>
          <w:szCs w:val="21"/>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97.5pt;margin-top:21.3pt;width:174.75pt;height:50.25pt;z-index:251482112" strokeweight=".25pt">
            <v:textbox>
              <w:txbxContent>
                <w:p w:rsidR="00FA59B7" w:rsidRDefault="00FA59B7" w:rsidP="008E7C4A">
                  <w:pPr>
                    <w:jc w:val="center"/>
                  </w:pPr>
                </w:p>
                <w:p w:rsidR="00FA59B7" w:rsidRDefault="00FA59B7" w:rsidP="008E7C4A">
                  <w:pPr>
                    <w:jc w:val="center"/>
                  </w:pPr>
                  <w:r>
                    <w:rPr>
                      <w:rFonts w:hint="eastAsia"/>
                    </w:rPr>
                    <w:t>本人申请</w:t>
                  </w:r>
                </w:p>
              </w:txbxContent>
            </v:textbox>
          </v:shape>
        </w:pict>
      </w:r>
    </w:p>
    <w:p w:rsidR="00FA59B7" w:rsidRPr="008E7C4A" w:rsidRDefault="00FA59B7" w:rsidP="008E7C4A">
      <w:pPr>
        <w:rPr>
          <w:rFonts w:ascii="仿宋_GB2312" w:eastAsia="仿宋_GB2312"/>
          <w:szCs w:val="21"/>
        </w:rPr>
      </w:pPr>
      <w:r>
        <w:rPr>
          <w:rFonts w:ascii="仿宋_GB2312" w:eastAsia="仿宋_GB2312"/>
          <w:szCs w:val="21"/>
        </w:rPr>
        <w:t xml:space="preserve">  </w:t>
      </w:r>
    </w:p>
    <w:p w:rsidR="00FA59B7" w:rsidRPr="008E7C4A" w:rsidRDefault="00FA59B7" w:rsidP="008E7C4A">
      <w:pPr>
        <w:rPr>
          <w:rFonts w:ascii="仿宋_GB2312" w:eastAsia="仿宋_GB2312"/>
          <w:szCs w:val="21"/>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82.25pt;margin-top:9.15pt;width:.75pt;height:39.75pt;z-index:251486208" o:connectortype="straight">
            <v:stroke endarrow="block"/>
          </v:shape>
        </w:pict>
      </w:r>
    </w:p>
    <w:p w:rsidR="00FA59B7" w:rsidRDefault="00FA59B7" w:rsidP="008E7C4A">
      <w:pPr>
        <w:rPr>
          <w:rFonts w:ascii="仿宋_GB2312" w:eastAsia="仿宋_GB2312"/>
          <w:szCs w:val="21"/>
        </w:rPr>
      </w:pPr>
      <w:r>
        <w:rPr>
          <w:noProof/>
        </w:rPr>
        <w:pict>
          <v:shape id="_x0000_s1028" type="#_x0000_t176" style="position:absolute;left:0;text-align:left;margin-left:99pt;margin-top:15.6pt;width:174.75pt;height:50.25pt;z-index:251483136" strokeweight=".25pt">
            <v:textbox>
              <w:txbxContent>
                <w:p w:rsidR="00FA59B7" w:rsidRDefault="00FA59B7" w:rsidP="0079159A">
                  <w:pPr>
                    <w:ind w:firstLineChars="50" w:firstLine="31680"/>
                    <w:jc w:val="center"/>
                  </w:pPr>
                </w:p>
                <w:p w:rsidR="00FA59B7" w:rsidRDefault="00FA59B7" w:rsidP="0079159A">
                  <w:pPr>
                    <w:ind w:firstLineChars="50" w:firstLine="31680"/>
                    <w:jc w:val="center"/>
                  </w:pPr>
                  <w:r>
                    <w:rPr>
                      <w:rFonts w:hint="eastAsia"/>
                    </w:rPr>
                    <w:t>公示申报材料</w:t>
                  </w:r>
                </w:p>
                <w:p w:rsidR="00FA59B7" w:rsidRDefault="00FA59B7" w:rsidP="008E7C4A"/>
                <w:p w:rsidR="00FA59B7" w:rsidRDefault="00FA59B7" w:rsidP="008E7C4A"/>
              </w:txbxContent>
            </v:textbox>
          </v:shape>
        </w:pict>
      </w:r>
    </w:p>
    <w:p w:rsidR="00FA59B7" w:rsidRDefault="00FA59B7" w:rsidP="008E7C4A">
      <w:pPr>
        <w:rPr>
          <w:rFonts w:ascii="仿宋_GB2312" w:eastAsia="仿宋_GB2312"/>
          <w:szCs w:val="21"/>
        </w:rPr>
      </w:pPr>
    </w:p>
    <w:p w:rsidR="00FA59B7" w:rsidRPr="008E7C4A" w:rsidRDefault="00FA59B7" w:rsidP="008E7C4A">
      <w:pPr>
        <w:rPr>
          <w:rFonts w:ascii="仿宋_GB2312" w:eastAsia="仿宋_GB2312"/>
          <w:szCs w:val="21"/>
        </w:rPr>
      </w:pPr>
      <w:r>
        <w:rPr>
          <w:noProof/>
        </w:rPr>
        <w:pict>
          <v:shape id="_x0000_s1029" type="#_x0000_t32" style="position:absolute;left:0;text-align:left;margin-left:178.5pt;margin-top:2.55pt;width:.75pt;height:39.75pt;z-index:251830272" o:connectortype="straight">
            <v:stroke endarrow="block"/>
          </v:shape>
        </w:pict>
      </w:r>
    </w:p>
    <w:p w:rsidR="00FA59B7" w:rsidRDefault="00FA59B7" w:rsidP="008E7C4A">
      <w:pPr>
        <w:rPr>
          <w:rFonts w:ascii="仿宋_GB2312" w:eastAsia="仿宋_GB2312"/>
          <w:szCs w:val="21"/>
        </w:rPr>
      </w:pPr>
      <w:r>
        <w:rPr>
          <w:noProof/>
        </w:rPr>
        <w:pict>
          <v:shape id="_x0000_s1030" type="#_x0000_t176" style="position:absolute;left:0;text-align:left;margin-left:96pt;margin-top:11.85pt;width:174.75pt;height:50.25pt;z-index:251484160" strokeweight=".25pt">
            <v:textbox>
              <w:txbxContent>
                <w:p w:rsidR="00FA59B7" w:rsidRDefault="00FA59B7" w:rsidP="008E7C4A">
                  <w:pPr>
                    <w:jc w:val="center"/>
                  </w:pPr>
                  <w:r>
                    <w:rPr>
                      <w:rFonts w:hint="eastAsia"/>
                    </w:rPr>
                    <w:t>院学术委员会投票（或组织学院评审会投票）</w:t>
                  </w:r>
                </w:p>
                <w:p w:rsidR="00FA59B7" w:rsidRDefault="00FA59B7" w:rsidP="008E7C4A"/>
              </w:txbxContent>
            </v:textbox>
          </v:shape>
        </w:pict>
      </w:r>
    </w:p>
    <w:p w:rsidR="00FA59B7" w:rsidRPr="008E7C4A" w:rsidRDefault="00FA59B7" w:rsidP="008E7C4A">
      <w:pPr>
        <w:rPr>
          <w:rFonts w:ascii="仿宋_GB2312" w:eastAsia="仿宋_GB2312"/>
          <w:szCs w:val="21"/>
        </w:rPr>
      </w:pPr>
    </w:p>
    <w:p w:rsidR="00FA59B7" w:rsidRPr="008E7C4A" w:rsidRDefault="00FA59B7" w:rsidP="008E7C4A">
      <w:pPr>
        <w:rPr>
          <w:rFonts w:ascii="仿宋_GB2312" w:eastAsia="仿宋_GB2312"/>
          <w:szCs w:val="21"/>
        </w:rPr>
      </w:pPr>
      <w:r>
        <w:rPr>
          <w:noProof/>
        </w:rPr>
        <w:pict>
          <v:shape id="_x0000_s1031" type="#_x0000_t32" style="position:absolute;left:0;text-align:left;margin-left:180pt;margin-top:0;width:0;height:35.25pt;z-index:251487232" o:connectortype="straight">
            <v:stroke endarrow="block"/>
          </v:shape>
        </w:pict>
      </w:r>
    </w:p>
    <w:p w:rsidR="00FA59B7" w:rsidRPr="008E7C4A" w:rsidRDefault="00FA59B7" w:rsidP="008E7C4A">
      <w:pPr>
        <w:rPr>
          <w:rFonts w:ascii="仿宋_GB2312" w:eastAsia="仿宋_GB2312"/>
          <w:szCs w:val="21"/>
        </w:rPr>
      </w:pPr>
      <w:r>
        <w:rPr>
          <w:noProof/>
        </w:rPr>
        <w:pict>
          <v:shape id="_x0000_s1032" type="#_x0000_t176" style="position:absolute;left:0;text-align:left;margin-left:99pt;margin-top:7.8pt;width:174.75pt;height:50.25pt;z-index:251485184" strokeweight=".25pt">
            <v:textbox>
              <w:txbxContent>
                <w:p w:rsidR="00FA59B7" w:rsidRDefault="00FA59B7" w:rsidP="008E7C4A">
                  <w:pPr>
                    <w:jc w:val="center"/>
                  </w:pPr>
                  <w:r>
                    <w:rPr>
                      <w:rFonts w:hint="eastAsia"/>
                    </w:rPr>
                    <w:t>报学校</w:t>
                  </w:r>
                </w:p>
                <w:p w:rsidR="00FA59B7" w:rsidRDefault="00FA59B7" w:rsidP="008E7C4A">
                  <w:pPr>
                    <w:jc w:val="center"/>
                  </w:pPr>
                  <w:r>
                    <w:rPr>
                      <w:rFonts w:hint="eastAsia"/>
                    </w:rPr>
                    <w:t>职称评定小组</w:t>
                  </w:r>
                </w:p>
                <w:p w:rsidR="00FA59B7" w:rsidRDefault="00FA59B7" w:rsidP="008E7C4A"/>
              </w:txbxContent>
            </v:textbox>
          </v:shape>
        </w:pict>
      </w:r>
    </w:p>
    <w:p w:rsidR="00FA59B7" w:rsidRPr="008E7C4A" w:rsidRDefault="00FA59B7" w:rsidP="008E7C4A">
      <w:pPr>
        <w:rPr>
          <w:rFonts w:ascii="仿宋_GB2312" w:eastAsia="仿宋_GB2312"/>
          <w:szCs w:val="21"/>
        </w:rPr>
      </w:pPr>
    </w:p>
    <w:p w:rsidR="00FA59B7" w:rsidRPr="008E7C4A"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Pr="008E7C4A" w:rsidRDefault="00FA59B7" w:rsidP="008E7C4A">
      <w:pPr>
        <w:rPr>
          <w:rFonts w:ascii="仿宋_GB2312" w:eastAsia="仿宋_GB2312"/>
          <w:szCs w:val="21"/>
        </w:rPr>
      </w:pPr>
    </w:p>
    <w:p w:rsidR="00FA59B7" w:rsidRPr="008E7C4A"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Pr="00B8702A" w:rsidRDefault="00FA59B7" w:rsidP="000E5C24">
      <w:pPr>
        <w:adjustRightInd w:val="0"/>
        <w:jc w:val="center"/>
        <w:rPr>
          <w:rFonts w:ascii="黑体" w:eastAsia="黑体" w:hAnsi="黑体"/>
          <w:b/>
          <w:sz w:val="32"/>
          <w:szCs w:val="32"/>
        </w:rPr>
      </w:pPr>
      <w:r w:rsidRPr="00B8702A">
        <w:rPr>
          <w:rFonts w:ascii="黑体" w:eastAsia="黑体" w:hAnsi="黑体"/>
          <w:b/>
          <w:sz w:val="32"/>
          <w:szCs w:val="32"/>
        </w:rPr>
        <w:t>3</w:t>
      </w:r>
      <w:r w:rsidRPr="00B8702A">
        <w:rPr>
          <w:rFonts w:ascii="黑体" w:eastAsia="黑体" w:hAnsi="黑体" w:hint="eastAsia"/>
          <w:b/>
          <w:sz w:val="32"/>
          <w:szCs w:val="32"/>
        </w:rPr>
        <w:t>．党员发展工作流程图</w:t>
      </w:r>
    </w:p>
    <w:p w:rsidR="00FA59B7" w:rsidRPr="00B8702A" w:rsidRDefault="00FA59B7" w:rsidP="000E5C24">
      <w:pPr>
        <w:adjustRightInd w:val="0"/>
        <w:jc w:val="center"/>
        <w:rPr>
          <w:rFonts w:eastAsia="方正小标宋简体"/>
          <w:bCs/>
          <w:sz w:val="32"/>
          <w:szCs w:val="32"/>
        </w:rPr>
      </w:pPr>
      <w:r w:rsidRPr="00B8702A">
        <w:rPr>
          <w:rFonts w:eastAsia="方正小标宋简体"/>
          <w:bCs/>
          <w:sz w:val="32"/>
          <w:szCs w:val="32"/>
        </w:rPr>
        <w:pict>
          <v:shape id="_x0000_i1026" type="#_x0000_t75" style="width:456.75pt;height:539.25pt">
            <v:imagedata r:id="rId5" o:title=""/>
          </v:shape>
        </w:pict>
      </w:r>
    </w:p>
    <w:p w:rsidR="00FA59B7" w:rsidRDefault="00FA59B7" w:rsidP="007151C7">
      <w:pPr>
        <w:jc w:val="center"/>
        <w:rPr>
          <w:rFonts w:ascii="黑体" w:eastAsia="黑体" w:hAnsi="黑体"/>
          <w:b/>
          <w:sz w:val="32"/>
          <w:szCs w:val="32"/>
        </w:rPr>
      </w:pPr>
    </w:p>
    <w:p w:rsidR="00FA59B7" w:rsidRDefault="00FA59B7" w:rsidP="007151C7">
      <w:pPr>
        <w:jc w:val="center"/>
        <w:rPr>
          <w:rFonts w:ascii="黑体" w:eastAsia="黑体" w:hAnsi="黑体"/>
          <w:b/>
          <w:sz w:val="32"/>
          <w:szCs w:val="32"/>
        </w:rPr>
      </w:pPr>
    </w:p>
    <w:p w:rsidR="00FA59B7" w:rsidRDefault="00FA59B7" w:rsidP="007151C7">
      <w:pPr>
        <w:jc w:val="center"/>
        <w:rPr>
          <w:rFonts w:ascii="黑体" w:eastAsia="黑体" w:hAnsi="黑体"/>
          <w:b/>
          <w:sz w:val="32"/>
          <w:szCs w:val="32"/>
        </w:rPr>
      </w:pPr>
    </w:p>
    <w:p w:rsidR="00FA59B7" w:rsidRDefault="00FA59B7" w:rsidP="007151C7">
      <w:pPr>
        <w:jc w:val="center"/>
        <w:rPr>
          <w:rFonts w:ascii="黑体" w:eastAsia="黑体" w:hAnsi="黑体"/>
          <w:b/>
          <w:sz w:val="32"/>
          <w:szCs w:val="32"/>
        </w:rPr>
      </w:pPr>
    </w:p>
    <w:p w:rsidR="00FA59B7" w:rsidRPr="00157A3A" w:rsidRDefault="00FA59B7" w:rsidP="007151C7">
      <w:pPr>
        <w:jc w:val="center"/>
        <w:rPr>
          <w:rFonts w:ascii="黑体" w:eastAsia="黑体" w:hAnsi="黑体"/>
          <w:b/>
          <w:sz w:val="32"/>
          <w:szCs w:val="32"/>
        </w:rPr>
      </w:pPr>
      <w:r w:rsidRPr="00157A3A">
        <w:rPr>
          <w:rFonts w:ascii="黑体" w:eastAsia="黑体" w:hAnsi="黑体"/>
          <w:b/>
          <w:sz w:val="32"/>
          <w:szCs w:val="32"/>
        </w:rPr>
        <w:t>4.</w:t>
      </w:r>
      <w:r w:rsidRPr="00157A3A">
        <w:rPr>
          <w:rFonts w:ascii="黑体" w:eastAsia="黑体" w:hAnsi="黑体" w:hint="eastAsia"/>
          <w:b/>
          <w:sz w:val="32"/>
          <w:szCs w:val="32"/>
        </w:rPr>
        <w:t>教职工请假流程图</w:t>
      </w:r>
    </w:p>
    <w:p w:rsidR="00FA59B7" w:rsidRDefault="00FA59B7" w:rsidP="007151C7">
      <w:r>
        <w:rPr>
          <w:noProof/>
        </w:rPr>
        <w:pict>
          <v:shapetype id="_x0000_t202" coordsize="21600,21600" o:spt="202" path="m,l,21600r21600,l21600,xe">
            <v:stroke joinstyle="miter"/>
            <v:path gradientshapeok="t" o:connecttype="rect"/>
          </v:shapetype>
          <v:shape id="_x0000_s1033" type="#_x0000_t202" style="position:absolute;left:0;text-align:left;margin-left:315pt;margin-top:29.4pt;width:108pt;height:1in;z-index:251524096" filled="f" stroked="f">
            <v:textbox style="mso-next-textbox:#_x0000_s1033">
              <w:txbxContent>
                <w:p w:rsidR="00FA59B7" w:rsidRDefault="00FA59B7" w:rsidP="007151C7">
                  <w:r>
                    <w:rPr>
                      <w:rFonts w:hint="eastAsia"/>
                    </w:rPr>
                    <w:t>教师、科研人员</w:t>
                  </w:r>
                </w:p>
              </w:txbxContent>
            </v:textbox>
          </v:shape>
        </w:pict>
      </w:r>
      <w:r>
        <w:rPr>
          <w:noProof/>
        </w:rPr>
        <w:pict>
          <v:shape id="_x0000_s1034" type="#_x0000_t202" style="position:absolute;left:0;text-align:left;margin-left:36pt;margin-top:31.2pt;width:1in;height:1in;z-index:251523072" filled="f" stroked="f">
            <v:textbox style="mso-next-textbox:#_x0000_s1034">
              <w:txbxContent>
                <w:p w:rsidR="00FA59B7" w:rsidRDefault="00FA59B7" w:rsidP="007151C7">
                  <w:r>
                    <w:rPr>
                      <w:rFonts w:hint="eastAsia"/>
                    </w:rPr>
                    <w:t>行政人员</w:t>
                  </w:r>
                </w:p>
              </w:txbxContent>
            </v:textbox>
          </v:shape>
        </w:pict>
      </w:r>
      <w:r>
        <w:rPr>
          <w:noProof/>
        </w:rPr>
        <w:pict>
          <v:shape id="_x0000_s1035" type="#_x0000_t202" style="position:absolute;left:0;text-align:left;margin-left:180pt;margin-top:31.2pt;width:1in;height:1in;z-index:251522048" filled="f" stroked="f">
            <v:textbox style="mso-next-textbox:#_x0000_s1035">
              <w:txbxContent>
                <w:p w:rsidR="00FA59B7" w:rsidRDefault="00FA59B7" w:rsidP="007151C7">
                  <w:r>
                    <w:rPr>
                      <w:rFonts w:hint="eastAsia"/>
                    </w:rPr>
                    <w:t>考</w:t>
                  </w:r>
                  <w:r>
                    <w:t xml:space="preserve">    </w:t>
                  </w:r>
                  <w:r>
                    <w:rPr>
                      <w:rFonts w:hint="eastAsia"/>
                    </w:rPr>
                    <w:t>勤</w:t>
                  </w:r>
                </w:p>
              </w:txbxContent>
            </v:textbox>
          </v:shape>
        </w:pict>
      </w:r>
      <w:r>
        <w:rPr>
          <w:noProof/>
        </w:rPr>
        <w:pict>
          <v:line id="_x0000_s1036" style="position:absolute;left:0;text-align:left;z-index:251490304" from="207pt,23.4pt" to="207pt,54.6pt"/>
        </w:pict>
      </w:r>
      <w:r>
        <w:rPr>
          <w:noProof/>
        </w:rPr>
        <w:pict>
          <v:shape id="_x0000_s1037" type="#_x0000_t202" style="position:absolute;left:0;text-align:left;margin-left:2in;margin-top:0;width:126pt;height:23.4pt;z-index:251488256">
            <v:textbox style="mso-next-textbox:#_x0000_s1037">
              <w:txbxContent>
                <w:p w:rsidR="00FA59B7" w:rsidRDefault="00FA59B7" w:rsidP="007151C7">
                  <w:pPr>
                    <w:jc w:val="center"/>
                  </w:pPr>
                  <w:r>
                    <w:rPr>
                      <w:rFonts w:hint="eastAsia"/>
                    </w:rPr>
                    <w:t>教职工</w:t>
                  </w:r>
                </w:p>
              </w:txbxContent>
            </v:textbox>
          </v:shape>
        </w:pict>
      </w:r>
      <w:r>
        <w:rPr>
          <w:noProof/>
        </w:rPr>
        <w:pict>
          <v:line id="_x0000_s1038" style="position:absolute;left:0;text-align:left;z-index:251504640" from="18pt,117pt" to="18pt,148.2pt"/>
        </w:pict>
      </w:r>
      <w:r>
        <w:rPr>
          <w:noProof/>
        </w:rPr>
        <w:pict>
          <v:line id="_x0000_s1039" style="position:absolute;left:0;text-align:left;z-index:251495424" from="18pt,148.2pt" to="405pt,148.2pt"/>
        </w:pict>
      </w:r>
      <w:r>
        <w:rPr>
          <w:noProof/>
        </w:rPr>
        <w:pict>
          <v:line id="_x0000_s1040" style="position:absolute;left:0;text-align:left;z-index:251496448" from="405pt,117pt" to="405pt,148.2pt"/>
        </w:pict>
      </w:r>
      <w:r>
        <w:rPr>
          <w:noProof/>
        </w:rPr>
        <w:pict>
          <v:line id="_x0000_s1041" style="position:absolute;left:0;text-align:left;z-index:251491328" from="18pt,54.6pt" to="18pt,78pt">
            <v:stroke endarrow="block"/>
          </v:line>
        </w:pict>
      </w:r>
      <w:r>
        <w:rPr>
          <w:noProof/>
        </w:rPr>
        <w:pict>
          <v:shape id="_x0000_s1042" type="#_x0000_t202" style="position:absolute;left:0;text-align:left;margin-left:-27pt;margin-top:78pt;width:99.2pt;height:39pt;z-index:251492352">
            <v:textbox style="mso-next-textbox:#_x0000_s1042">
              <w:txbxContent>
                <w:p w:rsidR="00FA59B7" w:rsidRDefault="00FA59B7" w:rsidP="007151C7">
                  <w:r>
                    <w:rPr>
                      <w:rFonts w:hint="eastAsia"/>
                    </w:rPr>
                    <w:t>考核其坚守岗位情况</w:t>
                  </w:r>
                </w:p>
              </w:txbxContent>
            </v:textbox>
          </v:shape>
        </w:pict>
      </w:r>
      <w:r>
        <w:rPr>
          <w:noProof/>
        </w:rPr>
        <w:pict>
          <v:shape id="_x0000_s1043" type="#_x0000_t202" style="position:absolute;left:0;text-align:left;margin-left:324pt;margin-top:78pt;width:2in;height:39.1pt;z-index:251494400">
            <v:textbox style="mso-next-textbox:#_x0000_s1043">
              <w:txbxContent>
                <w:p w:rsidR="00FA59B7" w:rsidRDefault="00FA59B7" w:rsidP="007151C7">
                  <w:r>
                    <w:rPr>
                      <w:rFonts w:hint="eastAsia"/>
                    </w:rPr>
                    <w:t>考核其上课、完成科研任务及参加集体活动出勤情况</w:t>
                  </w:r>
                </w:p>
              </w:txbxContent>
            </v:textbox>
          </v:shape>
        </w:pict>
      </w:r>
      <w:r>
        <w:rPr>
          <w:noProof/>
        </w:rPr>
        <w:pict>
          <v:line id="_x0000_s1044" style="position:absolute;left:0;text-align:left;z-index:251493376" from="405pt,54.6pt" to="405pt,78pt">
            <v:stroke endarrow="block"/>
          </v:line>
        </w:pict>
      </w:r>
      <w:r>
        <w:rPr>
          <w:noProof/>
        </w:rPr>
        <w:pict>
          <v:line id="_x0000_s1045" style="position:absolute;left:0;text-align:left;z-index:251489280" from="18pt,54.6pt" to="405pt,54.6pt"/>
        </w:pict>
      </w:r>
    </w:p>
    <w:p w:rsidR="00FA59B7" w:rsidRPr="0000538B" w:rsidRDefault="00FA59B7" w:rsidP="007151C7">
      <w:pPr>
        <w:pStyle w:val="Heading1"/>
        <w:rPr>
          <w:sz w:val="24"/>
        </w:rPr>
      </w:pPr>
    </w:p>
    <w:p w:rsidR="00FA59B7" w:rsidRDefault="00FA59B7" w:rsidP="007151C7">
      <w:pPr>
        <w:pStyle w:val="Heading1"/>
        <w:rPr>
          <w:sz w:val="24"/>
        </w:rPr>
      </w:pPr>
    </w:p>
    <w:p w:rsidR="00FA59B7" w:rsidRDefault="00FA59B7" w:rsidP="007151C7">
      <w:pPr>
        <w:pStyle w:val="Heading1"/>
        <w:rPr>
          <w:sz w:val="24"/>
        </w:rPr>
      </w:pPr>
      <w:r>
        <w:rPr>
          <w:noProof/>
        </w:rPr>
        <w:pict>
          <v:shape id="_x0000_s1046" type="#_x0000_t202" style="position:absolute;left:0;text-align:left;margin-left:256.5pt;margin-top:30.35pt;width:27pt;height:23.4pt;z-index:251526144" filled="f" stroked="f">
            <v:textbox style="mso-next-textbox:#_x0000_s1046">
              <w:txbxContent>
                <w:p w:rsidR="00FA59B7" w:rsidRDefault="00FA59B7" w:rsidP="007151C7">
                  <w:r>
                    <w:rPr>
                      <w:rFonts w:hint="eastAsia"/>
                    </w:rPr>
                    <w:t>是</w:t>
                  </w:r>
                </w:p>
              </w:txbxContent>
            </v:textbox>
          </v:shape>
        </w:pict>
      </w:r>
      <w:r>
        <w:rPr>
          <w:noProof/>
        </w:rPr>
        <w:pict>
          <v:shape id="_x0000_s1047" type="#_x0000_t202" style="position:absolute;left:0;text-align:left;margin-left:297pt;margin-top:30.35pt;width:171pt;height:62.4pt;z-index:251513856">
            <v:textbox style="mso-next-textbox:#_x0000_s1047">
              <w:txbxContent>
                <w:p w:rsidR="00FA59B7" w:rsidRDefault="00FA59B7" w:rsidP="007151C7">
                  <w:pPr>
                    <w:spacing w:line="360" w:lineRule="auto"/>
                  </w:pPr>
                  <w:r>
                    <w:rPr>
                      <w:rFonts w:hint="eastAsia"/>
                    </w:rPr>
                    <w:t>全年出勤且成绩突出，在年终评优及职称职务晋升优先考虑</w:t>
                  </w:r>
                </w:p>
              </w:txbxContent>
            </v:textbox>
          </v:shape>
        </w:pict>
      </w:r>
      <w:r>
        <w:rPr>
          <w:noProof/>
        </w:rPr>
        <w:pict>
          <v:line id="_x0000_s1048" style="position:absolute;left:0;text-align:left;z-index:251527168" from="252pt,53.75pt" to="297pt,53.75pt">
            <v:stroke endarrow="block"/>
          </v:line>
        </w:pict>
      </w:r>
      <w:r>
        <w:rPr>
          <w:noProof/>
        </w:rPr>
        <w:pict>
          <v:shape id="_x0000_s1049" type="#_x0000_t202" style="position:absolute;left:0;text-align:left;margin-left:180pt;margin-top:44.15pt;width:1in;height:25.2pt;z-index:251525120" filled="f" stroked="f">
            <v:textbox style="mso-next-textbox:#_x0000_s1049">
              <w:txbxContent>
                <w:p w:rsidR="00FA59B7" w:rsidRDefault="00FA59B7" w:rsidP="007151C7">
                  <w:r>
                    <w:rPr>
                      <w:rFonts w:hint="eastAsia"/>
                    </w:rPr>
                    <w:t>全</w:t>
                  </w:r>
                  <w:r>
                    <w:t xml:space="preserve">  </w:t>
                  </w:r>
                  <w:r>
                    <w:rPr>
                      <w:rFonts w:hint="eastAsia"/>
                    </w:rPr>
                    <w:t>勤</w:t>
                  </w:r>
                </w:p>
              </w:txbxContent>
            </v:textbox>
          </v:shape>
        </w:pict>
      </w:r>
      <w:r>
        <w:rPr>
          <w:noProof/>
        </w:rPr>
        <w:pict>
          <v:shapetype id="_x0000_t4" coordsize="21600,21600" o:spt="4" path="m10800,l,10800,10800,21600,21600,10800xe">
            <v:stroke joinstyle="miter"/>
            <v:path gradientshapeok="t" o:connecttype="rect" textboxrect="5400,5400,16200,16200"/>
          </v:shapetype>
          <v:shape id="_x0000_s1050" type="#_x0000_t4" style="position:absolute;left:0;text-align:left;margin-left:162pt;margin-top:30.35pt;width:90pt;height:46.8pt;z-index:251498496"/>
        </w:pict>
      </w:r>
      <w:r>
        <w:rPr>
          <w:noProof/>
        </w:rPr>
        <w:pict>
          <v:line id="_x0000_s1051" style="position:absolute;left:0;text-align:left;z-index:251497472" from="207pt,6.95pt" to="207pt,30.35pt">
            <v:stroke endarrow="block"/>
          </v:line>
        </w:pict>
      </w:r>
      <w:bookmarkEnd w:id="0"/>
      <w:bookmarkEnd w:id="1"/>
    </w:p>
    <w:p w:rsidR="00FA59B7" w:rsidRDefault="00FA59B7" w:rsidP="007151C7">
      <w:pPr>
        <w:pStyle w:val="Heading1"/>
        <w:rPr>
          <w:sz w:val="24"/>
        </w:rPr>
      </w:pPr>
      <w:r>
        <w:rPr>
          <w:noProof/>
        </w:rPr>
        <w:pict>
          <v:shape id="_x0000_s1052" type="#_x0000_t202" style="position:absolute;left:0;text-align:left;margin-left:-18pt;margin-top:22.6pt;width:126pt;height:85.8pt;z-index:251515904">
            <v:textbox style="mso-next-textbox:#_x0000_s1052">
              <w:txbxContent>
                <w:p w:rsidR="00FA59B7" w:rsidRDefault="00FA59B7" w:rsidP="007151C7">
                  <w:pPr>
                    <w:spacing w:line="360" w:lineRule="auto"/>
                  </w:pPr>
                  <w:r>
                    <w:rPr>
                      <w:rFonts w:hint="eastAsia"/>
                    </w:rPr>
                    <w:t>按照学校人事处规定，每次扣发岗位津贴</w:t>
                  </w:r>
                </w:p>
              </w:txbxContent>
            </v:textbox>
          </v:shape>
        </w:pict>
      </w:r>
      <w:r>
        <w:rPr>
          <w:noProof/>
        </w:rPr>
        <w:pict>
          <v:shape id="_x0000_s1053" type="#_x0000_t202" style="position:absolute;left:0;text-align:left;margin-left:299.25pt;margin-top:46pt;width:168pt;height:62.4pt;z-index:251514880">
            <v:textbox style="mso-next-textbox:#_x0000_s1053">
              <w:txbxContent>
                <w:p w:rsidR="00FA59B7" w:rsidRDefault="00FA59B7" w:rsidP="007151C7">
                  <w:r>
                    <w:rPr>
                      <w:rFonts w:hint="eastAsia"/>
                    </w:rPr>
                    <w:t>按旷工处理并扣发业绩津贴，予通报批评；造成学院损失的，在期末岗位津贴中一并扣除</w:t>
                  </w:r>
                </w:p>
              </w:txbxContent>
            </v:textbox>
          </v:shape>
        </w:pict>
      </w:r>
      <w:r>
        <w:rPr>
          <w:noProof/>
        </w:rPr>
        <w:pict>
          <v:shape id="_x0000_s1054" type="#_x0000_t202" style="position:absolute;left:0;text-align:left;margin-left:207pt;margin-top:22.6pt;width:27pt;height:23.4pt;z-index:251540480" filled="f" stroked="f">
            <v:textbox style="mso-next-textbox:#_x0000_s1054">
              <w:txbxContent>
                <w:p w:rsidR="00FA59B7" w:rsidRDefault="00FA59B7" w:rsidP="007151C7">
                  <w:r>
                    <w:rPr>
                      <w:rFonts w:hint="eastAsia"/>
                    </w:rPr>
                    <w:t>否</w:t>
                  </w:r>
                </w:p>
              </w:txbxContent>
            </v:textbox>
          </v:shape>
        </w:pict>
      </w:r>
      <w:r>
        <w:rPr>
          <w:noProof/>
        </w:rPr>
        <w:pict>
          <v:shape id="_x0000_s1055" type="#_x0000_t202" style="position:absolute;left:0;text-align:left;margin-left:171pt;margin-top:100.6pt;width:81pt;height:23.25pt;z-index:251533312" filled="f" stroked="f">
            <v:textbox style="mso-next-textbox:#_x0000_s1055">
              <w:txbxContent>
                <w:p w:rsidR="00FA59B7" w:rsidRDefault="00FA59B7" w:rsidP="007151C7">
                  <w:r>
                    <w:rPr>
                      <w:rFonts w:hint="eastAsia"/>
                    </w:rPr>
                    <w:t>请假</w:t>
                  </w:r>
                  <w:r>
                    <w:t xml:space="preserve">   </w:t>
                  </w:r>
                  <w:r>
                    <w:rPr>
                      <w:rFonts w:hint="eastAsia"/>
                    </w:rPr>
                    <w:t>流程</w:t>
                  </w:r>
                </w:p>
              </w:txbxContent>
            </v:textbox>
          </v:shape>
        </w:pict>
      </w:r>
      <w:r>
        <w:rPr>
          <w:noProof/>
        </w:rPr>
        <w:pict>
          <v:line id="_x0000_s1056" style="position:absolute;left:0;text-align:left;flip:x;z-index:251532288" from="108pt,69.4pt" to="162pt,69.4pt">
            <v:stroke endarrow="block"/>
          </v:line>
        </w:pict>
      </w:r>
      <w:r>
        <w:rPr>
          <w:noProof/>
        </w:rPr>
        <w:pict>
          <v:shape id="_x0000_s1057" type="#_x0000_t202" style="position:absolute;left:0;text-align:left;margin-left:126pt;margin-top:46pt;width:27pt;height:23.4pt;z-index:251531264" filled="f" stroked="f">
            <v:textbox style="mso-next-textbox:#_x0000_s1057">
              <w:txbxContent>
                <w:p w:rsidR="00FA59B7" w:rsidRDefault="00FA59B7" w:rsidP="007151C7">
                  <w:r>
                    <w:rPr>
                      <w:rFonts w:hint="eastAsia"/>
                    </w:rPr>
                    <w:t>是</w:t>
                  </w:r>
                </w:p>
              </w:txbxContent>
            </v:textbox>
          </v:shape>
        </w:pict>
      </w:r>
      <w:r>
        <w:rPr>
          <w:noProof/>
        </w:rPr>
        <w:pict>
          <v:shape id="_x0000_s1058" type="#_x0000_t202" style="position:absolute;left:0;text-align:left;margin-left:180pt;margin-top:59.8pt;width:1in;height:25.2pt;z-index:251530240" filled="f" stroked="f">
            <v:textbox style="mso-next-textbox:#_x0000_s1058">
              <w:txbxContent>
                <w:p w:rsidR="00FA59B7" w:rsidRDefault="00FA59B7" w:rsidP="007151C7">
                  <w:r>
                    <w:rPr>
                      <w:rFonts w:hint="eastAsia"/>
                    </w:rPr>
                    <w:t>请</w:t>
                  </w:r>
                  <w:r>
                    <w:t xml:space="preserve">  </w:t>
                  </w:r>
                  <w:r>
                    <w:rPr>
                      <w:rFonts w:hint="eastAsia"/>
                    </w:rPr>
                    <w:t>假</w:t>
                  </w:r>
                </w:p>
              </w:txbxContent>
            </v:textbox>
          </v:shape>
        </w:pict>
      </w:r>
      <w:r>
        <w:rPr>
          <w:noProof/>
        </w:rPr>
        <w:pict>
          <v:shape id="_x0000_s1059" type="#_x0000_t202" style="position:absolute;left:0;text-align:left;margin-left:261pt;margin-top:46pt;width:27pt;height:23.4pt;z-index:251529216" filled="f" stroked="f">
            <v:textbox style="mso-next-textbox:#_x0000_s1059">
              <w:txbxContent>
                <w:p w:rsidR="00FA59B7" w:rsidRDefault="00FA59B7" w:rsidP="007151C7">
                  <w:r>
                    <w:rPr>
                      <w:rFonts w:hint="eastAsia"/>
                    </w:rPr>
                    <w:t>否</w:t>
                  </w:r>
                </w:p>
              </w:txbxContent>
            </v:textbox>
          </v:shape>
        </w:pict>
      </w:r>
      <w:r>
        <w:rPr>
          <w:noProof/>
        </w:rPr>
        <w:pict>
          <v:line id="_x0000_s1060" style="position:absolute;left:0;text-align:left;z-index:251528192" from="252pt,69.4pt" to="297pt,69.4pt">
            <v:stroke endarrow="block"/>
          </v:line>
        </w:pict>
      </w:r>
      <w:r>
        <w:rPr>
          <w:noProof/>
        </w:rPr>
        <w:pict>
          <v:shape id="_x0000_s1061" type="#_x0000_t4" style="position:absolute;left:0;text-align:left;margin-left:162pt;margin-top:46pt;width:90pt;height:46.8pt;z-index:251516928"/>
        </w:pict>
      </w:r>
      <w:r>
        <w:rPr>
          <w:noProof/>
        </w:rPr>
        <w:pict>
          <v:line id="_x0000_s1062" style="position:absolute;left:0;text-align:left;z-index:251499520" from="207pt,22.6pt" to="207pt,46pt">
            <v:stroke endarrow="block"/>
          </v:line>
        </w:pict>
      </w:r>
      <w:bookmarkEnd w:id="2"/>
      <w:bookmarkEnd w:id="3"/>
    </w:p>
    <w:p w:rsidR="00FA59B7" w:rsidRDefault="00FA59B7" w:rsidP="007151C7">
      <w:pPr>
        <w:pStyle w:val="Heading1"/>
        <w:rPr>
          <w:sz w:val="24"/>
        </w:rPr>
      </w:pPr>
      <w:bookmarkStart w:id="10" w:name="_Toc391722491"/>
      <w:bookmarkStart w:id="11" w:name="_Toc391722885"/>
      <w:r>
        <w:rPr>
          <w:noProof/>
        </w:rPr>
        <w:pict>
          <v:line id="_x0000_s1063" style="position:absolute;left:0;text-align:left;z-index:251501568" from="207pt,38.2pt" to="207pt,69.25pt">
            <v:stroke endarrow="block"/>
          </v:line>
        </w:pict>
      </w:r>
      <w:bookmarkEnd w:id="10"/>
      <w:bookmarkEnd w:id="11"/>
    </w:p>
    <w:p w:rsidR="00FA59B7" w:rsidRDefault="00FA59B7" w:rsidP="007151C7">
      <w:pPr>
        <w:pStyle w:val="Heading1"/>
        <w:rPr>
          <w:sz w:val="24"/>
        </w:rPr>
      </w:pPr>
      <w:bookmarkStart w:id="12" w:name="_Toc391722492"/>
      <w:bookmarkStart w:id="13" w:name="_Toc391722886"/>
      <w:r>
        <w:rPr>
          <w:noProof/>
        </w:rPr>
        <w:pict>
          <v:line id="_x0000_s1064" style="position:absolute;left:0;text-align:left;z-index:251502592" from="207pt,53.7pt" to="207pt,84.9pt">
            <v:stroke endarrow="block"/>
          </v:line>
        </w:pict>
      </w:r>
      <w:r>
        <w:rPr>
          <w:noProof/>
        </w:rPr>
        <w:pict>
          <v:shape id="_x0000_s1065" type="#_x0000_t202" style="position:absolute;left:0;text-align:left;margin-left:171pt;margin-top:14.7pt;width:1in;height:39pt;z-index:251500544">
            <v:textbox style="mso-next-textbox:#_x0000_s1065">
              <w:txbxContent>
                <w:p w:rsidR="00FA59B7" w:rsidRDefault="00FA59B7" w:rsidP="007151C7">
                  <w:pPr>
                    <w:jc w:val="center"/>
                  </w:pPr>
                  <w:r>
                    <w:rPr>
                      <w:rFonts w:hint="eastAsia"/>
                    </w:rPr>
                    <w:t>本人书面</w:t>
                  </w:r>
                </w:p>
                <w:p w:rsidR="00FA59B7" w:rsidRDefault="00FA59B7" w:rsidP="007151C7">
                  <w:pPr>
                    <w:jc w:val="center"/>
                  </w:pPr>
                  <w:r>
                    <w:rPr>
                      <w:rFonts w:hint="eastAsia"/>
                    </w:rPr>
                    <w:t>申请</w:t>
                  </w:r>
                </w:p>
              </w:txbxContent>
            </v:textbox>
          </v:shape>
        </w:pict>
      </w:r>
      <w:bookmarkEnd w:id="12"/>
      <w:bookmarkEnd w:id="13"/>
    </w:p>
    <w:p w:rsidR="00FA59B7" w:rsidRDefault="00FA59B7" w:rsidP="007151C7">
      <w:pPr>
        <w:pStyle w:val="Heading1"/>
        <w:rPr>
          <w:sz w:val="24"/>
        </w:rPr>
      </w:pPr>
      <w:bookmarkStart w:id="14" w:name="_Toc391722493"/>
      <w:bookmarkStart w:id="15" w:name="_Toc391722887"/>
      <w:r>
        <w:rPr>
          <w:noProof/>
        </w:rPr>
        <w:pict>
          <v:shape id="_x0000_s1066" type="#_x0000_t32" style="position:absolute;left:0;text-align:left;margin-left:256.5pt;margin-top:49.55pt;width:58.5pt;height:0;z-index:251542528" o:connectortype="straight">
            <v:stroke endarrow="block"/>
          </v:shape>
        </w:pict>
      </w:r>
      <w:r>
        <w:rPr>
          <w:noProof/>
        </w:rPr>
        <w:pict>
          <v:shape id="_x0000_s1067" type="#_x0000_t202" style="position:absolute;left:0;text-align:left;margin-left:315pt;margin-top:12.05pt;width:141.75pt;height:1in;z-index:251541504">
            <v:textbox>
              <w:txbxContent>
                <w:p w:rsidR="00FA59B7" w:rsidRDefault="00FA59B7">
                  <w:r>
                    <w:rPr>
                      <w:rFonts w:hint="eastAsia"/>
                    </w:rPr>
                    <w:t>教师要填写请假调课补课申请表，由学院主管领导审批并报教务处审批备案，同时学院办公室备案</w:t>
                  </w:r>
                </w:p>
              </w:txbxContent>
            </v:textbox>
          </v:shape>
        </w:pict>
      </w:r>
      <w:r>
        <w:rPr>
          <w:noProof/>
        </w:rPr>
        <w:pict>
          <v:shape id="_x0000_s1068" type="#_x0000_t202" style="position:absolute;left:0;text-align:left;margin-left:157.5pt;margin-top:30.35pt;width:99pt;height:39pt;z-index:251517952">
            <v:textbox style="mso-next-textbox:#_x0000_s1068">
              <w:txbxContent>
                <w:p w:rsidR="00FA59B7" w:rsidRDefault="00FA59B7" w:rsidP="007151C7">
                  <w:pPr>
                    <w:jc w:val="center"/>
                  </w:pPr>
                  <w:r>
                    <w:rPr>
                      <w:rFonts w:hint="eastAsia"/>
                    </w:rPr>
                    <w:t>学院负责人审批</w:t>
                  </w:r>
                </w:p>
              </w:txbxContent>
            </v:textbox>
          </v:shape>
        </w:pict>
      </w:r>
      <w:bookmarkEnd w:id="14"/>
      <w:bookmarkEnd w:id="15"/>
    </w:p>
    <w:p w:rsidR="00FA59B7" w:rsidRDefault="00FA59B7" w:rsidP="007151C7">
      <w:pPr>
        <w:pStyle w:val="Heading1"/>
        <w:rPr>
          <w:sz w:val="24"/>
        </w:rPr>
      </w:pPr>
      <w:r>
        <w:rPr>
          <w:noProof/>
        </w:rPr>
        <w:pict>
          <v:shape id="_x0000_s1069" type="#_x0000_t202" style="position:absolute;left:0;text-align:left;margin-left:102pt;margin-top:38.15pt;width:204pt;height:39pt;z-index:251518976">
            <v:textbox style="mso-next-textbox:#_x0000_s1069">
              <w:txbxContent>
                <w:p w:rsidR="00FA59B7" w:rsidRDefault="00FA59B7" w:rsidP="007151C7">
                  <w:pPr>
                    <w:jc w:val="center"/>
                  </w:pPr>
                  <w:r>
                    <w:rPr>
                      <w:rFonts w:hint="eastAsia"/>
                    </w:rPr>
                    <w:t>请假结束及时到学院及学校人事处销假</w:t>
                  </w:r>
                </w:p>
              </w:txbxContent>
            </v:textbox>
          </v:shape>
        </w:pict>
      </w:r>
      <w:r>
        <w:rPr>
          <w:noProof/>
        </w:rPr>
        <w:pict>
          <v:line id="_x0000_s1070" style="position:absolute;left:0;text-align:left;z-index:251503616" from="207pt,14.75pt" to="207pt,38.15pt">
            <v:stroke endarrow="block"/>
          </v:line>
        </w:pict>
      </w:r>
      <w:bookmarkEnd w:id="4"/>
      <w:bookmarkEnd w:id="5"/>
    </w:p>
    <w:p w:rsidR="00FA59B7" w:rsidRDefault="00FA59B7" w:rsidP="007151C7">
      <w:pPr>
        <w:pStyle w:val="Heading1"/>
        <w:rPr>
          <w:sz w:val="24"/>
        </w:rPr>
      </w:pPr>
      <w:r>
        <w:rPr>
          <w:noProof/>
        </w:rPr>
        <w:pict>
          <v:shape id="_x0000_s1071" type="#_x0000_t202" style="position:absolute;left:0;text-align:left;margin-left:414pt;margin-top:38.35pt;width:63pt;height:85.8pt;z-index:251512832">
            <v:textbox style="mso-next-textbox:#_x0000_s1071">
              <w:txbxContent>
                <w:p w:rsidR="00FA59B7" w:rsidRDefault="00FA59B7" w:rsidP="007151C7">
                  <w:pPr>
                    <w:spacing w:line="360" w:lineRule="auto"/>
                  </w:pPr>
                  <w:r>
                    <w:rPr>
                      <w:rFonts w:hint="eastAsia"/>
                    </w:rPr>
                    <w:t>按规定扣发岗位津贴</w:t>
                  </w:r>
                </w:p>
              </w:txbxContent>
            </v:textbox>
          </v:shape>
        </w:pict>
      </w:r>
      <w:r>
        <w:rPr>
          <w:noProof/>
        </w:rPr>
        <w:pict>
          <v:shape id="_x0000_s1072" type="#_x0000_t4" style="position:absolute;left:0;text-align:left;margin-left:4in;margin-top:46.15pt;width:90pt;height:62.4pt;z-index:251521024"/>
        </w:pict>
      </w:r>
      <w:r>
        <w:rPr>
          <w:noProof/>
        </w:rPr>
        <w:pict>
          <v:line id="_x0000_s1073" style="position:absolute;left:0;text-align:left;z-index:251505664" from="207pt,22.6pt" to="207pt,53.95pt">
            <v:stroke endarrow="block"/>
          </v:line>
        </w:pict>
      </w:r>
      <w:r>
        <w:rPr>
          <w:noProof/>
        </w:rPr>
        <w:pict>
          <v:shape id="_x0000_s1074" type="#_x0000_t202" style="position:absolute;left:0;text-align:left;margin-left:378pt;margin-top:53.95pt;width:27pt;height:23.4pt;z-index:251539456" filled="f" stroked="f">
            <v:textbox style="mso-next-textbox:#_x0000_s1074">
              <w:txbxContent>
                <w:p w:rsidR="00FA59B7" w:rsidRDefault="00FA59B7" w:rsidP="007151C7">
                  <w:r>
                    <w:rPr>
                      <w:rFonts w:hint="eastAsia"/>
                    </w:rPr>
                    <w:t>是</w:t>
                  </w:r>
                </w:p>
              </w:txbxContent>
            </v:textbox>
          </v:shape>
        </w:pict>
      </w:r>
      <w:r>
        <w:rPr>
          <w:noProof/>
        </w:rPr>
        <w:pict>
          <v:shape id="_x0000_s1075" type="#_x0000_t202" style="position:absolute;left:0;text-align:left;margin-left:297pt;margin-top:61.75pt;width:1in;height:39pt;z-index:251535360" filled="f" stroked="f">
            <v:textbox style="mso-next-textbox:#_x0000_s1075">
              <w:txbxContent>
                <w:p w:rsidR="00FA59B7" w:rsidRDefault="00FA59B7" w:rsidP="0079159A">
                  <w:pPr>
                    <w:ind w:left="31680" w:hangingChars="100" w:firstLine="31680"/>
                  </w:pPr>
                  <w:r>
                    <w:rPr>
                      <w:rFonts w:hint="eastAsia"/>
                    </w:rPr>
                    <w:t>受通报批评以上处分</w:t>
                  </w:r>
                </w:p>
              </w:txbxContent>
            </v:textbox>
          </v:shape>
        </w:pict>
      </w:r>
      <w:r>
        <w:rPr>
          <w:noProof/>
        </w:rPr>
        <w:pict>
          <v:shape id="_x0000_s1076" type="#_x0000_t202" style="position:absolute;left:0;text-align:left;margin-left:261pt;margin-top:53.95pt;width:27pt;height:23.4pt;z-index:251538432" filled="f" stroked="f">
            <v:textbox style="mso-next-textbox:#_x0000_s1076">
              <w:txbxContent>
                <w:p w:rsidR="00FA59B7" w:rsidRDefault="00FA59B7" w:rsidP="007151C7">
                  <w:r>
                    <w:rPr>
                      <w:rFonts w:hint="eastAsia"/>
                    </w:rPr>
                    <w:t>是</w:t>
                  </w:r>
                </w:p>
              </w:txbxContent>
            </v:textbox>
          </v:shape>
        </w:pict>
      </w:r>
      <w:r>
        <w:rPr>
          <w:noProof/>
        </w:rPr>
        <w:pict>
          <v:line id="_x0000_s1077" style="position:absolute;left:0;text-align:left;z-index:251511808" from="369pt,77.35pt" to="414pt,77.35pt">
            <v:stroke endarrow="block"/>
          </v:line>
        </w:pict>
      </w:r>
      <w:r>
        <w:rPr>
          <w:noProof/>
        </w:rPr>
        <w:pict>
          <v:line id="_x0000_s1078" style="position:absolute;left:0;text-align:left;z-index:251508736" from="252pt,77.35pt" to="4in,77.35pt">
            <v:stroke endarrow="block"/>
          </v:line>
        </w:pict>
      </w:r>
      <w:r>
        <w:rPr>
          <w:noProof/>
        </w:rPr>
        <w:pict>
          <v:shape id="_x0000_s1079" type="#_x0000_t202" style="position:absolute;left:0;text-align:left;margin-left:180pt;margin-top:69.55pt;width:1in;height:23.25pt;z-index:251534336" filled="f" stroked="f">
            <v:textbox style="mso-next-textbox:#_x0000_s1079">
              <w:txbxContent>
                <w:p w:rsidR="00FA59B7" w:rsidRDefault="00FA59B7" w:rsidP="007151C7">
                  <w:r>
                    <w:rPr>
                      <w:rFonts w:hint="eastAsia"/>
                    </w:rPr>
                    <w:t>工作失误</w:t>
                  </w:r>
                </w:p>
              </w:txbxContent>
            </v:textbox>
          </v:shape>
        </w:pict>
      </w:r>
      <w:r>
        <w:rPr>
          <w:noProof/>
        </w:rPr>
        <w:pict>
          <v:shape id="_x0000_s1080" type="#_x0000_t4" style="position:absolute;left:0;text-align:left;margin-left:153pt;margin-top:53.95pt;width:108pt;height:46.8pt;z-index:251520000"/>
        </w:pict>
      </w:r>
      <w:bookmarkEnd w:id="6"/>
      <w:bookmarkEnd w:id="7"/>
    </w:p>
    <w:p w:rsidR="00FA59B7" w:rsidRDefault="00FA59B7" w:rsidP="007151C7">
      <w:pPr>
        <w:pStyle w:val="Heading1"/>
        <w:rPr>
          <w:sz w:val="24"/>
        </w:rPr>
      </w:pPr>
      <w:r>
        <w:rPr>
          <w:noProof/>
        </w:rPr>
        <w:pict>
          <v:shape id="_x0000_s1081" type="#_x0000_t202" style="position:absolute;left:0;text-align:left;margin-left:180pt;margin-top:46.15pt;width:27pt;height:23.4pt;z-index:251536384" filled="f" stroked="f">
            <v:textbox style="mso-next-textbox:#_x0000_s1081">
              <w:txbxContent>
                <w:p w:rsidR="00FA59B7" w:rsidRDefault="00FA59B7" w:rsidP="007151C7">
                  <w:r>
                    <w:rPr>
                      <w:rFonts w:hint="eastAsia"/>
                    </w:rPr>
                    <w:t>否</w:t>
                  </w:r>
                </w:p>
              </w:txbxContent>
            </v:textbox>
          </v:shape>
        </w:pict>
      </w:r>
      <w:r>
        <w:rPr>
          <w:noProof/>
        </w:rPr>
        <w:pict>
          <v:line id="_x0000_s1082" style="position:absolute;left:0;text-align:left;z-index:251509760" from="333pt,38.35pt" to="333pt,92.95pt"/>
        </w:pict>
      </w:r>
      <w:r>
        <w:rPr>
          <w:noProof/>
        </w:rPr>
        <w:pict>
          <v:line id="_x0000_s1083" style="position:absolute;left:0;text-align:left;z-index:251506688" from="207pt,46.15pt" to="207pt,77.35pt">
            <v:stroke endarrow="block"/>
          </v:line>
        </w:pict>
      </w:r>
      <w:bookmarkEnd w:id="8"/>
      <w:bookmarkEnd w:id="9"/>
    </w:p>
    <w:p w:rsidR="00FA59B7" w:rsidRDefault="00FA59B7" w:rsidP="007151C7">
      <w:r>
        <w:rPr>
          <w:noProof/>
        </w:rPr>
        <w:pict>
          <v:shape id="_x0000_s1084" type="#_x0000_t202" style="position:absolute;left:0;text-align:left;margin-left:306pt;margin-top:7.2pt;width:27pt;height:23.4pt;z-index:251537408" filled="f" stroked="f">
            <v:textbox style="mso-next-textbox:#_x0000_s1084">
              <w:txbxContent>
                <w:p w:rsidR="00FA59B7" w:rsidRDefault="00FA59B7" w:rsidP="007151C7">
                  <w:r>
                    <w:rPr>
                      <w:rFonts w:hint="eastAsia"/>
                    </w:rPr>
                    <w:t>否</w:t>
                  </w:r>
                </w:p>
              </w:txbxContent>
            </v:textbox>
          </v:shape>
        </w:pict>
      </w:r>
      <w:r>
        <w:rPr>
          <w:noProof/>
        </w:rPr>
        <w:pict>
          <v:line id="_x0000_s1085" style="position:absolute;left:0;text-align:left;flip:x;z-index:251510784" from="243pt,38.4pt" to="333pt,38.4pt">
            <v:stroke endarrow="block"/>
          </v:line>
        </w:pict>
      </w:r>
      <w:r>
        <w:rPr>
          <w:noProof/>
        </w:rPr>
        <w:pict>
          <v:shape id="_x0000_s1086" type="#_x0000_t202" style="position:absolute;left:0;text-align:left;margin-left:162pt;margin-top:22.8pt;width:81pt;height:23.4pt;z-index:251507712">
            <v:textbox style="mso-next-textbox:#_x0000_s1086">
              <w:txbxContent>
                <w:p w:rsidR="00FA59B7" w:rsidRDefault="00FA59B7" w:rsidP="007151C7">
                  <w:pPr>
                    <w:jc w:val="center"/>
                  </w:pPr>
                  <w:r>
                    <w:rPr>
                      <w:rFonts w:hint="eastAsia"/>
                    </w:rPr>
                    <w:t>结</w:t>
                  </w:r>
                  <w:r>
                    <w:t xml:space="preserve">   </w:t>
                  </w:r>
                  <w:r>
                    <w:rPr>
                      <w:rFonts w:hint="eastAsia"/>
                    </w:rPr>
                    <w:t>束</w:t>
                  </w:r>
                </w:p>
              </w:txbxContent>
            </v:textbox>
          </v:shape>
        </w:pict>
      </w: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Pr="00162F48" w:rsidRDefault="00FA59B7" w:rsidP="00481BE2">
      <w:pPr>
        <w:widowControl w:val="0"/>
        <w:shd w:val="clear" w:color="auto" w:fill="FFFFFF"/>
        <w:jc w:val="center"/>
        <w:rPr>
          <w:rFonts w:ascii="黑体" w:eastAsia="黑体" w:hAnsi="黑体"/>
          <w:b/>
          <w:sz w:val="32"/>
          <w:szCs w:val="32"/>
        </w:rPr>
      </w:pPr>
      <w:r w:rsidRPr="00162F48">
        <w:rPr>
          <w:rFonts w:ascii="黑体" w:eastAsia="黑体" w:hAnsi="黑体"/>
          <w:b/>
          <w:sz w:val="32"/>
          <w:szCs w:val="32"/>
        </w:rPr>
        <w:t>5.</w:t>
      </w:r>
      <w:r w:rsidRPr="00162F48">
        <w:rPr>
          <w:rFonts w:ascii="黑体" w:eastAsia="黑体" w:hAnsi="黑体" w:hint="eastAsia"/>
          <w:b/>
          <w:sz w:val="32"/>
          <w:szCs w:val="32"/>
        </w:rPr>
        <w:t>教职工评奖推优流程图</w:t>
      </w:r>
    </w:p>
    <w:p w:rsidR="00FA59B7" w:rsidRPr="00F3217A" w:rsidRDefault="00FA59B7" w:rsidP="00481BE2">
      <w:pPr>
        <w:widowControl w:val="0"/>
        <w:shd w:val="clear" w:color="auto" w:fill="FFFFFF"/>
        <w:rPr>
          <w:szCs w:val="21"/>
        </w:rPr>
      </w:pPr>
      <w:r>
        <w:rPr>
          <w:noProof/>
        </w:rPr>
        <w:pict>
          <v:oval id="_x0000_s1087" style="position:absolute;left:0;text-align:left;margin-left:165pt;margin-top:450pt;width:189pt;height:46.8pt;z-index:251543552">
            <v:textbox style="mso-next-textbox:#_x0000_s1087">
              <w:txbxContent>
                <w:p w:rsidR="00FA59B7" w:rsidRDefault="00FA59B7" w:rsidP="00481BE2">
                  <w:pPr>
                    <w:shd w:val="clear" w:color="auto" w:fill="FFFFFF"/>
                    <w:autoSpaceDE w:val="0"/>
                    <w:autoSpaceDN w:val="0"/>
                    <w:adjustRightInd w:val="0"/>
                    <w:spacing w:line="288" w:lineRule="auto"/>
                    <w:jc w:val="center"/>
                    <w:rPr>
                      <w:szCs w:val="21"/>
                    </w:rPr>
                  </w:pPr>
                  <w:r>
                    <w:rPr>
                      <w:rFonts w:ascii="宋体" w:cs="宋体"/>
                      <w:color w:val="000000"/>
                      <w:kern w:val="0"/>
                      <w:szCs w:val="21"/>
                      <w:lang w:val="zh-CN"/>
                    </w:rPr>
                    <w:t>8.</w:t>
                  </w:r>
                  <w:r>
                    <w:rPr>
                      <w:rFonts w:ascii="宋体" w:cs="宋体" w:hint="eastAsia"/>
                      <w:color w:val="000000"/>
                      <w:kern w:val="0"/>
                      <w:szCs w:val="21"/>
                      <w:lang w:val="zh-CN"/>
                    </w:rPr>
                    <w:t>表彰奖励</w:t>
                  </w:r>
                </w:p>
              </w:txbxContent>
            </v:textbox>
          </v:oval>
        </w:pict>
      </w:r>
      <w:r>
        <w:rPr>
          <w:noProof/>
        </w:rPr>
        <w:pict>
          <v:line id="_x0000_s1088" style="position:absolute;left:0;text-align:left;flip:x;z-index:251545600" from="261pt,1in" to="261pt,95.4pt">
            <v:stroke endarrow="block"/>
          </v:line>
        </w:pict>
      </w:r>
      <w:r>
        <w:rPr>
          <w:noProof/>
        </w:rPr>
        <w:pict>
          <v:shape id="_x0000_s1089" type="#_x0000_t202" style="position:absolute;left:0;text-align:left;margin-left:165pt;margin-top:150pt;width:189.05pt;height:31.2pt;z-index:251546624">
            <v:textbox>
              <w:txbxContent>
                <w:p w:rsidR="00FA59B7" w:rsidRDefault="00FA59B7" w:rsidP="00481BE2">
                  <w:pPr>
                    <w:shd w:val="clear" w:color="auto" w:fill="FFFFFF"/>
                    <w:jc w:val="center"/>
                    <w:rPr>
                      <w:rFonts w:ascii="宋体"/>
                    </w:rPr>
                  </w:pPr>
                  <w:r>
                    <w:rPr>
                      <w:rFonts w:ascii="宋体" w:hAnsi="宋体"/>
                    </w:rPr>
                    <w:t>3.</w:t>
                  </w:r>
                  <w:r>
                    <w:rPr>
                      <w:rFonts w:ascii="宋体" w:hAnsi="宋体" w:hint="eastAsia"/>
                    </w:rPr>
                    <w:t>各教研室开展评选和推荐工作</w:t>
                  </w:r>
                </w:p>
              </w:txbxContent>
            </v:textbox>
          </v:shape>
        </w:pict>
      </w:r>
      <w:r>
        <w:rPr>
          <w:noProof/>
        </w:rPr>
        <w:pict>
          <v:shape id="_x0000_s1090" type="#_x0000_t202" style="position:absolute;left:0;text-align:left;margin-left:165pt;margin-top:202.8pt;width:189.05pt;height:39pt;z-index:251548672">
            <v:textbox>
              <w:txbxContent>
                <w:p w:rsidR="00FA59B7" w:rsidRDefault="00FA59B7" w:rsidP="00481BE2">
                  <w:pPr>
                    <w:shd w:val="clear" w:color="auto" w:fill="FFFFFF"/>
                    <w:jc w:val="center"/>
                    <w:rPr>
                      <w:rFonts w:ascii="宋体"/>
                    </w:rPr>
                  </w:pPr>
                  <w:r>
                    <w:rPr>
                      <w:rFonts w:ascii="宋体" w:hAnsi="宋体"/>
                    </w:rPr>
                    <w:t>4.</w:t>
                  </w:r>
                  <w:r>
                    <w:rPr>
                      <w:rFonts w:ascii="宋体" w:hAnsi="宋体" w:hint="eastAsia"/>
                    </w:rPr>
                    <w:t>上报学院办公室并召开党政联系会议确定拟推荐名单</w:t>
                  </w:r>
                </w:p>
              </w:txbxContent>
            </v:textbox>
          </v:shape>
        </w:pict>
      </w:r>
      <w:r>
        <w:rPr>
          <w:noProof/>
        </w:rPr>
        <w:pict>
          <v:line id="_x0000_s1091" style="position:absolute;left:0;text-align:left;flip:x;z-index:251549696" from="259.5pt,180pt" to="259.5pt,203.4pt">
            <v:stroke endarrow="block"/>
          </v:line>
        </w:pict>
      </w:r>
      <w:r>
        <w:rPr>
          <w:noProof/>
        </w:rPr>
        <w:pict>
          <v:shape id="_x0000_s1092" type="#_x0000_t202" style="position:absolute;left:0;text-align:left;margin-left:165pt;margin-top:330pt;width:189.05pt;height:31.2pt;z-index:251550720">
            <v:textbox>
              <w:txbxContent>
                <w:p w:rsidR="00FA59B7" w:rsidRDefault="00FA59B7" w:rsidP="00481BE2">
                  <w:pPr>
                    <w:shd w:val="clear" w:color="auto" w:fill="FFFFFF"/>
                    <w:jc w:val="center"/>
                    <w:rPr>
                      <w:rFonts w:ascii="宋体"/>
                    </w:rPr>
                  </w:pPr>
                  <w:r>
                    <w:rPr>
                      <w:rFonts w:ascii="宋体" w:hAnsi="宋体"/>
                    </w:rPr>
                    <w:t>6.</w:t>
                  </w:r>
                  <w:r>
                    <w:rPr>
                      <w:rFonts w:ascii="宋体" w:hAnsi="宋体" w:hint="eastAsia"/>
                    </w:rPr>
                    <w:t>上报有关部门</w:t>
                  </w:r>
                </w:p>
              </w:txbxContent>
            </v:textbox>
          </v:shape>
        </w:pict>
      </w:r>
      <w:r>
        <w:rPr>
          <w:noProof/>
        </w:rPr>
        <w:pict>
          <v:line id="_x0000_s1093" style="position:absolute;left:0;text-align:left;flip:x;z-index:251551744" from="259.5pt,300pt" to="259.5pt,331.2pt">
            <v:stroke endarrow="block"/>
          </v:line>
        </w:pict>
      </w:r>
      <w:r>
        <w:rPr>
          <w:noProof/>
        </w:rPr>
        <w:pict>
          <v:line id="_x0000_s1094" style="position:absolute;left:0;text-align:left;flip:x;z-index:251552768" from="259.5pt,5in" to="259.5pt,375.6pt">
            <v:stroke endarrow="block"/>
          </v:line>
        </w:pict>
      </w:r>
      <w:r>
        <w:rPr>
          <w:noProof/>
        </w:rPr>
        <w:pict>
          <v:shape id="_x0000_s1095" type="#_x0000_t4" style="position:absolute;left:0;text-align:left;margin-left:157.05pt;margin-top:262.8pt;width:211.15pt;height:46.8pt;z-index:251553792"/>
        </w:pict>
      </w:r>
      <w:r>
        <w:rPr>
          <w:noProof/>
        </w:rPr>
        <w:pict>
          <v:shape id="_x0000_s1096" type="#_x0000_t202" style="position:absolute;left:0;text-align:left;margin-left:198pt;margin-top:274pt;width:135pt;height:23.45pt;z-index:251554816" filled="f" stroked="f">
            <v:textbox style="mso-next-textbox:#_x0000_s1096">
              <w:txbxContent>
                <w:p w:rsidR="00FA59B7" w:rsidRDefault="00FA59B7" w:rsidP="00481BE2">
                  <w:pPr>
                    <w:shd w:val="clear" w:color="auto" w:fill="FFFFFF"/>
                    <w:jc w:val="center"/>
                  </w:pPr>
                  <w:r>
                    <w:rPr>
                      <w:rFonts w:ascii="宋体" w:hAnsi="宋体"/>
                    </w:rPr>
                    <w:t>5.</w:t>
                  </w:r>
                  <w:r>
                    <w:rPr>
                      <w:rFonts w:ascii="宋体" w:hAnsi="宋体" w:hint="eastAsia"/>
                    </w:rPr>
                    <w:t>拟推荐名单并公示</w:t>
                  </w:r>
                </w:p>
              </w:txbxContent>
            </v:textbox>
          </v:shape>
        </w:pict>
      </w:r>
      <w:r>
        <w:rPr>
          <w:noProof/>
        </w:rPr>
        <w:pict>
          <v:line id="_x0000_s1097" style="position:absolute;left:0;text-align:left;flip:x;z-index:251555840" from="259.5pt,240pt" to="259.5pt,263.4pt">
            <v:stroke endarrow="block"/>
          </v:line>
        </w:pict>
      </w:r>
      <w:r>
        <w:rPr>
          <w:noProof/>
        </w:rPr>
        <w:pict>
          <v:line id="_x0000_s1098" style="position:absolute;left:0;text-align:left;flip:x;z-index:251556864" from="354pt,165pt" to="438pt,165pt">
            <v:stroke endarrow="block"/>
          </v:line>
        </w:pict>
      </w:r>
      <w:r>
        <w:rPr>
          <w:noProof/>
        </w:rPr>
        <w:pict>
          <v:line id="_x0000_s1099" style="position:absolute;left:0;text-align:left;flip:y;z-index:251557888" from="369pt,285pt" to="438pt,286.05pt">
            <v:stroke endarrow="block"/>
          </v:line>
        </w:pict>
      </w:r>
      <w:r>
        <w:rPr>
          <w:noProof/>
        </w:rPr>
        <w:pict>
          <v:shape id="_x0000_s1100" type="#_x0000_t202" style="position:absolute;left:0;text-align:left;margin-left:396pt;margin-top:203.85pt;width:78.75pt;height:31.2pt;z-index:251558912">
            <v:textbox style="mso-next-textbox:#_x0000_s1100">
              <w:txbxContent>
                <w:p w:rsidR="00FA59B7" w:rsidRDefault="00FA59B7" w:rsidP="00481BE2">
                  <w:pPr>
                    <w:shd w:val="clear" w:color="auto" w:fill="FFFFFF"/>
                  </w:pPr>
                  <w:r>
                    <w:rPr>
                      <w:rFonts w:hint="eastAsia"/>
                    </w:rPr>
                    <w:t>重新复查</w:t>
                  </w:r>
                </w:p>
              </w:txbxContent>
            </v:textbox>
          </v:shape>
        </w:pict>
      </w:r>
      <w:r>
        <w:rPr>
          <w:noProof/>
        </w:rPr>
        <w:pict>
          <v:line id="_x0000_s1101" style="position:absolute;left:0;text-align:left;flip:x y;z-index:251559936" from="438pt,232.8pt" to="438pt,404.4pt">
            <v:stroke endarrow="block"/>
          </v:line>
        </w:pict>
      </w:r>
      <w:r>
        <w:rPr>
          <w:noProof/>
        </w:rPr>
        <w:pict>
          <v:line id="_x0000_s1102" style="position:absolute;left:0;text-align:left;flip:x y;z-index:251560960" from="438pt,165pt" to="438pt,204pt">
            <v:stroke endarrow="block"/>
          </v:line>
        </w:pict>
      </w:r>
      <w:r>
        <w:rPr>
          <w:noProof/>
        </w:rPr>
        <w:pict>
          <v:shape id="_x0000_s1103" type="#_x0000_t202" style="position:absolute;left:0;text-align:left;margin-left:375pt;margin-top:262.8pt;width:47.45pt;height:24.7pt;z-index:251561984" filled="f" stroked="f">
            <v:textbox style="mso-next-textbox:#_x0000_s1103">
              <w:txbxContent>
                <w:p w:rsidR="00FA59B7" w:rsidRDefault="00FA59B7" w:rsidP="00481BE2">
                  <w:pPr>
                    <w:shd w:val="clear" w:color="auto" w:fill="FFFFFF"/>
                  </w:pPr>
                  <w:r>
                    <w:rPr>
                      <w:rFonts w:hint="eastAsia"/>
                    </w:rPr>
                    <w:t>有异议</w:t>
                  </w:r>
                </w:p>
              </w:txbxContent>
            </v:textbox>
          </v:shape>
        </w:pict>
      </w:r>
      <w:r>
        <w:rPr>
          <w:noProof/>
        </w:rPr>
        <w:pict>
          <v:shape id="_x0000_s1104" type="#_x0000_t202" style="position:absolute;left:0;text-align:left;margin-left:254.25pt;margin-top:306.5pt;width:47.45pt;height:24.7pt;z-index:251563008" filled="f" stroked="f">
            <v:textbox style="mso-next-textbox:#_x0000_s1104">
              <w:txbxContent>
                <w:p w:rsidR="00FA59B7" w:rsidRDefault="00FA59B7" w:rsidP="00481BE2">
                  <w:pPr>
                    <w:shd w:val="clear" w:color="auto" w:fill="FFFFFF"/>
                  </w:pPr>
                  <w:r>
                    <w:rPr>
                      <w:rFonts w:hint="eastAsia"/>
                    </w:rPr>
                    <w:t>无异议</w:t>
                  </w:r>
                </w:p>
              </w:txbxContent>
            </v:textbox>
          </v:shape>
        </w:pict>
      </w:r>
      <w:r>
        <w:rPr>
          <w:noProof/>
        </w:rPr>
        <w:pict>
          <v:line id="_x0000_s1105" style="position:absolute;left:0;text-align:left;flip:x;z-index:251564032" from="259.5pt,420pt" to="259.5pt,451.2pt">
            <v:stroke endarrow="block"/>
          </v:line>
        </w:pict>
      </w:r>
      <w:r>
        <w:rPr>
          <w:noProof/>
        </w:rPr>
        <w:pict>
          <v:shape id="_x0000_s1106" type="#_x0000_t202" style="position:absolute;left:0;text-align:left;margin-left:254.05pt;margin-top:426.5pt;width:47.45pt;height:24.7pt;z-index:251565056" filled="f" stroked="f">
            <v:textbox style="mso-next-textbox:#_x0000_s1106">
              <w:txbxContent>
                <w:p w:rsidR="00FA59B7" w:rsidRDefault="00FA59B7" w:rsidP="00481BE2">
                  <w:pPr>
                    <w:shd w:val="clear" w:color="auto" w:fill="FFFFFF"/>
                  </w:pPr>
                  <w:r>
                    <w:rPr>
                      <w:rFonts w:hint="eastAsia"/>
                    </w:rPr>
                    <w:t>无异议</w:t>
                  </w:r>
                </w:p>
              </w:txbxContent>
            </v:textbox>
          </v:shape>
        </w:pict>
      </w:r>
      <w:r>
        <w:rPr>
          <w:noProof/>
        </w:rPr>
        <w:pict>
          <v:oval id="_x0000_s1107" style="position:absolute;left:0;text-align:left;margin-left:170.25pt;margin-top:7.8pt;width:178.5pt;height:62.4pt;z-index:251566080">
            <v:textbox style="mso-next-textbox:#_x0000_s1107">
              <w:txbxContent>
                <w:p w:rsidR="00FA59B7" w:rsidRDefault="00FA59B7" w:rsidP="00481BE2">
                  <w:pPr>
                    <w:shd w:val="clear" w:color="auto" w:fill="FFFFFF"/>
                    <w:autoSpaceDE w:val="0"/>
                    <w:autoSpaceDN w:val="0"/>
                    <w:adjustRightInd w:val="0"/>
                    <w:spacing w:line="288" w:lineRule="auto"/>
                    <w:jc w:val="center"/>
                    <w:rPr>
                      <w:rFonts w:ascii="宋体" w:cs="宋体"/>
                      <w:color w:val="000000"/>
                      <w:kern w:val="0"/>
                      <w:szCs w:val="21"/>
                      <w:lang w:val="zh-CN"/>
                    </w:rPr>
                  </w:pPr>
                  <w:r>
                    <w:rPr>
                      <w:rFonts w:ascii="宋体" w:hAnsi="宋体"/>
                      <w:szCs w:val="21"/>
                    </w:rPr>
                    <w:t>1</w:t>
                  </w:r>
                  <w:r>
                    <w:rPr>
                      <w:rFonts w:ascii="宋体" w:hAnsi="宋体" w:hint="eastAsia"/>
                      <w:szCs w:val="21"/>
                    </w:rPr>
                    <w:t>．</w:t>
                  </w:r>
                  <w:r>
                    <w:rPr>
                      <w:rFonts w:ascii="宋体" w:hAnsi="宋体" w:cs="宋体" w:hint="eastAsia"/>
                      <w:color w:val="000000"/>
                      <w:kern w:val="0"/>
                      <w:szCs w:val="21"/>
                      <w:lang w:val="zh-CN"/>
                    </w:rPr>
                    <w:t>依据学校文件及学校相关确定评选标准</w:t>
                  </w:r>
                </w:p>
                <w:p w:rsidR="00FA59B7" w:rsidRDefault="00FA59B7" w:rsidP="00481BE2">
                  <w:pPr>
                    <w:shd w:val="clear" w:color="auto" w:fill="FFFFFF"/>
                    <w:autoSpaceDE w:val="0"/>
                    <w:autoSpaceDN w:val="0"/>
                    <w:adjustRightInd w:val="0"/>
                    <w:spacing w:line="288" w:lineRule="auto"/>
                    <w:jc w:val="center"/>
                  </w:pPr>
                </w:p>
              </w:txbxContent>
            </v:textbox>
          </v:oval>
        </w:pict>
      </w:r>
      <w:r>
        <w:rPr>
          <w:noProof/>
        </w:rPr>
        <w:pict>
          <v:group id="_x0000_s1108" style="position:absolute;left:0;text-align:left;margin-left:165pt;margin-top:375pt;width:189pt;height:46.8pt;z-index:251567104" coordsize="3780,1461">
            <v:shape id="_x0000_s1109" type="#_x0000_t4" style="position:absolute;width:3780;height:1461"/>
            <v:shape id="_x0000_s1110" type="#_x0000_t202" style="position:absolute;left:734;top:369;width:2416;height:732" filled="f" stroked="f">
              <v:textbox style="mso-next-textbox:#_x0000_s1110">
                <w:txbxContent>
                  <w:p w:rsidR="00FA59B7" w:rsidRDefault="00FA59B7" w:rsidP="00481BE2">
                    <w:pPr>
                      <w:shd w:val="clear" w:color="auto" w:fill="FFFFFF"/>
                      <w:jc w:val="center"/>
                      <w:rPr>
                        <w:rFonts w:ascii="宋体"/>
                      </w:rPr>
                    </w:pPr>
                    <w:r>
                      <w:rPr>
                        <w:rFonts w:ascii="宋体" w:hAnsi="宋体"/>
                      </w:rPr>
                      <w:t>7.</w:t>
                    </w:r>
                    <w:r>
                      <w:rPr>
                        <w:rFonts w:ascii="宋体" w:hAnsi="宋体" w:hint="eastAsia"/>
                      </w:rPr>
                      <w:t>学校审核并公示</w:t>
                    </w:r>
                  </w:p>
                  <w:p w:rsidR="00FA59B7" w:rsidRDefault="00FA59B7" w:rsidP="00481BE2">
                    <w:pPr>
                      <w:shd w:val="clear" w:color="auto" w:fill="FFFFFF"/>
                    </w:pPr>
                  </w:p>
                </w:txbxContent>
              </v:textbox>
            </v:shape>
          </v:group>
        </w:pict>
      </w:r>
      <w:r>
        <w:rPr>
          <w:noProof/>
        </w:rPr>
        <w:pict>
          <v:line id="_x0000_s1111" style="position:absolute;left:0;text-align:left;z-index:251568128" from="354pt,397.8pt" to="438pt,397.8pt">
            <v:stroke endarrow="block"/>
          </v:line>
        </w:pict>
      </w:r>
      <w:r>
        <w:rPr>
          <w:noProof/>
        </w:rPr>
        <w:pict>
          <v:shape id="_x0000_s1112" type="#_x0000_t202" style="position:absolute;left:0;text-align:left;margin-left:375pt;margin-top:375pt;width:47.45pt;height:24.7pt;z-index:251569152" filled="f" stroked="f">
            <v:textbox style="mso-next-textbox:#_x0000_s1112">
              <w:txbxContent>
                <w:p w:rsidR="00FA59B7" w:rsidRDefault="00FA59B7" w:rsidP="00481BE2">
                  <w:pPr>
                    <w:shd w:val="clear" w:color="auto" w:fill="FFFFFF"/>
                  </w:pPr>
                  <w:r>
                    <w:rPr>
                      <w:rFonts w:hint="eastAsia"/>
                    </w:rPr>
                    <w:t>有异议</w:t>
                  </w:r>
                </w:p>
              </w:txbxContent>
            </v:textbox>
          </v:shape>
        </w:pict>
      </w: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r>
        <w:rPr>
          <w:noProof/>
        </w:rPr>
        <w:pict>
          <v:shape id="_x0000_s1113" type="#_x0000_t202" style="position:absolute;margin-left:166.45pt;margin-top:1.95pt;width:189.05pt;height:37.65pt;z-index:251544576">
            <v:textbox style="mso-next-textbox:#_x0000_s1113">
              <w:txbxContent>
                <w:p w:rsidR="00FA59B7" w:rsidRDefault="00FA59B7" w:rsidP="00481BE2">
                  <w:pPr>
                    <w:shd w:val="clear" w:color="auto" w:fill="FFFFFF"/>
                    <w:jc w:val="center"/>
                    <w:rPr>
                      <w:rFonts w:ascii="宋体"/>
                    </w:rPr>
                  </w:pPr>
                  <w:r>
                    <w:rPr>
                      <w:rFonts w:ascii="宋体" w:hAnsi="宋体"/>
                    </w:rPr>
                    <w:t>2.</w:t>
                  </w:r>
                  <w:r>
                    <w:rPr>
                      <w:rFonts w:ascii="宋体" w:hAnsi="宋体" w:hint="eastAsia"/>
                    </w:rPr>
                    <w:t>划分推荐指标到各教研室或全院范围集中推荐</w:t>
                  </w:r>
                </w:p>
              </w:txbxContent>
            </v:textbox>
          </v:shape>
        </w:pict>
      </w: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r>
        <w:rPr>
          <w:noProof/>
        </w:rPr>
        <w:pict>
          <v:line id="_x0000_s1114" style="position:absolute;flip:x;z-index:251547648" from="259.5pt,7.8pt" to="261pt,26.4pt">
            <v:stroke endarrow="block"/>
          </v:line>
        </w:pict>
      </w: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szCs w:val="21"/>
        </w:rPr>
      </w:pPr>
    </w:p>
    <w:p w:rsidR="00FA59B7" w:rsidRPr="00F3217A" w:rsidRDefault="00FA59B7" w:rsidP="00481BE2">
      <w:pPr>
        <w:widowControl w:val="0"/>
        <w:shd w:val="clear" w:color="auto" w:fill="FFFFFF"/>
        <w:jc w:val="left"/>
        <w:rPr>
          <w:rFonts w:ascii="宋体"/>
          <w:szCs w:val="21"/>
        </w:rPr>
      </w:pPr>
    </w:p>
    <w:p w:rsidR="00FA59B7" w:rsidRPr="00F3217A" w:rsidRDefault="00FA59B7" w:rsidP="00481BE2">
      <w:pPr>
        <w:widowControl w:val="0"/>
        <w:shd w:val="clear" w:color="auto" w:fill="FFFFFF"/>
        <w:jc w:val="left"/>
        <w:rPr>
          <w:rFonts w:ascii="宋体"/>
          <w:szCs w:val="21"/>
        </w:rPr>
      </w:pPr>
    </w:p>
    <w:p w:rsidR="00FA59B7" w:rsidRPr="00F3217A" w:rsidRDefault="00FA59B7" w:rsidP="00481BE2">
      <w:pPr>
        <w:widowControl w:val="0"/>
        <w:shd w:val="clear" w:color="auto" w:fill="FFFFFF"/>
        <w:rPr>
          <w:sz w:val="25"/>
        </w:rPr>
      </w:pPr>
    </w:p>
    <w:p w:rsidR="00FA59B7" w:rsidRPr="00F3217A" w:rsidRDefault="00FA59B7" w:rsidP="00481BE2">
      <w:pPr>
        <w:widowControl w:val="0"/>
        <w:shd w:val="clear" w:color="auto" w:fill="FFFFFF"/>
        <w:rPr>
          <w:sz w:val="25"/>
        </w:rPr>
      </w:pPr>
    </w:p>
    <w:p w:rsidR="00FA59B7" w:rsidRPr="00F3217A" w:rsidRDefault="00FA59B7" w:rsidP="00481BE2">
      <w:pPr>
        <w:widowControl w:val="0"/>
        <w:shd w:val="clear" w:color="auto" w:fill="FFFFFF"/>
        <w:rPr>
          <w:sz w:val="25"/>
        </w:rPr>
      </w:pPr>
    </w:p>
    <w:p w:rsidR="00FA59B7" w:rsidRPr="00F3217A" w:rsidRDefault="00FA59B7" w:rsidP="00481BE2">
      <w:pPr>
        <w:widowControl w:val="0"/>
        <w:shd w:val="clear" w:color="auto" w:fill="FFFFFF"/>
        <w:rPr>
          <w:sz w:val="25"/>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Pr="007E1D4F" w:rsidRDefault="00FA59B7" w:rsidP="007E1D4F">
      <w:pPr>
        <w:jc w:val="center"/>
        <w:rPr>
          <w:rFonts w:ascii="黑体" w:eastAsia="黑体" w:hAnsi="黑体"/>
          <w:b/>
          <w:sz w:val="32"/>
          <w:szCs w:val="32"/>
        </w:rPr>
      </w:pPr>
      <w:r w:rsidRPr="007E1D4F">
        <w:rPr>
          <w:rFonts w:ascii="黑体" w:eastAsia="黑体" w:hAnsi="黑体"/>
          <w:b/>
          <w:sz w:val="32"/>
          <w:szCs w:val="32"/>
        </w:rPr>
        <w:t>6.</w:t>
      </w:r>
      <w:r w:rsidRPr="007E1D4F">
        <w:rPr>
          <w:rFonts w:ascii="黑体" w:eastAsia="黑体" w:hAnsi="黑体" w:hint="eastAsia"/>
          <w:b/>
          <w:sz w:val="32"/>
          <w:szCs w:val="32"/>
        </w:rPr>
        <w:t>科研课题管理申报流程图</w:t>
      </w:r>
    </w:p>
    <w:p w:rsidR="00FA59B7" w:rsidRDefault="00FA59B7" w:rsidP="007E1D4F"/>
    <w:p w:rsidR="00FA59B7" w:rsidRDefault="00FA59B7" w:rsidP="007E1D4F">
      <w:r>
        <w:rPr>
          <w:noProof/>
        </w:rPr>
        <w:pict>
          <v:shape id="_x0000_s1115" type="#_x0000_t202" style="position:absolute;left:0;text-align:left;margin-left:0;margin-top:103.2pt;width:459pt;height:31.2pt;z-index:251578368">
            <v:textbox style="mso-next-textbox:#_x0000_s1115">
              <w:txbxContent>
                <w:p w:rsidR="00FA59B7" w:rsidRDefault="00FA59B7" w:rsidP="007E1D4F">
                  <w:pPr>
                    <w:spacing w:line="360" w:lineRule="auto"/>
                    <w:jc w:val="center"/>
                  </w:pPr>
                  <w:r>
                    <w:rPr>
                      <w:rFonts w:hint="eastAsia"/>
                    </w:rPr>
                    <w:t>办公室将申报书初稿报学院分管科研院长，分管科研院长进行审核</w:t>
                  </w:r>
                </w:p>
              </w:txbxContent>
            </v:textbox>
          </v:shape>
        </w:pict>
      </w:r>
      <w:r>
        <w:rPr>
          <w:noProof/>
        </w:rPr>
        <w:pict>
          <v:shape id="_x0000_s1116" type="#_x0000_t202" style="position:absolute;left:0;text-align:left;margin-left:0;margin-top:46.8pt;width:459pt;height:31.2pt;z-index:251577344">
            <v:textbox style="mso-next-textbox:#_x0000_s1116">
              <w:txbxContent>
                <w:p w:rsidR="00FA59B7" w:rsidRDefault="00FA59B7" w:rsidP="007E1D4F">
                  <w:pPr>
                    <w:spacing w:line="360" w:lineRule="auto"/>
                    <w:jc w:val="center"/>
                  </w:pPr>
                  <w:smartTag w:uri="urn:schemas-microsoft-com:office:smarttags" w:element="PersonName">
                    <w:r>
                      <w:rPr>
                        <w:rFonts w:hint="eastAsia"/>
                      </w:rPr>
                      <w:t>申报</w:t>
                    </w:r>
                  </w:smartTag>
                  <w:r>
                    <w:rPr>
                      <w:rFonts w:hint="eastAsia"/>
                    </w:rPr>
                    <w:t>老师将申报书初稿报送学院办公室，办公室进行审核汇总</w:t>
                  </w:r>
                </w:p>
              </w:txbxContent>
            </v:textbox>
          </v:shape>
        </w:pict>
      </w:r>
      <w:r>
        <w:rPr>
          <w:noProof/>
        </w:rPr>
        <w:pict>
          <v:shape id="_x0000_s1117" type="#_x0000_t202" style="position:absolute;left:0;text-align:left;margin-left:0;margin-top:-7.8pt;width:459pt;height:31.2pt;z-index:251575296">
            <v:textbox style="mso-next-textbox:#_x0000_s1117">
              <w:txbxContent>
                <w:p w:rsidR="00FA59B7" w:rsidRDefault="00FA59B7" w:rsidP="007E1D4F">
                  <w:pPr>
                    <w:spacing w:line="360" w:lineRule="auto"/>
                    <w:jc w:val="center"/>
                  </w:pPr>
                  <w:r>
                    <w:rPr>
                      <w:rFonts w:hint="eastAsia"/>
                    </w:rPr>
                    <w:t>转发学校科技处课题申报通知，请</w:t>
                  </w:r>
                  <w:smartTag w:uri="urn:schemas-microsoft-com:office:smarttags" w:element="PersonName">
                    <w:r>
                      <w:rPr>
                        <w:rFonts w:hint="eastAsia"/>
                      </w:rPr>
                      <w:t>申报</w:t>
                    </w:r>
                  </w:smartTag>
                  <w:r>
                    <w:rPr>
                      <w:rFonts w:hint="eastAsia"/>
                    </w:rPr>
                    <w:t>老师按照课题指南填写申报书并及时提交课题申报书初稿</w:t>
                  </w:r>
                </w:p>
              </w:txbxContent>
            </v:textbox>
          </v:shape>
        </w:pict>
      </w:r>
    </w:p>
    <w:p w:rsidR="00FA59B7" w:rsidRDefault="00FA59B7" w:rsidP="007E1D4F">
      <w:r>
        <w:rPr>
          <w:noProof/>
        </w:rPr>
        <w:pict>
          <v:line id="_x0000_s1118" style="position:absolute;left:0;text-align:left;z-index:251576320" from="215.5pt,7.8pt" to="215.55pt,31.2pt">
            <v:stroke endarrow="block"/>
          </v:line>
        </w:pict>
      </w:r>
    </w:p>
    <w:p w:rsidR="00FA59B7" w:rsidRDefault="00FA59B7" w:rsidP="007E1D4F"/>
    <w:p w:rsidR="00FA59B7" w:rsidRDefault="00FA59B7" w:rsidP="007E1D4F"/>
    <w:p w:rsidR="00FA59B7" w:rsidRDefault="00FA59B7" w:rsidP="007E1D4F"/>
    <w:p w:rsidR="00FA59B7" w:rsidRDefault="00FA59B7" w:rsidP="007E1D4F">
      <w:r>
        <w:rPr>
          <w:noProof/>
        </w:rPr>
        <w:pict>
          <v:line id="_x0000_s1119" style="position:absolute;left:0;text-align:left;z-index:251579392" from="215.45pt,1.8pt" to="215.5pt,25.2pt">
            <v:stroke endarrow="block"/>
          </v:line>
        </w:pict>
      </w:r>
    </w:p>
    <w:p w:rsidR="00FA59B7" w:rsidRDefault="00FA59B7" w:rsidP="007E1D4F"/>
    <w:p w:rsidR="00FA59B7" w:rsidRDefault="00FA59B7" w:rsidP="007E1D4F"/>
    <w:p w:rsidR="00FA59B7" w:rsidRDefault="00FA59B7" w:rsidP="007E1D4F">
      <w:r>
        <w:rPr>
          <w:noProof/>
        </w:rPr>
        <w:pict>
          <v:line id="_x0000_s1120" style="position:absolute;left:0;text-align:left;z-index:251580416" from="215.1pt,9.6pt" to="215.15pt,36.45pt">
            <v:stroke endarrow="block"/>
          </v:line>
        </w:pict>
      </w:r>
    </w:p>
    <w:p w:rsidR="00FA59B7" w:rsidRDefault="00FA59B7" w:rsidP="007E1D4F">
      <w:r>
        <w:rPr>
          <w:noProof/>
        </w:rPr>
        <w:pict>
          <v:line id="_x0000_s1121" style="position:absolute;left:0;text-align:left;z-index:251584512" from="215.55pt,7.8pt" to="413.55pt,7.8pt"/>
        </w:pict>
      </w:r>
      <w:r>
        <w:rPr>
          <w:noProof/>
        </w:rPr>
        <w:pict>
          <v:shape id="_x0000_s1122" type="#_x0000_t202" style="position:absolute;left:0;text-align:left;margin-left:413.55pt;margin-top:7.8pt;width:27pt;height:117pt;z-index:251573248" stroked="f">
            <v:textbox style="mso-next-textbox:#_x0000_s1122">
              <w:txbxContent>
                <w:p w:rsidR="00FA59B7" w:rsidRDefault="00FA59B7" w:rsidP="007E1D4F">
                  <w:pPr>
                    <w:spacing w:line="220" w:lineRule="atLeast"/>
                  </w:pPr>
                  <w:r>
                    <w:rPr>
                      <w:rFonts w:hint="eastAsia"/>
                    </w:rPr>
                    <w:t>非限额申报项目</w:t>
                  </w:r>
                </w:p>
              </w:txbxContent>
            </v:textbox>
          </v:shape>
        </w:pict>
      </w:r>
      <w:r>
        <w:rPr>
          <w:noProof/>
        </w:rPr>
        <w:pict>
          <v:line id="_x0000_s1123" style="position:absolute;left:0;text-align:left;z-index:251585536" from="413.5pt,7.8pt" to="413.55pt,98.5pt"/>
        </w:pict>
      </w:r>
      <w:r>
        <w:rPr>
          <w:noProof/>
        </w:rPr>
        <w:pict>
          <v:shape id="_x0000_s1124" type="#_x0000_t202" style="position:absolute;left:0;text-align:left;margin-left:120.75pt;margin-top:0;width:90pt;height:23.4pt;z-index:251574272" stroked="f">
            <v:textbox style="mso-next-textbox:#_x0000_s1124">
              <w:txbxContent>
                <w:p w:rsidR="00FA59B7" w:rsidRDefault="00FA59B7" w:rsidP="007E1D4F">
                  <w:r>
                    <w:rPr>
                      <w:rFonts w:hint="eastAsia"/>
                    </w:rPr>
                    <w:t>限额申报项目</w:t>
                  </w:r>
                </w:p>
              </w:txbxContent>
            </v:textbox>
          </v:shape>
        </w:pict>
      </w:r>
    </w:p>
    <w:p w:rsidR="00FA59B7" w:rsidRDefault="00FA59B7" w:rsidP="007E1D4F">
      <w:r>
        <w:rPr>
          <w:noProof/>
        </w:rPr>
        <w:pict>
          <v:shape id="_x0000_s1125" type="#_x0000_t202" style="position:absolute;left:0;text-align:left;margin-left:61.5pt;margin-top:5.25pt;width:333pt;height:31.2pt;z-index:251581440">
            <v:textbox style="mso-next-textbox:#_x0000_s1125">
              <w:txbxContent>
                <w:p w:rsidR="00FA59B7" w:rsidRDefault="00FA59B7" w:rsidP="007E1D4F">
                  <w:pPr>
                    <w:spacing w:line="360" w:lineRule="auto"/>
                    <w:jc w:val="center"/>
                  </w:pPr>
                  <w:r>
                    <w:rPr>
                      <w:rFonts w:hint="eastAsia"/>
                    </w:rPr>
                    <w:t>组织学院学术委员会或专家组对申报书进行评审，择优推荐申报</w:t>
                  </w:r>
                </w:p>
              </w:txbxContent>
            </v:textbox>
          </v:shape>
        </w:pict>
      </w:r>
    </w:p>
    <w:p w:rsidR="00FA59B7" w:rsidRDefault="00FA59B7" w:rsidP="007E1D4F">
      <w:r>
        <w:rPr>
          <w:noProof/>
        </w:rPr>
        <w:pict>
          <v:shape id="_x0000_s1126" type="#_x0000_t202" style="position:absolute;left:0;text-align:left;margin-left:0;margin-top:7.95pt;width:27pt;height:109.2pt;z-index:251616256" stroked="f">
            <v:textbox style="mso-next-textbox:#_x0000_s1126">
              <w:txbxContent>
                <w:p w:rsidR="00FA59B7" w:rsidRDefault="00FA59B7" w:rsidP="007E1D4F">
                  <w:r>
                    <w:rPr>
                      <w:rFonts w:hint="eastAsia"/>
                    </w:rPr>
                    <w:t>项目申报管理</w:t>
                  </w:r>
                </w:p>
              </w:txbxContent>
            </v:textbox>
          </v:shape>
        </w:pict>
      </w:r>
    </w:p>
    <w:p w:rsidR="00FA59B7" w:rsidRDefault="00FA59B7" w:rsidP="007E1D4F">
      <w:r>
        <w:rPr>
          <w:noProof/>
        </w:rPr>
        <w:pict>
          <v:line id="_x0000_s1127" style="position:absolute;left:0;text-align:left;z-index:251583488" from="215.4pt,9.15pt" to="215.45pt,32.55pt">
            <v:stroke endarrow="block"/>
          </v:line>
        </w:pict>
      </w:r>
    </w:p>
    <w:p w:rsidR="00FA59B7" w:rsidRDefault="00FA59B7" w:rsidP="007E1D4F"/>
    <w:p w:rsidR="00FA59B7" w:rsidRDefault="00FA59B7" w:rsidP="007E1D4F">
      <w:r>
        <w:rPr>
          <w:noProof/>
        </w:rPr>
        <w:pict>
          <v:shape id="_x0000_s1128" type="#_x0000_t202" style="position:absolute;left:0;text-align:left;margin-left:63pt;margin-top:1.35pt;width:333pt;height:31.2pt;z-index:251582464">
            <v:textbox style="mso-next-textbox:#_x0000_s1128">
              <w:txbxContent>
                <w:p w:rsidR="00FA59B7" w:rsidRDefault="00FA59B7" w:rsidP="007E1D4F">
                  <w:pPr>
                    <w:spacing w:line="360" w:lineRule="auto"/>
                    <w:jc w:val="center"/>
                  </w:pPr>
                  <w:r>
                    <w:rPr>
                      <w:rFonts w:hint="eastAsia"/>
                    </w:rPr>
                    <w:t>将课题申报书初稿报学校科技处进行形式审核</w:t>
                  </w:r>
                </w:p>
              </w:txbxContent>
            </v:textbox>
          </v:shape>
        </w:pict>
      </w:r>
    </w:p>
    <w:p w:rsidR="00FA59B7" w:rsidRDefault="00FA59B7" w:rsidP="007E1D4F">
      <w:r>
        <w:rPr>
          <w:noProof/>
        </w:rPr>
        <w:pict>
          <v:line id="_x0000_s1129" style="position:absolute;left:0;text-align:left;flip:x;z-index:251586560" from="396pt,3.75pt" to="413.55pt,3.75pt">
            <v:stroke endarrow="block"/>
          </v:line>
        </w:pict>
      </w:r>
    </w:p>
    <w:p w:rsidR="00FA59B7" w:rsidRDefault="00FA59B7" w:rsidP="007E1D4F">
      <w:r>
        <w:rPr>
          <w:noProof/>
        </w:rPr>
        <w:pict>
          <v:line id="_x0000_s1130" style="position:absolute;left:0;text-align:left;z-index:251588608" from="215.35pt,5.1pt" to="215.4pt,28.5pt">
            <v:stroke endarrow="block"/>
          </v:line>
        </w:pict>
      </w:r>
    </w:p>
    <w:p w:rsidR="00FA59B7" w:rsidRDefault="00FA59B7" w:rsidP="007E1D4F">
      <w:r>
        <w:rPr>
          <w:noProof/>
        </w:rPr>
        <w:pict>
          <v:shape id="_x0000_s1131" type="#_x0000_t202" style="position:absolute;left:0;text-align:left;margin-left:63pt;margin-top:12.9pt;width:333pt;height:31.2pt;z-index:251587584">
            <v:textbox style="mso-next-textbox:#_x0000_s1131">
              <w:txbxContent>
                <w:p w:rsidR="00FA59B7" w:rsidRDefault="00FA59B7" w:rsidP="007E1D4F">
                  <w:pPr>
                    <w:spacing w:line="360" w:lineRule="auto"/>
                    <w:jc w:val="center"/>
                  </w:pPr>
                  <w:r>
                    <w:rPr>
                      <w:rFonts w:hint="eastAsia"/>
                    </w:rPr>
                    <w:t>将科技处形式审核建议反馈</w:t>
                  </w:r>
                  <w:smartTag w:uri="urn:schemas-microsoft-com:office:smarttags" w:element="PersonName">
                    <w:r>
                      <w:rPr>
                        <w:rFonts w:hint="eastAsia"/>
                      </w:rPr>
                      <w:t>申报</w:t>
                    </w:r>
                  </w:smartTag>
                  <w:r>
                    <w:rPr>
                      <w:rFonts w:hint="eastAsia"/>
                    </w:rPr>
                    <w:t>老师，请</w:t>
                  </w:r>
                  <w:smartTag w:uri="urn:schemas-microsoft-com:office:smarttags" w:element="PersonName">
                    <w:r>
                      <w:rPr>
                        <w:rFonts w:hint="eastAsia"/>
                      </w:rPr>
                      <w:t>申报</w:t>
                    </w:r>
                  </w:smartTag>
                  <w:r>
                    <w:rPr>
                      <w:rFonts w:hint="eastAsia"/>
                    </w:rPr>
                    <w:t>老师及时修改完善</w:t>
                  </w:r>
                </w:p>
              </w:txbxContent>
            </v:textbox>
          </v:shape>
        </w:pict>
      </w:r>
    </w:p>
    <w:p w:rsidR="00FA59B7" w:rsidRDefault="00FA59B7" w:rsidP="007E1D4F"/>
    <w:p w:rsidR="00FA59B7" w:rsidRDefault="00FA59B7" w:rsidP="007E1D4F">
      <w:r>
        <w:rPr>
          <w:noProof/>
        </w:rPr>
        <w:pict>
          <v:line id="_x0000_s1132" style="position:absolute;left:0;text-align:left;z-index:251589632" from="215.3pt,12.45pt" to="215.35pt,35.85pt">
            <v:stroke endarrow="block"/>
          </v:line>
        </w:pict>
      </w:r>
    </w:p>
    <w:p w:rsidR="00FA59B7" w:rsidRDefault="00FA59B7" w:rsidP="007E1D4F"/>
    <w:p w:rsidR="00FA59B7" w:rsidRDefault="00FA59B7" w:rsidP="007E1D4F">
      <w:r>
        <w:rPr>
          <w:noProof/>
        </w:rPr>
        <w:pict>
          <v:shape id="_x0000_s1133" type="#_x0000_t202" style="position:absolute;left:0;text-align:left;margin-left:63pt;margin-top:8.4pt;width:333pt;height:31.2pt;z-index:251590656">
            <v:textbox style="mso-next-textbox:#_x0000_s1133">
              <w:txbxContent>
                <w:p w:rsidR="00FA59B7" w:rsidRDefault="00FA59B7" w:rsidP="007E1D4F">
                  <w:pPr>
                    <w:spacing w:line="360" w:lineRule="auto"/>
                    <w:jc w:val="center"/>
                  </w:pPr>
                  <w:r>
                    <w:rPr>
                      <w:rFonts w:hint="eastAsia"/>
                    </w:rPr>
                    <w:t>申报书正式稿报送学校科技处</w:t>
                  </w:r>
                </w:p>
              </w:txbxContent>
            </v:textbox>
          </v:shape>
        </w:pict>
      </w:r>
    </w:p>
    <w:p w:rsidR="00FA59B7" w:rsidRDefault="00FA59B7" w:rsidP="007E1D4F"/>
    <w:p w:rsidR="00FA59B7" w:rsidRDefault="00FA59B7" w:rsidP="007E1D4F">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4" type="#_x0000_t67" style="position:absolute;left:0;text-align:left;margin-left:204.75pt;margin-top:10.8pt;width:18pt;height:39pt;z-index:251591680">
            <v:textbox style="layout-flow:vertical-ideographic"/>
          </v:shape>
        </w:pict>
      </w:r>
    </w:p>
    <w:p w:rsidR="00FA59B7" w:rsidRDefault="00FA59B7" w:rsidP="007E1D4F">
      <w:r>
        <w:rPr>
          <w:noProof/>
        </w:rPr>
        <w:pict>
          <v:shape id="_x0000_s1135" type="#_x0000_t202" style="position:absolute;left:0;text-align:left;margin-left:222.75pt;margin-top:.55pt;width:2in;height:23.4pt;z-index:251597824" stroked="f">
            <v:textbox style="mso-next-textbox:#_x0000_s1135">
              <w:txbxContent>
                <w:p w:rsidR="00FA59B7" w:rsidRDefault="00FA59B7" w:rsidP="007E1D4F">
                  <w:r>
                    <w:rPr>
                      <w:rFonts w:hint="eastAsia"/>
                    </w:rPr>
                    <w:t>经科研主管部门批转立项</w:t>
                  </w:r>
                </w:p>
              </w:txbxContent>
            </v:textbox>
          </v:shape>
        </w:pict>
      </w:r>
      <w:r>
        <w:rPr>
          <w:noProof/>
        </w:rPr>
        <w:pict>
          <v:line id="_x0000_s1136" style="position:absolute;left:0;text-align:left;z-index:251614208" from="0,7.8pt" to="6in,7.8pt">
            <v:stroke dashstyle="longDashDot"/>
          </v:line>
        </w:pict>
      </w:r>
    </w:p>
    <w:p w:rsidR="00FA59B7" w:rsidRDefault="00FA59B7" w:rsidP="007E1D4F"/>
    <w:p w:rsidR="00FA59B7" w:rsidRDefault="00FA59B7" w:rsidP="007E1D4F">
      <w:r>
        <w:rPr>
          <w:noProof/>
        </w:rPr>
        <w:pict>
          <v:shape id="_x0000_s1137" type="#_x0000_t202" style="position:absolute;left:0;text-align:left;margin-left:63pt;margin-top:3pt;width:333pt;height:31.2pt;z-index:251592704">
            <v:textbox style="mso-next-textbox:#_x0000_s1137">
              <w:txbxContent>
                <w:p w:rsidR="00FA59B7" w:rsidRDefault="00FA59B7" w:rsidP="007E1D4F">
                  <w:pPr>
                    <w:spacing w:line="360" w:lineRule="auto"/>
                    <w:jc w:val="center"/>
                  </w:pPr>
                  <w:r>
                    <w:rPr>
                      <w:rFonts w:hint="eastAsia"/>
                    </w:rPr>
                    <w:t>到学校科技处复印立项通知书，领取项目计划书、项目回执</w:t>
                  </w:r>
                </w:p>
              </w:txbxContent>
            </v:textbox>
          </v:shape>
        </w:pict>
      </w:r>
    </w:p>
    <w:p w:rsidR="00FA59B7" w:rsidRDefault="00FA59B7" w:rsidP="007E1D4F">
      <w:r>
        <w:rPr>
          <w:noProof/>
        </w:rPr>
        <w:pict>
          <v:shape id="_x0000_s1138" type="#_x0000_t202" style="position:absolute;left:0;text-align:left;margin-left:0;margin-top:.15pt;width:27pt;height:109.2pt;z-index:251617280" stroked="f">
            <v:textbox style="mso-next-textbox:#_x0000_s1138">
              <w:txbxContent>
                <w:p w:rsidR="00FA59B7" w:rsidRDefault="00FA59B7" w:rsidP="007E1D4F">
                  <w:r>
                    <w:rPr>
                      <w:rFonts w:hint="eastAsia"/>
                    </w:rPr>
                    <w:t>项目立项管理</w:t>
                  </w:r>
                </w:p>
              </w:txbxContent>
            </v:textbox>
          </v:shape>
        </w:pict>
      </w:r>
    </w:p>
    <w:p w:rsidR="00FA59B7" w:rsidRDefault="00FA59B7" w:rsidP="007E1D4F">
      <w:r>
        <w:rPr>
          <w:noProof/>
        </w:rPr>
        <w:pict>
          <v:line id="_x0000_s1139" style="position:absolute;left:0;text-align:left;z-index:251593728" from="215.25pt,3pt" to="215.3pt,26.4pt">
            <v:stroke endarrow="block"/>
          </v:line>
        </w:pict>
      </w:r>
    </w:p>
    <w:p w:rsidR="00FA59B7" w:rsidRDefault="00FA59B7" w:rsidP="007E1D4F">
      <w:r>
        <w:rPr>
          <w:noProof/>
        </w:rPr>
        <w:pict>
          <v:shape id="_x0000_s1140" type="#_x0000_t202" style="position:absolute;left:0;text-align:left;margin-left:63.75pt;margin-top:12.6pt;width:333pt;height:31.2pt;z-index:251594752">
            <v:textbox style="mso-next-textbox:#_x0000_s1140">
              <w:txbxContent>
                <w:p w:rsidR="00FA59B7" w:rsidRDefault="00FA59B7" w:rsidP="007E1D4F">
                  <w:pPr>
                    <w:spacing w:line="360" w:lineRule="auto"/>
                    <w:jc w:val="center"/>
                  </w:pPr>
                  <w:r>
                    <w:rPr>
                      <w:rFonts w:hint="eastAsia"/>
                    </w:rPr>
                    <w:t>通知并指导项目主持人填写项目计划书、回执</w:t>
                  </w:r>
                </w:p>
              </w:txbxContent>
            </v:textbox>
          </v:shape>
        </w:pict>
      </w:r>
    </w:p>
    <w:p w:rsidR="00FA59B7" w:rsidRDefault="00FA59B7" w:rsidP="007E1D4F"/>
    <w:p w:rsidR="00FA59B7" w:rsidRDefault="00FA59B7" w:rsidP="007E1D4F"/>
    <w:p w:rsidR="00FA59B7" w:rsidRDefault="00FA59B7" w:rsidP="007E1D4F">
      <w:r>
        <w:rPr>
          <w:noProof/>
        </w:rPr>
        <w:pict>
          <v:line id="_x0000_s1141" style="position:absolute;left:0;text-align:left;z-index:251596800" from="215.2pt,0" to="215.25pt,23.4pt">
            <v:stroke endarrow="block"/>
          </v:line>
        </w:pict>
      </w:r>
    </w:p>
    <w:p w:rsidR="00FA59B7" w:rsidRDefault="00FA59B7" w:rsidP="007E1D4F">
      <w:r>
        <w:rPr>
          <w:noProof/>
        </w:rPr>
        <w:pict>
          <v:shape id="_x0000_s1142" type="#_x0000_t202" style="position:absolute;left:0;text-align:left;margin-left:63pt;margin-top:7.8pt;width:333pt;height:31.2pt;z-index:251595776">
            <v:textbox style="mso-next-textbox:#_x0000_s1142">
              <w:txbxContent>
                <w:p w:rsidR="00FA59B7" w:rsidRDefault="00FA59B7" w:rsidP="007E1D4F">
                  <w:pPr>
                    <w:spacing w:line="360" w:lineRule="auto"/>
                    <w:jc w:val="center"/>
                  </w:pPr>
                  <w:r>
                    <w:rPr>
                      <w:rFonts w:hint="eastAsia"/>
                    </w:rPr>
                    <w:t>将立项项目的项目协议书、回执报送学校科技处</w:t>
                  </w:r>
                </w:p>
              </w:txbxContent>
            </v:textbox>
          </v:shape>
        </w:pict>
      </w:r>
    </w:p>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r>
        <w:rPr>
          <w:noProof/>
        </w:rPr>
        <w:pict>
          <v:shape id="_x0000_s1143" type="#_x0000_t67" style="position:absolute;left:0;text-align:left;margin-left:197.25pt;margin-top:7.8pt;width:18pt;height:39pt;z-index:251571200">
            <v:textbox style="layout-flow:vertical-ideographic"/>
          </v:shape>
        </w:pict>
      </w:r>
    </w:p>
    <w:p w:rsidR="00FA59B7" w:rsidRDefault="00FA59B7" w:rsidP="007E1D4F">
      <w:r>
        <w:rPr>
          <w:noProof/>
        </w:rPr>
        <w:pict>
          <v:line id="_x0000_s1144" style="position:absolute;left:0;text-align:left;z-index:251615232" from="0,7.8pt" to="6in,7.8pt">
            <v:stroke dashstyle="longDashDot"/>
          </v:line>
        </w:pict>
      </w:r>
    </w:p>
    <w:p w:rsidR="00FA59B7" w:rsidRDefault="00FA59B7" w:rsidP="007E1D4F"/>
    <w:p w:rsidR="00FA59B7" w:rsidRDefault="00FA59B7" w:rsidP="007E1D4F">
      <w:r>
        <w:rPr>
          <w:noProof/>
        </w:rPr>
        <w:pict>
          <v:shape id="_x0000_s1145" type="#_x0000_t202" style="position:absolute;left:0;text-align:left;margin-left:27pt;margin-top:1.8pt;width:374.15pt;height:31.2pt;z-index:251572224">
            <v:textbox style="mso-next-textbox:#_x0000_s1145">
              <w:txbxContent>
                <w:p w:rsidR="00FA59B7" w:rsidRDefault="00FA59B7" w:rsidP="007E1D4F">
                  <w:pPr>
                    <w:spacing w:line="360" w:lineRule="auto"/>
                    <w:jc w:val="center"/>
                  </w:pPr>
                  <w:r>
                    <w:rPr>
                      <w:rFonts w:hint="eastAsia"/>
                    </w:rPr>
                    <w:t>转发科技处关于项目中期检查、年度检查通知，请项目主持人及时准备材料</w:t>
                  </w:r>
                </w:p>
              </w:txbxContent>
            </v:textbox>
          </v:shape>
        </w:pict>
      </w:r>
    </w:p>
    <w:p w:rsidR="00FA59B7" w:rsidRDefault="00FA59B7" w:rsidP="007E1D4F"/>
    <w:p w:rsidR="00FA59B7" w:rsidRDefault="00FA59B7" w:rsidP="007E1D4F">
      <w:r>
        <w:rPr>
          <w:noProof/>
        </w:rPr>
        <w:pict>
          <v:line id="_x0000_s1146" style="position:absolute;left:0;text-align:left;z-index:251598848" from="207.75pt,4.05pt" to="207.8pt,27.45pt">
            <v:stroke endarrow="block"/>
          </v:line>
        </w:pict>
      </w:r>
      <w:r>
        <w:rPr>
          <w:noProof/>
        </w:rPr>
        <w:pict>
          <v:shape id="_x0000_s1147" type="#_x0000_t202" style="position:absolute;left:0;text-align:left;margin-left:51.75pt;margin-top:27.45pt;width:333pt;height:31.2pt;z-index:251599872">
            <v:textbox style="mso-next-textbox:#_x0000_s1147">
              <w:txbxContent>
                <w:p w:rsidR="00FA59B7" w:rsidRDefault="00FA59B7" w:rsidP="007E1D4F">
                  <w:pPr>
                    <w:spacing w:line="360" w:lineRule="auto"/>
                    <w:jc w:val="center"/>
                  </w:pPr>
                  <w:r>
                    <w:rPr>
                      <w:rFonts w:hint="eastAsia"/>
                    </w:rPr>
                    <w:t>年度检查、中期检查材料报送学校科技处</w:t>
                  </w:r>
                </w:p>
              </w:txbxContent>
            </v:textbox>
          </v:shape>
        </w:pict>
      </w:r>
      <w:r>
        <w:rPr>
          <w:noProof/>
        </w:rPr>
        <w:pict>
          <v:line id="_x0000_s1148" style="position:absolute;left:0;text-align:left;z-index:251600896" from="207.8pt,58.65pt" to="207.85pt,82.05pt">
            <v:stroke endarrow="block"/>
          </v:line>
        </w:pict>
      </w:r>
      <w:r>
        <w:rPr>
          <w:noProof/>
        </w:rPr>
        <w:pict>
          <v:shape id="_x0000_s1149" type="#_x0000_t202" style="position:absolute;left:0;text-align:left;margin-left:30.75pt;margin-top:85.8pt;width:374.15pt;height:31.2pt;z-index:251602944">
            <v:textbox style="mso-next-textbox:#_x0000_s1149">
              <w:txbxContent>
                <w:p w:rsidR="00FA59B7" w:rsidRDefault="00FA59B7" w:rsidP="007E1D4F">
                  <w:pPr>
                    <w:spacing w:line="360" w:lineRule="auto"/>
                    <w:jc w:val="center"/>
                  </w:pPr>
                  <w:r>
                    <w:rPr>
                      <w:rFonts w:hint="eastAsia"/>
                    </w:rPr>
                    <w:t>转发科技处关于项目验收通知，请项目主持人及时准备结题材料</w:t>
                  </w:r>
                </w:p>
              </w:txbxContent>
            </v:textbox>
          </v:shape>
        </w:pict>
      </w:r>
      <w:r>
        <w:rPr>
          <w:noProof/>
        </w:rPr>
        <w:pict>
          <v:line id="_x0000_s1150" style="position:absolute;left:0;text-align:left;z-index:251610112" from="412.5pt,133.35pt" to="412.55pt,222.05pt"/>
        </w:pict>
      </w:r>
      <w:r>
        <w:rPr>
          <w:noProof/>
        </w:rPr>
        <w:pict>
          <v:shape id="_x0000_s1151" type="#_x0000_t202" style="position:absolute;left:0;text-align:left;margin-left:102.75pt;margin-top:124.8pt;width:117.75pt;height:23.4pt;z-index:251604992" stroked="f">
            <v:textbox style="mso-next-textbox:#_x0000_s1151">
              <w:txbxContent>
                <w:p w:rsidR="00FA59B7" w:rsidRDefault="00FA59B7" w:rsidP="007E1D4F">
                  <w:r>
                    <w:rPr>
                      <w:rFonts w:hint="eastAsia"/>
                    </w:rPr>
                    <w:t>项目不能按时结题</w:t>
                  </w:r>
                </w:p>
              </w:txbxContent>
            </v:textbox>
          </v:shape>
        </w:pict>
      </w:r>
      <w:r>
        <w:rPr>
          <w:noProof/>
        </w:rPr>
        <w:pict>
          <v:shape id="_x0000_s1152" type="#_x0000_t202" style="position:absolute;left:0;text-align:left;margin-left:50.25pt;margin-top:145.65pt;width:333pt;height:31.2pt;z-index:251606016">
            <v:textbox style="mso-next-textbox:#_x0000_s1152">
              <w:txbxContent>
                <w:p w:rsidR="00FA59B7" w:rsidRDefault="00FA59B7" w:rsidP="007E1D4F">
                  <w:pPr>
                    <w:spacing w:line="360" w:lineRule="auto"/>
                    <w:jc w:val="center"/>
                  </w:pPr>
                  <w:smartTag w:uri="urn:schemas-microsoft-com:office:smarttags" w:element="PersonName">
                    <w:r>
                      <w:rPr>
                        <w:rFonts w:hint="eastAsia"/>
                      </w:rPr>
                      <w:t>通知</w:t>
                    </w:r>
                  </w:smartTag>
                  <w:r>
                    <w:rPr>
                      <w:rFonts w:hint="eastAsia"/>
                    </w:rPr>
                    <w:t>老师填写项目变更申请，向科研主管部门提交项目变更申请</w:t>
                  </w:r>
                </w:p>
              </w:txbxContent>
            </v:textbox>
          </v:shape>
        </w:pict>
      </w:r>
      <w:r>
        <w:rPr>
          <w:noProof/>
        </w:rPr>
        <w:pict>
          <v:shape id="_x0000_s1153" type="#_x0000_t202" style="position:absolute;left:0;text-align:left;margin-left:411.75pt;margin-top:132.6pt;width:27pt;height:117pt;z-index:251603968" stroked="f">
            <v:textbox style="mso-next-textbox:#_x0000_s1153">
              <w:txbxContent>
                <w:p w:rsidR="00FA59B7" w:rsidRDefault="00FA59B7" w:rsidP="007E1D4F">
                  <w:pPr>
                    <w:spacing w:line="220" w:lineRule="atLeast"/>
                  </w:pPr>
                  <w:r>
                    <w:rPr>
                      <w:rFonts w:hint="eastAsia"/>
                    </w:rPr>
                    <w:t>项目按时结题</w:t>
                  </w:r>
                </w:p>
              </w:txbxContent>
            </v:textbox>
          </v:shape>
        </w:pict>
      </w:r>
      <w:r>
        <w:rPr>
          <w:noProof/>
        </w:rPr>
        <w:pict>
          <v:line id="_x0000_s1154" style="position:absolute;left:0;text-align:left;flip:x;z-index:251608064" from="384.75pt,222.15pt" to="411.75pt,222.15pt">
            <v:stroke endarrow="block"/>
          </v:line>
        </w:pict>
      </w:r>
      <w:r>
        <w:rPr>
          <w:noProof/>
        </w:rPr>
        <w:pict>
          <v:shape id="_x0000_s1155" type="#_x0000_t202" style="position:absolute;left:0;text-align:left;margin-left:52.5pt;margin-top:261.45pt;width:333pt;height:31.2pt;z-index:251612160">
            <v:textbox style="mso-next-textbox:#_x0000_s1155">
              <w:txbxContent>
                <w:p w:rsidR="00FA59B7" w:rsidRDefault="00FA59B7" w:rsidP="007E1D4F">
                  <w:pPr>
                    <w:spacing w:line="360" w:lineRule="auto"/>
                    <w:jc w:val="center"/>
                  </w:pPr>
                  <w:r>
                    <w:rPr>
                      <w:rFonts w:hint="eastAsia"/>
                    </w:rPr>
                    <w:t>到科技处领取项目结项证书，转交项目负责人</w:t>
                  </w:r>
                </w:p>
              </w:txbxContent>
            </v:textbox>
          </v:shape>
        </w:pict>
      </w:r>
      <w:r>
        <w:rPr>
          <w:noProof/>
        </w:rPr>
        <w:pict>
          <v:shape id="_x0000_s1156" type="#_x0000_t202" style="position:absolute;left:0;text-align:left;margin-left:52.5pt;margin-top:203.1pt;width:333pt;height:31.2pt;z-index:251601920">
            <v:textbox style="mso-next-textbox:#_x0000_s1156">
              <w:txbxContent>
                <w:p w:rsidR="00FA59B7" w:rsidRDefault="00FA59B7" w:rsidP="007E1D4F">
                  <w:pPr>
                    <w:spacing w:line="360" w:lineRule="auto"/>
                    <w:jc w:val="center"/>
                  </w:pPr>
                  <w:r>
                    <w:rPr>
                      <w:rFonts w:hint="eastAsia"/>
                    </w:rPr>
                    <w:t>项目成果、结题材料报送学校科技处</w:t>
                  </w:r>
                </w:p>
              </w:txbxContent>
            </v:textbox>
          </v:shape>
        </w:pict>
      </w:r>
      <w:r>
        <w:rPr>
          <w:noProof/>
        </w:rPr>
        <w:pict>
          <v:shape id="_x0000_s1157" type="#_x0000_t202" style="position:absolute;left:0;text-align:left;margin-left:215.25pt;margin-top:236.25pt;width:153.75pt;height:23.4pt;z-index:251570176" stroked="f">
            <v:textbox style="mso-next-textbox:#_x0000_s1157">
              <w:txbxContent>
                <w:p w:rsidR="00FA59B7" w:rsidRDefault="00FA59B7" w:rsidP="007E1D4F">
                  <w:r>
                    <w:rPr>
                      <w:rFonts w:hint="eastAsia"/>
                    </w:rPr>
                    <w:t>经过主管部门同意结题后</w:t>
                  </w:r>
                </w:p>
              </w:txbxContent>
            </v:textbox>
          </v:shape>
        </w:pict>
      </w:r>
      <w:r>
        <w:rPr>
          <w:noProof/>
        </w:rPr>
        <w:pict>
          <v:shape id="_x0000_s1158" type="#_x0000_t202" style="position:absolute;left:0;text-align:left;margin-left:0;margin-top:78pt;width:27pt;height:109.2pt;z-index:251618304" stroked="f">
            <v:textbox style="mso-next-textbox:#_x0000_s1158">
              <w:txbxContent>
                <w:p w:rsidR="00FA59B7" w:rsidRDefault="00FA59B7" w:rsidP="007E1D4F">
                  <w:r>
                    <w:rPr>
                      <w:rFonts w:hint="eastAsia"/>
                    </w:rPr>
                    <w:t>项目结题管理</w:t>
                  </w:r>
                </w:p>
              </w:txbxContent>
            </v:textbox>
          </v:shape>
        </w:pict>
      </w:r>
      <w:r>
        <w:rPr>
          <w:noProof/>
        </w:rPr>
        <w:pict>
          <v:line id="_x0000_s1159" style="position:absolute;left:0;text-align:left;z-index:251609088" from="207.85pt,122.25pt" to="207.9pt,145.65pt">
            <v:stroke endarrow="block"/>
          </v:line>
        </w:pict>
      </w:r>
      <w:r>
        <w:rPr>
          <w:noProof/>
        </w:rPr>
        <w:pict>
          <v:line id="_x0000_s1160" style="position:absolute;left:0;text-align:left;z-index:251607040" from="210.75pt,132.6pt" to="412.55pt,133.35pt"/>
        </w:pict>
      </w:r>
      <w:r>
        <w:rPr>
          <w:noProof/>
        </w:rPr>
        <w:pict>
          <v:line id="_x0000_s1161" style="position:absolute;left:0;text-align:left;z-index:251611136" from="207.7pt,176.85pt" to="207.75pt,200.25pt">
            <v:stroke endarrow="block"/>
          </v:line>
        </w:pict>
      </w:r>
      <w:r>
        <w:rPr>
          <w:noProof/>
        </w:rPr>
        <w:pict>
          <v:line id="_x0000_s1162" style="position:absolute;left:0;text-align:left;z-index:251613184" from="207.6pt,236.25pt" to="207.65pt,259.65pt">
            <v:stroke endarrow="block"/>
          </v:line>
        </w:pict>
      </w:r>
    </w:p>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 w:rsidR="00FA59B7" w:rsidRDefault="00FA59B7" w:rsidP="007E1D4F">
      <w:pPr>
        <w:tabs>
          <w:tab w:val="left" w:pos="4515"/>
        </w:tabs>
      </w:pPr>
    </w:p>
    <w:p w:rsidR="00FA59B7" w:rsidRDefault="00FA59B7" w:rsidP="007E1D4F"/>
    <w:p w:rsidR="00FA59B7" w:rsidRDefault="00FA59B7" w:rsidP="007E1D4F">
      <w:pPr>
        <w:tabs>
          <w:tab w:val="left" w:pos="2070"/>
        </w:tabs>
      </w:pPr>
      <w:r>
        <w:tab/>
      </w:r>
    </w:p>
    <w:p w:rsidR="00FA59B7" w:rsidRDefault="00FA59B7" w:rsidP="007E1D4F">
      <w:pPr>
        <w:tabs>
          <w:tab w:val="left" w:pos="2070"/>
        </w:tabs>
      </w:pPr>
    </w:p>
    <w:p w:rsidR="00FA59B7" w:rsidRDefault="00FA59B7" w:rsidP="007E1D4F">
      <w:pPr>
        <w:tabs>
          <w:tab w:val="left" w:pos="2070"/>
        </w:tabs>
      </w:pPr>
    </w:p>
    <w:p w:rsidR="00FA59B7" w:rsidRDefault="00FA59B7" w:rsidP="007E1D4F">
      <w:pPr>
        <w:tabs>
          <w:tab w:val="left" w:pos="2070"/>
        </w:tabs>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仿宋_GB2312" w:eastAsia="仿宋_GB2312"/>
          <w:szCs w:val="21"/>
        </w:rPr>
      </w:pPr>
    </w:p>
    <w:p w:rsidR="00FA59B7" w:rsidRDefault="00FA59B7" w:rsidP="008E7C4A">
      <w:pPr>
        <w:rPr>
          <w:rFonts w:ascii="黑体" w:eastAsia="黑体" w:hAnsi="黑体"/>
          <w:sz w:val="32"/>
          <w:szCs w:val="32"/>
        </w:rPr>
      </w:pPr>
      <w:r w:rsidRPr="00480712">
        <w:rPr>
          <w:rFonts w:ascii="黑体" w:eastAsia="黑体" w:hAnsi="黑体" w:hint="eastAsia"/>
          <w:sz w:val="32"/>
          <w:szCs w:val="32"/>
        </w:rPr>
        <w:t>二、教学</w:t>
      </w:r>
      <w:r>
        <w:rPr>
          <w:rFonts w:ascii="黑体" w:eastAsia="黑体" w:hAnsi="黑体" w:hint="eastAsia"/>
          <w:sz w:val="32"/>
          <w:szCs w:val="32"/>
        </w:rPr>
        <w:t>管理</w:t>
      </w:r>
    </w:p>
    <w:p w:rsidR="00FA59B7" w:rsidRDefault="00FA59B7" w:rsidP="008E7C4A">
      <w:pPr>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、开课计划管理工作流程图</w:t>
      </w:r>
    </w:p>
    <w:p w:rsidR="00FA59B7" w:rsidRDefault="00FA59B7" w:rsidP="008E7C4A">
      <w:pPr>
        <w:rPr>
          <w:rFonts w:eastAsia="Times New Roman"/>
        </w:rPr>
      </w:pPr>
      <w:r>
        <w:rPr>
          <w:noProof/>
        </w:rPr>
      </w:r>
      <w:r w:rsidRPr="00A06119">
        <w:pict>
          <v:group id="_x0000_s1163" style="width:423pt;height:585pt;mso-position-horizontal-relative:char;mso-position-vertical-relative:line" coordsize="8460,11700">
            <v:shape id="_x0000_s1164" type="#_x0000_t75" style="position:absolute;width:8460;height:11700" o:preferrelative="f">
              <v:fill o:detectmouseclick="t"/>
              <o:lock v:ext="edit" text="t"/>
            </v:shape>
            <v:oval id="_x0000_s1165" style="position:absolute;left:720;top:156;width:3420;height:1404">
              <v:textbox style="mso-next-textbox:#_x0000_s1165">
                <w:txbxContent>
                  <w:p w:rsidR="00FA59B7" w:rsidRDefault="00FA59B7" w:rsidP="00480712">
                    <w:r>
                      <w:rPr>
                        <w:rFonts w:hint="eastAsia"/>
                      </w:rPr>
                      <w:t>教务处下达开课计划</w:t>
                    </w:r>
                  </w:p>
                </w:txbxContent>
              </v:textbox>
            </v:oval>
            <v:line id="_x0000_s1166" style="position:absolute" from="2520,1560" to="2521,2184">
              <v:stroke endarrow="block"/>
            </v:line>
            <v:rect id="_x0000_s1167" style="position:absolute;left:900;top:2184;width:3060;height:1092">
              <v:textbox style="mso-next-textbox:#_x0000_s1167">
                <w:txbxContent>
                  <w:p w:rsidR="00FA59B7" w:rsidRDefault="00FA59B7" w:rsidP="00480712">
                    <w:r>
                      <w:rPr>
                        <w:rFonts w:hint="eastAsia"/>
                      </w:rPr>
                      <w:t>学院办公室在正方教务管理系统一一录入各专业下学期将开出的课程</w:t>
                    </w:r>
                  </w:p>
                </w:txbxContent>
              </v:textbox>
            </v:rect>
            <v:line id="_x0000_s1168" style="position:absolute;flip:x" from="3960,2808" to="4860,2809">
              <v:stroke endarrow="block"/>
            </v:line>
            <v:shapetype id="_x0000_t119" coordsize="21600,21600" o:spt="119" path="m,l21600,,17240,21600r-12880,xe">
              <v:stroke joinstyle="miter"/>
              <v:path gradientshapeok="t" o:connecttype="custom" o:connectlocs="10800,0;2180,10800;10800,21600;19420,10800" textboxrect="4321,0,17204,21600"/>
            </v:shapetype>
            <v:shape id="_x0000_s1169" type="#_x0000_t119" style="position:absolute;left:4680;top:2028;width:1980;height:1404">
              <v:textbox style="mso-next-textbox:#_x0000_s1169">
                <w:txbxContent>
                  <w:p w:rsidR="00FA59B7" w:rsidRDefault="00FA59B7" w:rsidP="00480712">
                    <w:r>
                      <w:rPr>
                        <w:rFonts w:hint="eastAsia"/>
                      </w:rPr>
                      <w:t>各年级专业的人才培养方案</w:t>
                    </w:r>
                  </w:p>
                </w:txbxContent>
              </v:textbox>
            </v:shape>
            <v:line id="_x0000_s1170" style="position:absolute" from="2520,3276" to="2521,3900">
              <v:stroke endarrow="block"/>
            </v:line>
            <v:rect id="_x0000_s1171" style="position:absolute;left:900;top:3900;width:3060;height:1092">
              <v:textbox style="mso-next-textbox:#_x0000_s1171">
                <w:txbxContent>
                  <w:p w:rsidR="00FA59B7" w:rsidRDefault="00FA59B7" w:rsidP="00480712">
                    <w:r>
                      <w:rPr>
                        <w:rFonts w:hint="eastAsia"/>
                      </w:rPr>
                      <w:t>输出各专业开课计划电子版，反馈至各系进行核对落实，看个别课程是否需要调整</w:t>
                    </w:r>
                  </w:p>
                </w:txbxContent>
              </v:textbox>
            </v:rect>
            <v:line id="_x0000_s1172" style="position:absolute" from="3960,4524" to="4680,4525">
              <v:stroke endarrow="block"/>
            </v:line>
            <v:rect id="_x0000_s1173" style="position:absolute;left:4680;top:3900;width:3060;height:1092">
              <v:textbox style="mso-next-textbox:#_x0000_s1173">
                <w:txbxContent>
                  <w:p w:rsidR="00FA59B7" w:rsidRDefault="00FA59B7" w:rsidP="00480712">
                    <w:r>
                      <w:rPr>
                        <w:rFonts w:hint="eastAsia"/>
                      </w:rPr>
                      <w:t>需要调整的课程由系里提出申请，报经教学院长同意，按教务处规定办理相关手续</w:t>
                    </w:r>
                  </w:p>
                </w:txbxContent>
              </v:textbox>
            </v:rect>
            <v:line id="_x0000_s1174" style="position:absolute" from="2520,4992" to="2521,5616">
              <v:stroke endarrow="block"/>
            </v:line>
            <v:rect id="_x0000_s1175" style="position:absolute;left:900;top:5616;width:3060;height:1092">
              <v:textbox style="mso-next-textbox:#_x0000_s1175">
                <w:txbxContent>
                  <w:p w:rsidR="00FA59B7" w:rsidRDefault="00FA59B7" w:rsidP="00480712">
                    <w:r>
                      <w:rPr>
                        <w:rFonts w:hint="eastAsia"/>
                      </w:rPr>
                      <w:t>办公室在正方系统更正有误的课程信息及需要调整的课程，并再次核对，打印定稿</w:t>
                    </w:r>
                  </w:p>
                </w:txbxContent>
              </v:textbox>
            </v:rect>
            <v:line id="_x0000_s1176" style="position:absolute" from="6120,4992" to="6121,6084"/>
            <v:line id="_x0000_s1177" style="position:absolute;flip:x" from="3960,6084" to="6120,6084">
              <v:stroke endarrow="block"/>
            </v:line>
            <v:line id="_x0000_s1178" style="position:absolute" from="2520,6708" to="2521,7332">
              <v:stroke endarrow="block"/>
            </v:line>
            <v:line id="_x0000_s1179" style="position:absolute" from="2519,8580" to="2520,9204">
              <v:stroke endarrow="block"/>
            </v:line>
            <v:rect id="_x0000_s1180" style="position:absolute;left:720;top:9204;width:3060;height:1092">
              <v:textbox style="mso-next-textbox:#_x0000_s1180">
                <w:txbxContent>
                  <w:p w:rsidR="00FA59B7" w:rsidRDefault="00FA59B7" w:rsidP="00480712">
                    <w:r>
                      <w:rPr>
                        <w:rFonts w:hint="eastAsia"/>
                      </w:rPr>
                      <w:t>复印一式两份，一份留存学院，一份交教务处教务科</w:t>
                    </w:r>
                  </w:p>
                </w:txbxContent>
              </v:textbox>
            </v:rect>
            <v:shapetype id="_x0000_t110" coordsize="21600,21600" o:spt="110" path="m10800,l,10800,10800,21600,21600,10800xe">
              <v:stroke joinstyle="miter"/>
              <v:path gradientshapeok="t" o:connecttype="rect" textboxrect="5400,5400,16200,16200"/>
            </v:shapetype>
            <v:shape id="_x0000_s1181" type="#_x0000_t110" style="position:absolute;left:720;top:7332;width:3420;height:1404">
              <v:textbox style="mso-next-textbox:#_x0000_s1181">
                <w:txbxContent>
                  <w:p w:rsidR="00FA59B7" w:rsidRDefault="00FA59B7" w:rsidP="00480712">
                    <w:r>
                      <w:rPr>
                        <w:rFonts w:hint="eastAsia"/>
                      </w:rPr>
                      <w:t>主管教学院长审核，签字，盖章</w:t>
                    </w:r>
                  </w:p>
                </w:txbxContent>
              </v:textbox>
            </v:shape>
            <v:line id="_x0000_s1182" style="position:absolute" from="2520,10296" to="2521,10920">
              <v:stroke endarrow="block"/>
            </v:line>
            <v:oval id="_x0000_s1183" style="position:absolute;left:900;top:10920;width:3060;height:780">
              <v:textbox style="mso-next-textbox:#_x0000_s1183">
                <w:txbxContent>
                  <w:p w:rsidR="00FA59B7" w:rsidRDefault="00FA59B7" w:rsidP="0079159A">
                    <w:pPr>
                      <w:ind w:firstLineChars="150" w:firstLine="31680"/>
                    </w:pPr>
                    <w:r>
                      <w:rPr>
                        <w:rFonts w:hint="eastAsia"/>
                      </w:rPr>
                      <w:t>教务处审批盖章</w:t>
                    </w:r>
                  </w:p>
                </w:txbxContent>
              </v:textbox>
            </v:oval>
            <w10:anchorlock/>
          </v:group>
        </w:pict>
      </w:r>
    </w:p>
    <w:p w:rsidR="00FA59B7" w:rsidRDefault="00FA59B7" w:rsidP="008E7C4A"/>
    <w:p w:rsidR="00FA59B7" w:rsidRDefault="00FA59B7" w:rsidP="008E7C4A"/>
    <w:p w:rsidR="00FA59B7" w:rsidRDefault="00FA59B7" w:rsidP="008E7C4A">
      <w:pPr>
        <w:rPr>
          <w:rFonts w:ascii="黑体" w:eastAsia="黑体" w:hAnsi="黑体"/>
          <w:sz w:val="32"/>
          <w:szCs w:val="32"/>
        </w:rPr>
      </w:pPr>
      <w:r>
        <w:rPr>
          <w:rFonts w:ascii="黑体" w:eastAsia="黑体" w:hAnsi="黑体"/>
          <w:sz w:val="32"/>
          <w:szCs w:val="32"/>
        </w:rPr>
        <w:t>2</w:t>
      </w:r>
      <w:r>
        <w:rPr>
          <w:rFonts w:ascii="黑体" w:eastAsia="黑体" w:hAnsi="黑体" w:hint="eastAsia"/>
          <w:sz w:val="32"/>
          <w:szCs w:val="32"/>
        </w:rPr>
        <w:t>、教学任务管理工作流程图</w:t>
      </w:r>
    </w:p>
    <w:p w:rsidR="00FA59B7" w:rsidRDefault="00FA59B7" w:rsidP="008E7C4A">
      <w:pPr>
        <w:rPr>
          <w:rFonts w:ascii="黑体" w:eastAsia="黑体" w:hAnsi="黑体"/>
          <w:sz w:val="32"/>
          <w:szCs w:val="32"/>
        </w:rPr>
      </w:pPr>
      <w:r>
        <w:rPr>
          <w:noProof/>
        </w:rPr>
      </w:r>
      <w:r w:rsidRPr="00614776">
        <w:rPr>
          <w:rFonts w:ascii="黑体" w:eastAsia="黑体" w:hAnsi="黑体"/>
          <w:sz w:val="32"/>
          <w:szCs w:val="32"/>
        </w:rPr>
        <w:pict>
          <v:group id="_x0000_s1184" style="width:423pt;height:608.4pt;mso-position-horizontal-relative:char;mso-position-vertical-relative:line" coordsize="8460,12168">
            <v:shape id="_x0000_s1185" type="#_x0000_t75" style="position:absolute;width:8460;height:12168" o:preferrelative="f">
              <v:fill o:detectmouseclick="t"/>
              <o:lock v:ext="edit" text="t"/>
            </v:shape>
            <v:oval id="_x0000_s1186" style="position:absolute;left:720;top:156;width:3600;height:937">
              <v:textbox style="mso-next-textbox:#_x0000_s1186">
                <w:txbxContent>
                  <w:p w:rsidR="00FA59B7" w:rsidRDefault="00FA59B7" w:rsidP="006411F2">
                    <w:r>
                      <w:rPr>
                        <w:rFonts w:hint="eastAsia"/>
                      </w:rPr>
                      <w:t>教务处下达落实教学任务</w:t>
                    </w:r>
                  </w:p>
                </w:txbxContent>
              </v:textbox>
            </v:oval>
            <v:line id="_x0000_s1187" style="position:absolute" from="2520,1092" to="2521,1716">
              <v:stroke endarrow="block"/>
            </v:line>
            <v:rect id="_x0000_s1188" style="position:absolute;left:900;top:1716;width:3060;height:780">
              <v:textbox style="mso-next-textbox:#_x0000_s1188">
                <w:txbxContent>
                  <w:p w:rsidR="00FA59B7" w:rsidRDefault="00FA59B7" w:rsidP="0079159A">
                    <w:pPr>
                      <w:ind w:firstLineChars="350" w:firstLine="31680"/>
                    </w:pPr>
                    <w:r>
                      <w:rPr>
                        <w:rFonts w:hint="eastAsia"/>
                      </w:rPr>
                      <w:t>办公室核对</w:t>
                    </w:r>
                  </w:p>
                </w:txbxContent>
              </v:textbox>
            </v:rect>
            <v:line id="_x0000_s1189" style="position:absolute" from="2520,2496" to="2521,2964">
              <v:stroke endarrow="block"/>
            </v:line>
            <v:rect id="_x0000_s1190" style="position:absolute;left:900;top:2964;width:3060;height:780">
              <v:textbox style="mso-next-textbox:#_x0000_s1190">
                <w:txbxContent>
                  <w:p w:rsidR="00FA59B7" w:rsidRDefault="00FA59B7" w:rsidP="006411F2">
                    <w:r>
                      <w:rPr>
                        <w:rFonts w:hint="eastAsia"/>
                      </w:rPr>
                      <w:t>复印教学任务书并分发给各教研室</w:t>
                    </w:r>
                  </w:p>
                </w:txbxContent>
              </v:textbox>
            </v:rect>
            <v:line id="_x0000_s1191" style="position:absolute" from="3960,2184" to="4680,2185">
              <v:stroke endarrow="block"/>
            </v:line>
            <v:rect id="_x0000_s1192" style="position:absolute;left:4680;top:1716;width:3240;height:780">
              <v:textbox style="mso-next-textbox:#_x0000_s1192">
                <w:txbxContent>
                  <w:p w:rsidR="00FA59B7" w:rsidRDefault="00FA59B7" w:rsidP="006411F2">
                    <w:r>
                      <w:rPr>
                        <w:rFonts w:hint="eastAsia"/>
                      </w:rPr>
                      <w:t>个别教学任务信息有误，告知教务处更正，并打印正确的任务书</w:t>
                    </w:r>
                  </w:p>
                </w:txbxContent>
              </v:textbox>
            </v:rect>
            <v:line id="_x0000_s1193" style="position:absolute" from="2520,3744" to="2521,4212">
              <v:stroke endarrow="block"/>
            </v:line>
            <v:rect id="_x0000_s1194" style="position:absolute;left:900;top:4212;width:3060;height:780">
              <v:textbox style="mso-next-textbox:#_x0000_s1194">
                <w:txbxContent>
                  <w:p w:rsidR="00FA59B7" w:rsidRDefault="00FA59B7" w:rsidP="006411F2">
                    <w:r>
                      <w:rPr>
                        <w:rFonts w:hint="eastAsia"/>
                      </w:rPr>
                      <w:t>各教研室主任在规定的时间内安排落实本系教学任务</w:t>
                    </w:r>
                  </w:p>
                </w:txbxContent>
              </v:textbox>
            </v:rect>
            <v:line id="_x0000_s1195" style="position:absolute" from="6120,2496" to="6121,3432"/>
            <v:line id="_x0000_s1196" style="position:absolute;flip:x" from="3960,3432" to="6120,3433">
              <v:stroke endarrow="block"/>
            </v:line>
            <v:line id="_x0000_s1197" style="position:absolute" from="2520,6240" to="2521,6708">
              <v:stroke endarrow="block"/>
            </v:line>
            <v:line id="_x0000_s1198" style="position:absolute" from="2519,7956" to="2520,8424">
              <v:stroke endarrow="block"/>
            </v:line>
            <v:rect id="_x0000_s1199" style="position:absolute;left:900;top:8424;width:3060;height:780">
              <v:textbox style="mso-next-textbox:#_x0000_s1199">
                <w:txbxContent>
                  <w:p w:rsidR="00FA59B7" w:rsidRDefault="00FA59B7" w:rsidP="006411F2">
                    <w:r>
                      <w:rPr>
                        <w:rFonts w:hint="eastAsia"/>
                      </w:rPr>
                      <w:t>复印一式两份，一份留存学院，一份交教务处教务科</w:t>
                    </w:r>
                  </w:p>
                </w:txbxContent>
              </v:textbox>
            </v:rect>
            <v:shape id="_x0000_s1200" type="#_x0000_t110" style="position:absolute;left:540;top:6708;width:3960;height:1248">
              <v:textbox style="mso-next-textbox:#_x0000_s1200">
                <w:txbxContent>
                  <w:p w:rsidR="00FA59B7" w:rsidRDefault="00FA59B7" w:rsidP="006411F2">
                    <w:r>
                      <w:rPr>
                        <w:rFonts w:hint="eastAsia"/>
                      </w:rPr>
                      <w:t>主管教学院长审核，签字，学院盖章</w:t>
                    </w:r>
                  </w:p>
                </w:txbxContent>
              </v:textbox>
            </v:shape>
            <v:line id="_x0000_s1201" style="position:absolute" from="2520,9204" to="2521,9672">
              <v:stroke endarrow="block"/>
            </v:line>
            <v:line id="_x0000_s1202" style="position:absolute" from="3960,4680" to="4680,4681">
              <v:stroke endarrow="block"/>
            </v:line>
            <v:rect id="_x0000_s1203" style="position:absolute;left:4680;top:4056;width:3060;height:1092">
              <v:textbox style="mso-next-textbox:#_x0000_s1203">
                <w:txbxContent>
                  <w:p w:rsidR="00FA59B7" w:rsidRDefault="00FA59B7" w:rsidP="006411F2">
                    <w:r>
                      <w:rPr>
                        <w:rFonts w:hint="eastAsia"/>
                      </w:rPr>
                      <w:t>个别不能落实的教学任务，在教学院长的指导下协调落实</w:t>
                    </w:r>
                  </w:p>
                </w:txbxContent>
              </v:textbox>
            </v:rect>
            <v:line id="_x0000_s1204" style="position:absolute" from="6120,5148" to="6121,5928"/>
            <v:line id="_x0000_s1205" style="position:absolute;flip:x" from="3960,5928" to="6120,5929">
              <v:stroke endarrow="block"/>
            </v:line>
            <v:line id="_x0000_s1206" style="position:absolute" from="2520,4992" to="2521,5460">
              <v:stroke endarrow="block"/>
            </v:line>
            <v:rect id="_x0000_s1207" style="position:absolute;left:900;top:5460;width:3060;height:780">
              <v:textbox style="mso-next-textbox:#_x0000_s1207">
                <w:txbxContent>
                  <w:p w:rsidR="00FA59B7" w:rsidRDefault="00FA59B7" w:rsidP="006411F2">
                    <w:r>
                      <w:rPr>
                        <w:rFonts w:hint="eastAsia"/>
                      </w:rPr>
                      <w:t>办公室汇总、检查、核对</w:t>
                    </w:r>
                  </w:p>
                </w:txbxContent>
              </v:textbox>
            </v:rect>
            <v:oval id="_x0000_s1208" style="position:absolute;left:900;top:11076;width:3240;height:1092">
              <v:textbox style="mso-next-textbox:#_x0000_s1208">
                <w:txbxContent>
                  <w:p w:rsidR="00FA59B7" w:rsidRDefault="00FA59B7" w:rsidP="006411F2">
                    <w:r>
                      <w:rPr>
                        <w:rFonts w:hint="eastAsia"/>
                      </w:rPr>
                      <w:t>办公室在正方系统中进行教学任务安排</w:t>
                    </w:r>
                  </w:p>
                </w:txbxContent>
              </v:textbox>
            </v:oval>
            <v:shape id="_x0000_s1209" type="#_x0000_t110" style="position:absolute;left:540;top:9672;width:3960;height:936">
              <v:textbox style="mso-next-textbox:#_x0000_s1209">
                <w:txbxContent>
                  <w:p w:rsidR="00FA59B7" w:rsidRDefault="00FA59B7" w:rsidP="0079159A">
                    <w:pPr>
                      <w:ind w:firstLineChars="150" w:firstLine="31680"/>
                    </w:pPr>
                    <w:r>
                      <w:rPr>
                        <w:rFonts w:hint="eastAsia"/>
                      </w:rPr>
                      <w:t>教务处审批盖章</w:t>
                    </w:r>
                  </w:p>
                </w:txbxContent>
              </v:textbox>
            </v:shape>
            <v:line id="_x0000_s1210" style="position:absolute" from="2520,10608" to="2521,11076">
              <v:stroke endarrow="block"/>
            </v:line>
            <w10:anchorlock/>
          </v:group>
        </w:pict>
      </w:r>
    </w:p>
    <w:p w:rsidR="00FA59B7" w:rsidRDefault="00FA59B7" w:rsidP="008E7C4A">
      <w:pPr>
        <w:rPr>
          <w:rFonts w:ascii="黑体" w:eastAsia="黑体" w:hAnsi="黑体"/>
          <w:sz w:val="32"/>
          <w:szCs w:val="32"/>
        </w:rPr>
      </w:pPr>
    </w:p>
    <w:p w:rsidR="00FA59B7" w:rsidRDefault="00FA59B7" w:rsidP="008E7C4A">
      <w:pPr>
        <w:rPr>
          <w:rFonts w:ascii="黑体" w:eastAsia="黑体" w:hAnsi="黑体"/>
          <w:sz w:val="32"/>
          <w:szCs w:val="32"/>
        </w:rPr>
      </w:pPr>
      <w:r>
        <w:rPr>
          <w:rFonts w:ascii="黑体" w:eastAsia="黑体" w:hAnsi="黑体"/>
          <w:sz w:val="32"/>
          <w:szCs w:val="32"/>
        </w:rPr>
        <w:t>3.</w:t>
      </w:r>
      <w:r>
        <w:rPr>
          <w:rFonts w:ascii="黑体" w:eastAsia="黑体" w:hAnsi="黑体" w:hint="eastAsia"/>
          <w:sz w:val="32"/>
          <w:szCs w:val="32"/>
        </w:rPr>
        <w:t>排课管理流程图</w:t>
      </w:r>
    </w:p>
    <w:p w:rsidR="00FA59B7" w:rsidRDefault="00FA59B7" w:rsidP="008E7C4A">
      <w:pPr>
        <w:rPr>
          <w:rFonts w:ascii="黑体" w:eastAsia="黑体" w:hAnsi="黑体"/>
          <w:sz w:val="32"/>
          <w:szCs w:val="32"/>
        </w:rPr>
      </w:pPr>
      <w:r>
        <w:rPr>
          <w:noProof/>
        </w:rPr>
        <w:pict>
          <v:group id="_x0000_s1211" style="position:absolute;left:0;text-align:left;margin-left:3.6pt;margin-top:20.85pt;width:423pt;height:608.4pt;z-index:251619328" coordsize="8460,12168">
            <v:shape id="_x0000_s1212" type="#_x0000_t75" style="position:absolute;width:8460;height:12168" o:preferrelative="f">
              <v:fill o:detectmouseclick="t"/>
              <o:lock v:ext="edit" text="t"/>
            </v:shape>
            <v:oval id="_x0000_s1213" style="position:absolute;left:720;top:623;width:3420;height:937">
              <v:textbox style="mso-next-textbox:#_x0000_s1213">
                <w:txbxContent>
                  <w:p w:rsidR="00FA59B7" w:rsidRDefault="00FA59B7" w:rsidP="00CF3E20">
                    <w:r>
                      <w:rPr>
                        <w:rFonts w:hint="eastAsia"/>
                      </w:rPr>
                      <w:t>教务处下达教学任务</w:t>
                    </w:r>
                  </w:p>
                </w:txbxContent>
              </v:textbox>
            </v:oval>
            <v:line id="_x0000_s1214" style="position:absolute" from="2520,1560" to="2521,2028">
              <v:stroke endarrow="block"/>
            </v:line>
            <v:rect id="_x0000_s1215" style="position:absolute;left:900;top:2028;width:3060;height:780">
              <v:textbox style="mso-next-textbox:#_x0000_s1215">
                <w:txbxContent>
                  <w:p w:rsidR="00FA59B7" w:rsidRDefault="00FA59B7" w:rsidP="00CF3E20">
                    <w:r>
                      <w:rPr>
                        <w:rFonts w:hint="eastAsia"/>
                      </w:rPr>
                      <w:t>教务科进行全校公共选修课</w:t>
                    </w:r>
                    <w:r>
                      <w:t xml:space="preserve"> </w:t>
                    </w:r>
                    <w:r>
                      <w:rPr>
                        <w:rFonts w:hint="eastAsia"/>
                      </w:rPr>
                      <w:t>课程安排</w:t>
                    </w:r>
                  </w:p>
                </w:txbxContent>
              </v:textbox>
            </v:rect>
            <v:line id="_x0000_s1216" style="position:absolute;flip:x" from="3960,4836" to="4860,4837">
              <v:stroke endarrow="block"/>
            </v:line>
            <v:shape id="_x0000_s1217" type="#_x0000_t119" style="position:absolute;left:4680;top:4212;width:1980;height:1092">
              <v:textbox style="mso-next-textbox:#_x0000_s1217">
                <w:txbxContent>
                  <w:p w:rsidR="00FA59B7" w:rsidRDefault="00FA59B7" w:rsidP="00CF3E20">
                    <w:r>
                      <w:rPr>
                        <w:rFonts w:hint="eastAsia"/>
                      </w:rPr>
                      <w:t>依照本院教学任务书安排</w:t>
                    </w:r>
                  </w:p>
                </w:txbxContent>
              </v:textbox>
            </v:shape>
            <v:line id="_x0000_s1218" style="position:absolute" from="2520,2808" to="2521,3276">
              <v:stroke endarrow="block"/>
            </v:line>
            <v:rect id="_x0000_s1219" style="position:absolute;left:900;top:3276;width:3060;height:780;mso-position-horizontal:left;mso-position-horizontal-relative:margin;mso-position-vertical:top;mso-position-vertical-relative:margin">
              <v:textbox style="mso-next-textbox:#_x0000_s1219">
                <w:txbxContent>
                  <w:p w:rsidR="00FA59B7" w:rsidRDefault="00FA59B7" w:rsidP="00CF3E20">
                    <w:r>
                      <w:rPr>
                        <w:rFonts w:hint="eastAsia"/>
                      </w:rPr>
                      <w:t>公共基础课学院安排公共课程</w:t>
                    </w:r>
                  </w:p>
                </w:txbxContent>
              </v:textbox>
            </v:rect>
            <v:line id="_x0000_s1220" style="position:absolute" from="3960,7332" to="4860,7333">
              <v:stroke endarrow="block"/>
            </v:line>
            <v:rect id="_x0000_s1221" style="position:absolute;left:4860;top:6864;width:2340;height:936">
              <v:textbox style="mso-next-textbox:#_x0000_s1221">
                <w:txbxContent>
                  <w:p w:rsidR="00FA59B7" w:rsidRDefault="00FA59B7" w:rsidP="00CF3E20">
                    <w:r>
                      <w:rPr>
                        <w:rFonts w:hint="eastAsia"/>
                      </w:rPr>
                      <w:t>课表如有问题，在规定时间内进行调整。</w:t>
                    </w:r>
                  </w:p>
                </w:txbxContent>
              </v:textbox>
            </v:rect>
            <v:line id="_x0000_s1222" style="position:absolute" from="2520,4056" to="2521,4524">
              <v:stroke endarrow="block"/>
            </v:line>
            <v:rect id="_x0000_s1223" style="position:absolute;left:900;top:5772;width:3060;height:780">
              <v:textbox style="mso-next-textbox:#_x0000_s1223">
                <w:txbxContent>
                  <w:p w:rsidR="00FA59B7" w:rsidRDefault="00FA59B7" w:rsidP="00CF3E20">
                    <w:r>
                      <w:rPr>
                        <w:rFonts w:hint="eastAsia"/>
                      </w:rPr>
                      <w:t>对照任务书，按照班级课表进行检查核对</w:t>
                    </w:r>
                  </w:p>
                </w:txbxContent>
              </v:textbox>
            </v:rect>
            <v:line id="_x0000_s1224" style="position:absolute" from="6120,7800" to="6121,8736"/>
            <v:line id="_x0000_s1225" style="position:absolute;flip:x" from="3960,8735" to="6120,8736">
              <v:stroke endarrow="block"/>
            </v:line>
            <v:rect id="_x0000_s1226" style="position:absolute;left:900;top:4524;width:3060;height:780">
              <v:textbox style="mso-next-textbox:#_x0000_s1226">
                <w:txbxContent>
                  <w:p w:rsidR="00FA59B7" w:rsidRDefault="00FA59B7" w:rsidP="00CF3E20">
                    <w:r>
                      <w:rPr>
                        <w:rFonts w:hint="eastAsia"/>
                      </w:rPr>
                      <w:t>各学院安排本院专业课程</w:t>
                    </w:r>
                  </w:p>
                </w:txbxContent>
              </v:textbox>
            </v:rect>
            <v:line id="_x0000_s1227" style="position:absolute" from="2520,5304" to="2521,5772">
              <v:stroke endarrow="block"/>
            </v:line>
            <v:line id="_x0000_s1228" style="position:absolute" from="2520,6552" to="2521,7020">
              <v:stroke endarrow="block"/>
            </v:line>
            <v:rect id="_x0000_s1229" style="position:absolute;left:900;top:7020;width:3060;height:780">
              <v:textbox style="mso-next-textbox:#_x0000_s1229">
                <w:txbxContent>
                  <w:p w:rsidR="00FA59B7" w:rsidRDefault="00FA59B7" w:rsidP="00CF3E20">
                    <w:r>
                      <w:rPr>
                        <w:rFonts w:hint="eastAsia"/>
                      </w:rPr>
                      <w:t>通知教师、学生登录正方空间查看课表</w:t>
                    </w:r>
                  </w:p>
                  <w:p w:rsidR="00FA59B7" w:rsidRDefault="00FA59B7" w:rsidP="00CF3E20"/>
                </w:txbxContent>
              </v:textbox>
            </v:rect>
            <v:line id="_x0000_s1230" style="position:absolute" from="2520,7800" to="2521,8268">
              <v:stroke endarrow="block"/>
            </v:line>
            <v:oval id="_x0000_s1231" style="position:absolute;left:720;top:8268;width:3240;height:1092">
              <v:textbox style="mso-next-textbox:#_x0000_s1231">
                <w:txbxContent>
                  <w:p w:rsidR="00FA59B7" w:rsidRDefault="00FA59B7" w:rsidP="00CF3E20">
                    <w:r>
                      <w:rPr>
                        <w:rFonts w:hint="eastAsia"/>
                      </w:rPr>
                      <w:t>打印并分发教师课表、班级课表</w:t>
                    </w:r>
                  </w:p>
                  <w:p w:rsidR="00FA59B7" w:rsidRDefault="00FA59B7" w:rsidP="0079159A">
                    <w:pPr>
                      <w:ind w:firstLineChars="150" w:firstLine="31680"/>
                    </w:pPr>
                  </w:p>
                </w:txbxContent>
              </v:textbox>
            </v:oval>
            <w10:wrap type="square" anchorx="margin" anchory="margin"/>
          </v:group>
        </w:pict>
      </w:r>
    </w:p>
    <w:p w:rsidR="00FA59B7" w:rsidRPr="00AF1735" w:rsidRDefault="00FA59B7" w:rsidP="00AF1735">
      <w:pPr>
        <w:jc w:val="center"/>
        <w:rPr>
          <w:rFonts w:ascii="黑体" w:eastAsia="黑体" w:hAnsi="黑体"/>
          <w:sz w:val="32"/>
          <w:szCs w:val="32"/>
        </w:rPr>
      </w:pPr>
      <w:r w:rsidRPr="00AF1735">
        <w:rPr>
          <w:rFonts w:ascii="黑体" w:eastAsia="黑体" w:hAnsi="黑体"/>
          <w:sz w:val="32"/>
          <w:szCs w:val="32"/>
        </w:rPr>
        <w:t xml:space="preserve">4. </w:t>
      </w:r>
      <w:r w:rsidRPr="00AF1735">
        <w:rPr>
          <w:rFonts w:ascii="黑体" w:eastAsia="黑体" w:hAnsi="黑体" w:hint="eastAsia"/>
          <w:sz w:val="32"/>
          <w:szCs w:val="32"/>
        </w:rPr>
        <w:t>调课补课工作流程图</w:t>
      </w:r>
    </w:p>
    <w:p w:rsidR="00FA59B7" w:rsidRDefault="00FA59B7" w:rsidP="00CF3E20">
      <w:pPr>
        <w:jc w:val="center"/>
        <w:rPr>
          <w:rFonts w:ascii="黑体" w:eastAsia="黑体" w:hAnsi="黑体"/>
          <w:sz w:val="32"/>
          <w:szCs w:val="32"/>
        </w:rPr>
      </w:pPr>
      <w:r>
        <w:rPr>
          <w:noProof/>
        </w:rPr>
        <w:pict>
          <v:shapetype id="_x0000_t116" coordsize="21600,21600" o:spt="116" path="m3475,qx,10800,3475,21600l18125,21600qx21600,10800,18125,xe">
            <v:stroke joinstyle="miter"/>
            <v:path gradientshapeok="t" o:connecttype="rect" textboxrect="1018,3163,20582,18437"/>
          </v:shapetype>
          <v:shape id="_x0000_s1232" type="#_x0000_t116" style="position:absolute;left:0;text-align:left;margin-left:77.25pt;margin-top:20.55pt;width:197.25pt;height:32.25pt;z-index:251620352">
            <v:textbox>
              <w:txbxContent>
                <w:p w:rsidR="00FA59B7" w:rsidRDefault="00FA59B7" w:rsidP="00CF3E20">
                  <w:pPr>
                    <w:jc w:val="center"/>
                  </w:pPr>
                  <w:r>
                    <w:rPr>
                      <w:rFonts w:hint="eastAsia"/>
                    </w:rPr>
                    <w:t>教师因某种原因提出申请</w:t>
                  </w:r>
                </w:p>
                <w:p w:rsidR="00FA59B7" w:rsidRDefault="00FA59B7"/>
              </w:txbxContent>
            </v:textbox>
          </v:shape>
        </w:pict>
      </w:r>
    </w:p>
    <w:p w:rsidR="00FA59B7" w:rsidRDefault="00FA59B7" w:rsidP="00CF3E20">
      <w:pPr>
        <w:jc w:val="center"/>
        <w:rPr>
          <w:rFonts w:ascii="黑体" w:eastAsia="黑体" w:hAnsi="黑体"/>
          <w:sz w:val="32"/>
          <w:szCs w:val="32"/>
        </w:rPr>
      </w:pPr>
      <w:r>
        <w:rPr>
          <w:noProof/>
        </w:rPr>
        <w:pict>
          <v:shape id="_x0000_s1233" type="#_x0000_t32" style="position:absolute;left:0;text-align:left;margin-left:176.25pt;margin-top:21.6pt;width:.75pt;height:22.5pt;z-index:251628544" o:connectortype="straight">
            <v:stroke endarrow="block"/>
          </v:shape>
        </w:pict>
      </w:r>
    </w:p>
    <w:p w:rsidR="00FA59B7" w:rsidRDefault="00FA59B7" w:rsidP="008E7C4A">
      <w:pPr>
        <w:rPr>
          <w:rFonts w:ascii="黑体" w:eastAsia="黑体" w:hAnsi="黑体"/>
          <w:sz w:val="32"/>
          <w:szCs w:val="32"/>
        </w:rPr>
      </w:pPr>
      <w:r>
        <w:rPr>
          <w:noProof/>
        </w:rPr>
        <w:pict>
          <v:shape id="_x0000_s1234" type="#_x0000_t116" style="position:absolute;left:0;text-align:left;margin-left:77.25pt;margin-top:16.65pt;width:197.25pt;height:32.25pt;z-index:251621376">
            <v:textbox>
              <w:txbxContent>
                <w:p w:rsidR="00FA59B7" w:rsidRDefault="00FA59B7" w:rsidP="00CF3E20">
                  <w:pPr>
                    <w:jc w:val="center"/>
                  </w:pPr>
                  <w:r>
                    <w:rPr>
                      <w:rFonts w:hint="eastAsia"/>
                    </w:rPr>
                    <w:t>教师填写调停补课信息</w:t>
                  </w:r>
                </w:p>
                <w:p w:rsidR="00FA59B7" w:rsidRDefault="00FA59B7" w:rsidP="00CF3E20"/>
              </w:txbxContent>
            </v:textbox>
          </v:shape>
        </w:pict>
      </w:r>
    </w:p>
    <w:p w:rsidR="00FA59B7" w:rsidRDefault="00FA59B7" w:rsidP="008E7C4A">
      <w:pPr>
        <w:rPr>
          <w:rFonts w:ascii="黑体" w:eastAsia="黑体" w:hAnsi="黑体"/>
          <w:sz w:val="32"/>
          <w:szCs w:val="32"/>
        </w:rPr>
      </w:pPr>
      <w:r>
        <w:rPr>
          <w:noProof/>
        </w:rPr>
        <w:pict>
          <v:shape id="_x0000_s1235" type="#_x0000_t32" style="position:absolute;left:0;text-align:left;margin-left:176.25pt;margin-top:17.7pt;width:.75pt;height:30pt;z-index:251629568" o:connectortype="straight">
            <v:stroke endarrow="block"/>
          </v:shape>
        </w:pict>
      </w:r>
    </w:p>
    <w:p w:rsidR="00FA59B7" w:rsidRDefault="00FA59B7" w:rsidP="008E7C4A">
      <w:pPr>
        <w:rPr>
          <w:rFonts w:ascii="黑体" w:eastAsia="黑体" w:hAnsi="黑体"/>
          <w:sz w:val="32"/>
          <w:szCs w:val="32"/>
        </w:rPr>
      </w:pPr>
      <w:r>
        <w:rPr>
          <w:noProof/>
        </w:rPr>
        <w:pict>
          <v:shape id="_x0000_s1236" type="#_x0000_t116" style="position:absolute;left:0;text-align:left;margin-left:77.25pt;margin-top:16.5pt;width:197.25pt;height:32.25pt;z-index:251622400">
            <v:textbox>
              <w:txbxContent>
                <w:p w:rsidR="00FA59B7" w:rsidRDefault="00FA59B7" w:rsidP="00CF3E20">
                  <w:r>
                    <w:rPr>
                      <w:rFonts w:hint="eastAsia"/>
                    </w:rPr>
                    <w:t>打印一式两联的调停补课申请表</w:t>
                  </w:r>
                </w:p>
                <w:p w:rsidR="00FA59B7" w:rsidRDefault="00FA59B7" w:rsidP="00CF3E20"/>
              </w:txbxContent>
            </v:textbox>
          </v:shape>
        </w:pict>
      </w:r>
    </w:p>
    <w:p w:rsidR="00FA59B7" w:rsidRDefault="00FA59B7" w:rsidP="008E7C4A">
      <w:pPr>
        <w:rPr>
          <w:rFonts w:ascii="黑体" w:eastAsia="黑体" w:hAnsi="黑体"/>
          <w:sz w:val="32"/>
          <w:szCs w:val="32"/>
        </w:rPr>
      </w:pPr>
      <w:r>
        <w:rPr>
          <w:noProof/>
        </w:rPr>
        <w:pict>
          <v:shape id="_x0000_s1237" type="#_x0000_t32" style="position:absolute;left:0;text-align:left;margin-left:176.25pt;margin-top:17.55pt;width:.75pt;height:24pt;z-index:251630592" o:connectortype="straight">
            <v:stroke endarrow="block"/>
          </v:shape>
        </w:pict>
      </w:r>
    </w:p>
    <w:p w:rsidR="00FA59B7" w:rsidRDefault="00FA59B7" w:rsidP="008E7C4A">
      <w:pPr>
        <w:rPr>
          <w:rFonts w:ascii="黑体" w:eastAsia="黑体" w:hAnsi="黑体"/>
          <w:sz w:val="32"/>
          <w:szCs w:val="32"/>
        </w:rPr>
      </w:pPr>
      <w:r>
        <w:rPr>
          <w:noProof/>
        </w:rPr>
        <w:pict>
          <v:shape id="_x0000_s1238" type="#_x0000_t119" style="position:absolute;left:0;text-align:left;margin-left:77.25pt;margin-top:14.85pt;width:197.25pt;height:55.5pt;z-index:251623424">
            <v:textbox>
              <w:txbxContent>
                <w:p w:rsidR="00FA59B7" w:rsidRDefault="00FA59B7" w:rsidP="00CF3E20">
                  <w:r>
                    <w:rPr>
                      <w:rFonts w:hint="eastAsia"/>
                    </w:rPr>
                    <w:t>征求学生意见，教学班长或学生代表在申请表上签名</w:t>
                  </w:r>
                </w:p>
                <w:p w:rsidR="00FA59B7" w:rsidRDefault="00FA59B7" w:rsidP="00CF3E20"/>
              </w:txbxContent>
            </v:textbox>
          </v:shape>
        </w:pict>
      </w:r>
    </w:p>
    <w:p w:rsidR="00FA59B7" w:rsidRDefault="00FA59B7" w:rsidP="008E7C4A">
      <w:pPr>
        <w:rPr>
          <w:rFonts w:ascii="黑体" w:eastAsia="黑体" w:hAnsi="黑体"/>
          <w:sz w:val="32"/>
          <w:szCs w:val="32"/>
        </w:rPr>
      </w:pPr>
    </w:p>
    <w:p w:rsidR="00FA59B7" w:rsidRDefault="00FA59B7" w:rsidP="008E7C4A">
      <w:pPr>
        <w:rPr>
          <w:rFonts w:ascii="黑体" w:eastAsia="黑体" w:hAnsi="黑体"/>
          <w:sz w:val="32"/>
          <w:szCs w:val="32"/>
        </w:rPr>
      </w:pPr>
      <w:r>
        <w:rPr>
          <w:noProof/>
        </w:rPr>
        <w:pict>
          <v:shape id="_x0000_s1239" type="#_x0000_t32" style="position:absolute;left:0;text-align:left;margin-left:176.25pt;margin-top:7.95pt;width:0;height:11.25pt;z-index:251631616" o:connectortype="straight">
            <v:stroke endarrow="block"/>
          </v:shape>
        </w:pict>
      </w:r>
      <w:r>
        <w:rPr>
          <w:noProof/>
        </w:rPr>
        <w:pict>
          <v:shape id="_x0000_s1240" type="#_x0000_t176" style="position:absolute;left:0;text-align:left;margin-left:77.25pt;margin-top:23.7pt;width:197.25pt;height:43.5pt;z-index:251624448">
            <v:textbox>
              <w:txbxContent>
                <w:p w:rsidR="00FA59B7" w:rsidRDefault="00FA59B7" w:rsidP="00CF3E20">
                  <w:r>
                    <w:rPr>
                      <w:rFonts w:hint="eastAsia"/>
                    </w:rPr>
                    <w:t>报经教学院长审批，签署意见，学院盖章</w:t>
                  </w:r>
                </w:p>
                <w:p w:rsidR="00FA59B7" w:rsidRDefault="00FA59B7" w:rsidP="00CF3E20"/>
              </w:txbxContent>
            </v:textbox>
          </v:shape>
        </w:pict>
      </w:r>
    </w:p>
    <w:p w:rsidR="00FA59B7" w:rsidRDefault="00FA59B7" w:rsidP="008E7C4A">
      <w:pPr>
        <w:rPr>
          <w:rFonts w:ascii="黑体" w:eastAsia="黑体" w:hAnsi="黑体"/>
          <w:sz w:val="32"/>
          <w:szCs w:val="32"/>
        </w:rPr>
      </w:pPr>
    </w:p>
    <w:p w:rsidR="00FA59B7" w:rsidRDefault="00FA59B7" w:rsidP="008E7C4A">
      <w:pPr>
        <w:rPr>
          <w:rFonts w:ascii="黑体" w:eastAsia="黑体" w:hAnsi="黑体"/>
          <w:sz w:val="32"/>
          <w:szCs w:val="32"/>
        </w:rPr>
      </w:pPr>
      <w:r>
        <w:rPr>
          <w:noProof/>
        </w:rPr>
        <w:pict>
          <v:shape id="_x0000_s1241" type="#_x0000_t32" style="position:absolute;left:0;text-align:left;margin-left:177pt;margin-top:4.8pt;width:0;height:14.25pt;z-index:251632640" o:connectortype="straight">
            <v:stroke endarrow="block"/>
          </v:shape>
        </w:pict>
      </w:r>
      <w:r>
        <w:rPr>
          <w:noProof/>
        </w:rPr>
        <w:pict>
          <v:shape id="_x0000_s1242" type="#_x0000_t176" style="position:absolute;left:0;text-align:left;margin-left:77.25pt;margin-top:23.55pt;width:197.25pt;height:42pt;z-index:251625472">
            <v:textbox>
              <w:txbxContent>
                <w:p w:rsidR="00FA59B7" w:rsidRDefault="00FA59B7" w:rsidP="00CF3E20">
                  <w:r>
                    <w:rPr>
                      <w:rFonts w:hint="eastAsia"/>
                    </w:rPr>
                    <w:t>办公室登录正方教务管理系统进行学院审核</w:t>
                  </w:r>
                </w:p>
                <w:p w:rsidR="00FA59B7" w:rsidRDefault="00FA59B7" w:rsidP="00CF3E20"/>
              </w:txbxContent>
            </v:textbox>
          </v:shape>
        </w:pict>
      </w:r>
    </w:p>
    <w:p w:rsidR="00FA59B7" w:rsidRDefault="00FA59B7" w:rsidP="008E7C4A">
      <w:pPr>
        <w:rPr>
          <w:rFonts w:ascii="黑体" w:eastAsia="黑体" w:hAnsi="黑体"/>
          <w:sz w:val="32"/>
          <w:szCs w:val="32"/>
        </w:rPr>
      </w:pPr>
    </w:p>
    <w:p w:rsidR="00FA59B7" w:rsidRDefault="00FA59B7" w:rsidP="008E7C4A">
      <w:pPr>
        <w:rPr>
          <w:rFonts w:ascii="黑体" w:eastAsia="黑体" w:hAnsi="黑体"/>
          <w:sz w:val="32"/>
          <w:szCs w:val="32"/>
        </w:rPr>
      </w:pPr>
      <w:r>
        <w:rPr>
          <w:noProof/>
        </w:rPr>
        <w:pict>
          <v:shape id="_x0000_s1243" type="#_x0000_t32" style="position:absolute;left:0;text-align:left;margin-left:177pt;margin-top:3.15pt;width:0;height:11.25pt;z-index:251633664" o:connectortype="straight">
            <v:stroke endarrow="block"/>
          </v:shape>
        </w:pict>
      </w:r>
      <w:r>
        <w:rPr>
          <w:noProof/>
        </w:rPr>
        <w:pict>
          <v:shape id="_x0000_s1244" type="#_x0000_t176" style="position:absolute;left:0;text-align:left;margin-left:77.25pt;margin-top:20.4pt;width:197.25pt;height:32.25pt;z-index:251626496">
            <v:textbox>
              <w:txbxContent>
                <w:p w:rsidR="00FA59B7" w:rsidRDefault="00FA59B7" w:rsidP="00CF3E20">
                  <w:r>
                    <w:rPr>
                      <w:rFonts w:hint="eastAsia"/>
                    </w:rPr>
                    <w:t>提交教务处教务科审核批准，并留档</w:t>
                  </w:r>
                </w:p>
              </w:txbxContent>
            </v:textbox>
          </v:shape>
        </w:pict>
      </w:r>
    </w:p>
    <w:p w:rsidR="00FA59B7" w:rsidRDefault="00FA59B7" w:rsidP="008E7C4A">
      <w:pPr>
        <w:rPr>
          <w:rFonts w:ascii="黑体" w:eastAsia="黑体" w:hAnsi="黑体"/>
          <w:sz w:val="32"/>
          <w:szCs w:val="32"/>
        </w:rPr>
      </w:pPr>
      <w:r>
        <w:rPr>
          <w:noProof/>
        </w:rPr>
        <w:pict>
          <v:shape id="_x0000_s1245" type="#_x0000_t32" style="position:absolute;left:0;text-align:left;margin-left:177pt;margin-top:21.45pt;width:0;height:18.75pt;z-index:251634688" o:connectortype="straight">
            <v:stroke endarrow="block"/>
          </v:shape>
        </w:pict>
      </w:r>
    </w:p>
    <w:p w:rsidR="00FA59B7" w:rsidRDefault="00FA59B7" w:rsidP="008E7C4A">
      <w:pPr>
        <w:rPr>
          <w:rFonts w:ascii="黑体" w:eastAsia="黑体" w:hAnsi="黑体"/>
          <w:sz w:val="32"/>
          <w:szCs w:val="32"/>
        </w:rPr>
      </w:pPr>
      <w:r>
        <w:rPr>
          <w:noProof/>
        </w:rPr>
        <w:pict>
          <v:shape id="_x0000_s1246" type="#_x0000_t176" style="position:absolute;left:0;text-align:left;margin-left:77.25pt;margin-top:15pt;width:197.25pt;height:46.5pt;z-index:251627520">
            <v:textbox>
              <w:txbxContent>
                <w:p w:rsidR="00FA59B7" w:rsidRDefault="00FA59B7" w:rsidP="00CF3E20">
                  <w:r>
                    <w:rPr>
                      <w:rFonts w:hint="eastAsia"/>
                    </w:rPr>
                    <w:t>申请表院系联留存办公室，并通知学生调停补课信息。</w:t>
                  </w:r>
                </w:p>
                <w:p w:rsidR="00FA59B7" w:rsidRDefault="00FA59B7" w:rsidP="00CF3E20"/>
              </w:txbxContent>
            </v:textbox>
          </v:shape>
        </w:pict>
      </w:r>
    </w:p>
    <w:p w:rsidR="00FA59B7" w:rsidRDefault="00FA59B7" w:rsidP="004C5487">
      <w:pPr>
        <w:tabs>
          <w:tab w:val="left" w:pos="5790"/>
        </w:tabs>
        <w:rPr>
          <w:rFonts w:ascii="黑体" w:eastAsia="黑体" w:hAnsi="黑体"/>
          <w:sz w:val="32"/>
          <w:szCs w:val="32"/>
        </w:rPr>
      </w:pPr>
      <w:r>
        <w:rPr>
          <w:rFonts w:ascii="黑体" w:eastAsia="黑体" w:hAnsi="黑体"/>
          <w:sz w:val="32"/>
          <w:szCs w:val="32"/>
        </w:rPr>
        <w:tab/>
      </w:r>
    </w:p>
    <w:p w:rsidR="00FA59B7" w:rsidRDefault="00FA59B7" w:rsidP="004C5487">
      <w:pPr>
        <w:tabs>
          <w:tab w:val="left" w:pos="5790"/>
        </w:tabs>
        <w:rPr>
          <w:rFonts w:ascii="黑体" w:eastAsia="黑体" w:hAnsi="黑体"/>
          <w:sz w:val="32"/>
          <w:szCs w:val="32"/>
        </w:rPr>
      </w:pPr>
    </w:p>
    <w:p w:rsidR="00FA59B7" w:rsidRDefault="00FA59B7" w:rsidP="004C5487">
      <w:pPr>
        <w:tabs>
          <w:tab w:val="left" w:pos="5790"/>
        </w:tabs>
        <w:rPr>
          <w:rFonts w:ascii="黑体" w:eastAsia="黑体" w:hAnsi="黑体"/>
          <w:sz w:val="32"/>
          <w:szCs w:val="32"/>
        </w:rPr>
      </w:pPr>
    </w:p>
    <w:p w:rsidR="00FA59B7" w:rsidRDefault="00FA59B7" w:rsidP="004C5487">
      <w:pPr>
        <w:tabs>
          <w:tab w:val="left" w:pos="5790"/>
        </w:tabs>
        <w:rPr>
          <w:rFonts w:ascii="黑体" w:eastAsia="黑体" w:hAnsi="黑体"/>
          <w:sz w:val="32"/>
          <w:szCs w:val="32"/>
        </w:rPr>
      </w:pPr>
    </w:p>
    <w:p w:rsidR="00FA59B7" w:rsidRDefault="00FA59B7" w:rsidP="004C5487">
      <w:pPr>
        <w:tabs>
          <w:tab w:val="left" w:pos="5790"/>
        </w:tabs>
        <w:rPr>
          <w:rFonts w:ascii="黑体" w:eastAsia="黑体" w:hAnsi="黑体"/>
          <w:sz w:val="32"/>
          <w:szCs w:val="32"/>
        </w:rPr>
      </w:pPr>
    </w:p>
    <w:p w:rsidR="00FA59B7" w:rsidRDefault="00FA59B7" w:rsidP="004C5487">
      <w:pPr>
        <w:tabs>
          <w:tab w:val="left" w:pos="5790"/>
        </w:tabs>
        <w:rPr>
          <w:rFonts w:ascii="黑体" w:eastAsia="黑体" w:hAnsi="黑体"/>
          <w:sz w:val="32"/>
          <w:szCs w:val="32"/>
        </w:rPr>
      </w:pPr>
    </w:p>
    <w:p w:rsidR="00FA59B7" w:rsidRDefault="00FA59B7" w:rsidP="004C5487">
      <w:pPr>
        <w:tabs>
          <w:tab w:val="left" w:pos="5790"/>
        </w:tabs>
        <w:jc w:val="center"/>
        <w:rPr>
          <w:rFonts w:ascii="仿宋_GB2312" w:eastAsia="仿宋_GB2312"/>
          <w:sz w:val="32"/>
          <w:szCs w:val="32"/>
        </w:rPr>
      </w:pPr>
      <w:r>
        <w:rPr>
          <w:rFonts w:ascii="仿宋_GB2312" w:eastAsia="仿宋_GB2312"/>
          <w:sz w:val="32"/>
          <w:szCs w:val="32"/>
        </w:rPr>
        <w:t>5.</w:t>
      </w:r>
      <w:r w:rsidRPr="00224783">
        <w:rPr>
          <w:rFonts w:ascii="仿宋_GB2312" w:eastAsia="仿宋_GB2312" w:hint="eastAsia"/>
          <w:sz w:val="32"/>
          <w:szCs w:val="32"/>
        </w:rPr>
        <w:t>新开公选课工作流程图</w:t>
      </w:r>
    </w:p>
    <w:p w:rsidR="00FA59B7" w:rsidRDefault="00FA59B7" w:rsidP="004C5487">
      <w:pPr>
        <w:tabs>
          <w:tab w:val="left" w:pos="5790"/>
        </w:tabs>
        <w:rPr>
          <w:rFonts w:ascii="仿宋_GB2312" w:eastAsia="仿宋_GB2312"/>
          <w:sz w:val="32"/>
          <w:szCs w:val="32"/>
        </w:rPr>
      </w:pPr>
      <w:r>
        <w:rPr>
          <w:noProof/>
        </w:rPr>
        <w:pict>
          <v:oval id="_x0000_s1247" style="position:absolute;left:0;text-align:left;margin-left:117pt;margin-top:10.05pt;width:176.25pt;height:48.75pt;z-index:251635712">
            <v:textbox>
              <w:txbxContent>
                <w:p w:rsidR="00FA59B7" w:rsidRDefault="00FA59B7" w:rsidP="004C5487">
                  <w:pPr>
                    <w:jc w:val="center"/>
                  </w:pPr>
                  <w:r>
                    <w:rPr>
                      <w:rFonts w:hint="eastAsia"/>
                    </w:rPr>
                    <w:t>教师提出开设新公选课的申请</w:t>
                  </w:r>
                </w:p>
                <w:p w:rsidR="00FA59B7" w:rsidRDefault="00FA59B7"/>
              </w:txbxContent>
            </v:textbox>
          </v:oval>
        </w:pict>
      </w:r>
    </w:p>
    <w:p w:rsidR="00FA59B7" w:rsidRDefault="00FA59B7" w:rsidP="004C5487">
      <w:pPr>
        <w:tabs>
          <w:tab w:val="left" w:pos="5790"/>
        </w:tabs>
        <w:rPr>
          <w:rFonts w:ascii="仿宋_GB2312" w:eastAsia="仿宋_GB2312"/>
          <w:sz w:val="32"/>
          <w:szCs w:val="32"/>
        </w:rPr>
      </w:pPr>
      <w:r>
        <w:rPr>
          <w:noProof/>
        </w:rPr>
        <w:pict>
          <v:shape id="_x0000_s1248" type="#_x0000_t32" style="position:absolute;left:0;text-align:left;margin-left:204pt;margin-top:27.6pt;width:0;height:21pt;z-index:251643904" o:connectortype="straight">
            <v:stroke endarrow="block"/>
          </v:shape>
        </w:pict>
      </w:r>
    </w:p>
    <w:p w:rsidR="00FA59B7" w:rsidRDefault="00FA59B7" w:rsidP="004C5487">
      <w:pPr>
        <w:tabs>
          <w:tab w:val="left" w:pos="5790"/>
        </w:tabs>
        <w:rPr>
          <w:rFonts w:ascii="仿宋_GB2312" w:eastAsia="仿宋_GB2312"/>
          <w:sz w:val="32"/>
          <w:szCs w:val="32"/>
        </w:rPr>
      </w:pPr>
      <w:r>
        <w:rPr>
          <w:noProof/>
        </w:rPr>
        <w:pict>
          <v:shape id="_x0000_s1249" type="#_x0000_t202" style="position:absolute;left:0;text-align:left;margin-left:117pt;margin-top:17.4pt;width:176.25pt;height:42pt;z-index:251636736">
            <v:textbox>
              <w:txbxContent>
                <w:p w:rsidR="00FA59B7" w:rsidRDefault="00FA59B7" w:rsidP="004C5487">
                  <w:pPr>
                    <w:jc w:val="center"/>
                  </w:pPr>
                  <w:r>
                    <w:rPr>
                      <w:rFonts w:hint="eastAsia"/>
                    </w:rPr>
                    <w:t>填写新开课程申请表和课程教学大纲（一式</w:t>
                  </w:r>
                  <w:r>
                    <w:t>3</w:t>
                  </w:r>
                  <w:r>
                    <w:rPr>
                      <w:rFonts w:hint="eastAsia"/>
                    </w:rPr>
                    <w:t>份）</w:t>
                  </w:r>
                </w:p>
                <w:p w:rsidR="00FA59B7" w:rsidRDefault="00FA59B7" w:rsidP="004C5487">
                  <w:pPr>
                    <w:jc w:val="center"/>
                  </w:pPr>
                </w:p>
              </w:txbxContent>
            </v:textbox>
          </v:shape>
        </w:pict>
      </w:r>
    </w:p>
    <w:p w:rsidR="00FA59B7" w:rsidRDefault="00FA59B7" w:rsidP="004C5487">
      <w:pPr>
        <w:tabs>
          <w:tab w:val="left" w:pos="5790"/>
        </w:tabs>
        <w:rPr>
          <w:rFonts w:ascii="仿宋_GB2312" w:eastAsia="仿宋_GB2312"/>
          <w:sz w:val="32"/>
          <w:szCs w:val="32"/>
        </w:rPr>
      </w:pPr>
      <w:r>
        <w:rPr>
          <w:noProof/>
        </w:rPr>
        <w:pict>
          <v:shape id="_x0000_s1250" type="#_x0000_t32" style="position:absolute;left:0;text-align:left;margin-left:204pt;margin-top:28.2pt;width:0;height:25.5pt;z-index:251644928" o:connectortype="straight">
            <v:stroke endarrow="block"/>
          </v:shape>
        </w:pict>
      </w:r>
    </w:p>
    <w:p w:rsidR="00FA59B7" w:rsidRDefault="00FA59B7" w:rsidP="004C5487">
      <w:pPr>
        <w:tabs>
          <w:tab w:val="left" w:pos="5790"/>
        </w:tabs>
        <w:rPr>
          <w:rFonts w:ascii="仿宋_GB2312" w:eastAsia="仿宋_GB2312"/>
          <w:sz w:val="32"/>
          <w:szCs w:val="32"/>
        </w:rPr>
      </w:pPr>
      <w:r>
        <w:rPr>
          <w:noProof/>
        </w:rPr>
        <w:pict>
          <v:shape id="_x0000_s1251" type="#_x0000_t202" style="position:absolute;left:0;text-align:left;margin-left:117pt;margin-top:22.5pt;width:176.25pt;height:42pt;z-index:251637760">
            <v:textbox>
              <w:txbxContent>
                <w:p w:rsidR="00FA59B7" w:rsidRDefault="00FA59B7" w:rsidP="004C5487">
                  <w:r>
                    <w:rPr>
                      <w:rFonts w:hint="eastAsia"/>
                    </w:rPr>
                    <w:t>教研室主任填写本教研室意见，并签名</w:t>
                  </w:r>
                </w:p>
                <w:p w:rsidR="00FA59B7" w:rsidRDefault="00FA59B7" w:rsidP="004C5487"/>
              </w:txbxContent>
            </v:textbox>
          </v:shape>
        </w:pict>
      </w:r>
    </w:p>
    <w:p w:rsidR="00FA59B7" w:rsidRDefault="00FA59B7" w:rsidP="004C5487">
      <w:pPr>
        <w:tabs>
          <w:tab w:val="left" w:pos="5790"/>
        </w:tabs>
        <w:rPr>
          <w:rFonts w:ascii="仿宋_GB2312" w:eastAsia="仿宋_GB2312"/>
          <w:sz w:val="32"/>
          <w:szCs w:val="32"/>
        </w:rPr>
      </w:pPr>
    </w:p>
    <w:p w:rsidR="00FA59B7" w:rsidRDefault="00FA59B7" w:rsidP="004C5487">
      <w:pPr>
        <w:tabs>
          <w:tab w:val="left" w:pos="5790"/>
        </w:tabs>
        <w:rPr>
          <w:rFonts w:ascii="仿宋_GB2312" w:eastAsia="仿宋_GB2312"/>
          <w:sz w:val="32"/>
          <w:szCs w:val="32"/>
        </w:rPr>
      </w:pPr>
      <w:r>
        <w:rPr>
          <w:noProof/>
        </w:rPr>
        <w:pict>
          <v:shape id="_x0000_s1252" type="#_x0000_t32" style="position:absolute;left:0;text-align:left;margin-left:204pt;margin-top:2.1pt;width:0;height:12.75pt;z-index:251645952" o:connectortype="straight">
            <v:stroke endarrow="block"/>
          </v:shape>
        </w:pict>
      </w:r>
      <w:r>
        <w:rPr>
          <w:noProof/>
        </w:rPr>
        <w:pict>
          <v:shape id="_x0000_s1253" type="#_x0000_t202" style="position:absolute;left:0;text-align:left;margin-left:117pt;margin-top:20.1pt;width:176.25pt;height:42pt;z-index:251638784">
            <v:textbox>
              <w:txbxContent>
                <w:p w:rsidR="00FA59B7" w:rsidRDefault="00FA59B7" w:rsidP="004C5487">
                  <w:pPr>
                    <w:jc w:val="center"/>
                  </w:pPr>
                  <w:r>
                    <w:rPr>
                      <w:rFonts w:hint="eastAsia"/>
                    </w:rPr>
                    <w:t>主管教学院长审核，签字，学院盖章</w:t>
                  </w:r>
                </w:p>
                <w:p w:rsidR="00FA59B7" w:rsidRDefault="00FA59B7" w:rsidP="004C5487"/>
              </w:txbxContent>
            </v:textbox>
          </v:shape>
        </w:pict>
      </w:r>
    </w:p>
    <w:p w:rsidR="00FA59B7" w:rsidRDefault="00FA59B7" w:rsidP="004C5487">
      <w:pPr>
        <w:tabs>
          <w:tab w:val="left" w:pos="5790"/>
        </w:tabs>
        <w:rPr>
          <w:rFonts w:ascii="仿宋_GB2312" w:eastAsia="仿宋_GB2312"/>
          <w:sz w:val="32"/>
          <w:szCs w:val="32"/>
        </w:rPr>
      </w:pPr>
    </w:p>
    <w:p w:rsidR="00FA59B7" w:rsidRDefault="00FA59B7" w:rsidP="004C5487">
      <w:pPr>
        <w:tabs>
          <w:tab w:val="left" w:pos="5790"/>
        </w:tabs>
        <w:rPr>
          <w:rFonts w:ascii="黑体" w:eastAsia="黑体" w:hAnsi="黑体"/>
          <w:sz w:val="32"/>
          <w:szCs w:val="32"/>
        </w:rPr>
      </w:pPr>
      <w:r>
        <w:rPr>
          <w:noProof/>
        </w:rPr>
        <w:pict>
          <v:shape id="_x0000_s1254" type="#_x0000_t32" style="position:absolute;left:0;text-align:left;margin-left:204pt;margin-top:-.3pt;width:0;height:24pt;z-index:251646976" o:connectortype="straight">
            <v:stroke endarrow="block"/>
          </v:shape>
        </w:pict>
      </w:r>
      <w:r>
        <w:rPr>
          <w:noProof/>
        </w:rPr>
        <w:pict>
          <v:shape id="_x0000_s1255" type="#_x0000_t202" style="position:absolute;left:0;text-align:left;margin-left:117pt;margin-top:23.7pt;width:176.25pt;height:42pt;z-index:251639808">
            <v:textbox>
              <w:txbxContent>
                <w:p w:rsidR="00FA59B7" w:rsidRDefault="00FA59B7" w:rsidP="004C5487">
                  <w:pPr>
                    <w:jc w:val="center"/>
                  </w:pPr>
                  <w:r>
                    <w:rPr>
                      <w:rFonts w:hint="eastAsia"/>
                    </w:rPr>
                    <w:t>报送教务处教务科审批及备案</w:t>
                  </w:r>
                </w:p>
                <w:p w:rsidR="00FA59B7" w:rsidRDefault="00FA59B7" w:rsidP="004C5487"/>
              </w:txbxContent>
            </v:textbox>
          </v:shape>
        </w:pict>
      </w:r>
    </w:p>
    <w:p w:rsidR="00FA59B7" w:rsidRDefault="00FA59B7" w:rsidP="004C5487">
      <w:pPr>
        <w:tabs>
          <w:tab w:val="left" w:pos="5790"/>
        </w:tabs>
        <w:rPr>
          <w:rFonts w:ascii="黑体" w:eastAsia="黑体" w:hAnsi="黑体"/>
          <w:sz w:val="32"/>
          <w:szCs w:val="32"/>
        </w:rPr>
      </w:pPr>
    </w:p>
    <w:p w:rsidR="00FA59B7" w:rsidRDefault="00FA59B7" w:rsidP="004C5487">
      <w:pPr>
        <w:tabs>
          <w:tab w:val="left" w:pos="5790"/>
        </w:tabs>
        <w:rPr>
          <w:rFonts w:ascii="黑体" w:eastAsia="黑体" w:hAnsi="黑体"/>
          <w:sz w:val="32"/>
          <w:szCs w:val="32"/>
        </w:rPr>
      </w:pPr>
      <w:r>
        <w:rPr>
          <w:noProof/>
        </w:rPr>
        <w:pict>
          <v:shape id="_x0000_s1256" type="#_x0000_t32" style="position:absolute;left:0;text-align:left;margin-left:204pt;margin-top:3.3pt;width:0;height:30.75pt;z-index:251648000" o:connectortype="straight">
            <v:stroke endarrow="block"/>
          </v:shape>
        </w:pict>
      </w:r>
    </w:p>
    <w:p w:rsidR="00FA59B7" w:rsidRDefault="00FA59B7" w:rsidP="004C5487">
      <w:pPr>
        <w:tabs>
          <w:tab w:val="left" w:pos="5790"/>
        </w:tabs>
        <w:rPr>
          <w:rFonts w:ascii="黑体" w:eastAsia="黑体" w:hAnsi="黑体"/>
          <w:sz w:val="32"/>
          <w:szCs w:val="32"/>
        </w:rPr>
      </w:pPr>
      <w:r>
        <w:rPr>
          <w:noProof/>
        </w:rPr>
        <w:pict>
          <v:shape id="_x0000_s1257" type="#_x0000_t202" style="position:absolute;left:0;text-align:left;margin-left:117pt;margin-top:2.85pt;width:176.25pt;height:42pt;z-index:251640832">
            <v:textbox>
              <w:txbxContent>
                <w:p w:rsidR="00FA59B7" w:rsidRDefault="00FA59B7" w:rsidP="004C5487">
                  <w:pPr>
                    <w:jc w:val="center"/>
                  </w:pPr>
                  <w:r>
                    <w:rPr>
                      <w:rFonts w:hint="eastAsia"/>
                    </w:rPr>
                    <w:t>教师登录正方教师空间填报公选课任务</w:t>
                  </w:r>
                </w:p>
                <w:p w:rsidR="00FA59B7" w:rsidRDefault="00FA59B7" w:rsidP="004C5487"/>
              </w:txbxContent>
            </v:textbox>
          </v:shape>
        </w:pict>
      </w:r>
    </w:p>
    <w:p w:rsidR="00FA59B7" w:rsidRDefault="00FA59B7" w:rsidP="004C5487">
      <w:pPr>
        <w:tabs>
          <w:tab w:val="left" w:pos="5790"/>
        </w:tabs>
        <w:rPr>
          <w:rFonts w:ascii="黑体" w:eastAsia="黑体" w:hAnsi="黑体"/>
          <w:sz w:val="32"/>
          <w:szCs w:val="32"/>
        </w:rPr>
      </w:pPr>
      <w:r>
        <w:rPr>
          <w:noProof/>
        </w:rPr>
        <w:pict>
          <v:shape id="_x0000_s1258" type="#_x0000_t32" style="position:absolute;left:0;text-align:left;margin-left:204pt;margin-top:13.65pt;width:0;height:21pt;z-index:251649024" o:connectortype="straight">
            <v:stroke endarrow="block"/>
          </v:shape>
        </w:pict>
      </w:r>
    </w:p>
    <w:p w:rsidR="00FA59B7" w:rsidRDefault="00FA59B7" w:rsidP="004C5487">
      <w:pPr>
        <w:tabs>
          <w:tab w:val="left" w:pos="5790"/>
        </w:tabs>
        <w:rPr>
          <w:rFonts w:ascii="黑体" w:eastAsia="黑体" w:hAnsi="黑体"/>
          <w:sz w:val="32"/>
          <w:szCs w:val="32"/>
        </w:rPr>
      </w:pPr>
      <w:r>
        <w:rPr>
          <w:noProof/>
        </w:rPr>
        <w:pict>
          <v:shape id="_x0000_s1259" type="#_x0000_t202" style="position:absolute;left:0;text-align:left;margin-left:117pt;margin-top:3.45pt;width:176.25pt;height:42pt;z-index:251641856">
            <v:textbox>
              <w:txbxContent>
                <w:p w:rsidR="00FA59B7" w:rsidRDefault="00FA59B7" w:rsidP="004C5487">
                  <w:pPr>
                    <w:jc w:val="center"/>
                  </w:pPr>
                  <w:r>
                    <w:rPr>
                      <w:rFonts w:hint="eastAsia"/>
                    </w:rPr>
                    <w:t>学生选课达到规定人数要求</w:t>
                  </w:r>
                </w:p>
                <w:p w:rsidR="00FA59B7" w:rsidRDefault="00FA59B7" w:rsidP="004C5487"/>
              </w:txbxContent>
            </v:textbox>
          </v:shape>
        </w:pict>
      </w:r>
    </w:p>
    <w:p w:rsidR="00FA59B7" w:rsidRDefault="00FA59B7" w:rsidP="004C5487">
      <w:pPr>
        <w:rPr>
          <w:rFonts w:ascii="黑体" w:eastAsia="黑体" w:hAnsi="黑体"/>
          <w:sz w:val="32"/>
          <w:szCs w:val="32"/>
        </w:rPr>
      </w:pPr>
      <w:r>
        <w:rPr>
          <w:noProof/>
        </w:rPr>
        <w:pict>
          <v:shape id="_x0000_s1260" type="#_x0000_t32" style="position:absolute;left:0;text-align:left;margin-left:204pt;margin-top:14.25pt;width:0;height:27.75pt;z-index:251650048" o:connectortype="straight">
            <v:stroke endarrow="block"/>
          </v:shape>
        </w:pict>
      </w:r>
    </w:p>
    <w:p w:rsidR="00FA59B7" w:rsidRDefault="00FA59B7" w:rsidP="004C5487">
      <w:pPr>
        <w:rPr>
          <w:rFonts w:ascii="黑体" w:eastAsia="黑体" w:hAnsi="黑体"/>
          <w:sz w:val="32"/>
          <w:szCs w:val="32"/>
        </w:rPr>
      </w:pPr>
      <w:r>
        <w:rPr>
          <w:noProof/>
        </w:rPr>
        <w:pict>
          <v:oval id="_x0000_s1261" style="position:absolute;left:0;text-align:left;margin-left:117pt;margin-top:10.8pt;width:176.25pt;height:37.5pt;z-index:251642880">
            <v:textbox>
              <w:txbxContent>
                <w:p w:rsidR="00FA59B7" w:rsidRDefault="00FA59B7" w:rsidP="004C5487">
                  <w:r>
                    <w:rPr>
                      <w:rFonts w:hint="eastAsia"/>
                    </w:rPr>
                    <w:t>教师、学生按课表上课</w:t>
                  </w:r>
                </w:p>
                <w:p w:rsidR="00FA59B7" w:rsidRDefault="00FA59B7" w:rsidP="004C5487"/>
              </w:txbxContent>
            </v:textbox>
          </v:oval>
        </w:pict>
      </w:r>
    </w:p>
    <w:p w:rsidR="00FA59B7" w:rsidRDefault="00FA59B7" w:rsidP="0013720E">
      <w:pPr>
        <w:tabs>
          <w:tab w:val="left" w:pos="6540"/>
        </w:tabs>
        <w:rPr>
          <w:rFonts w:ascii="黑体" w:eastAsia="黑体" w:hAnsi="黑体"/>
          <w:sz w:val="32"/>
          <w:szCs w:val="32"/>
        </w:rPr>
      </w:pPr>
      <w:r>
        <w:rPr>
          <w:rFonts w:ascii="黑体" w:eastAsia="黑体" w:hAnsi="黑体"/>
          <w:sz w:val="32"/>
          <w:szCs w:val="32"/>
        </w:rPr>
        <w:tab/>
      </w: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Pr="00224783" w:rsidRDefault="00FA59B7" w:rsidP="0013720E">
      <w:pPr>
        <w:jc w:val="center"/>
        <w:rPr>
          <w:rFonts w:ascii="仿宋_GB2312" w:eastAsia="仿宋_GB2312"/>
          <w:sz w:val="32"/>
          <w:szCs w:val="32"/>
        </w:rPr>
      </w:pPr>
      <w:r>
        <w:rPr>
          <w:rFonts w:ascii="仿宋_GB2312" w:eastAsia="仿宋_GB2312"/>
          <w:sz w:val="32"/>
          <w:szCs w:val="32"/>
        </w:rPr>
        <w:t>6.</w:t>
      </w:r>
      <w:r w:rsidRPr="00224783">
        <w:rPr>
          <w:rFonts w:ascii="仿宋_GB2312" w:eastAsia="仿宋_GB2312" w:hint="eastAsia"/>
          <w:sz w:val="32"/>
          <w:szCs w:val="32"/>
        </w:rPr>
        <w:t>考试命题、制卷工作流程图</w: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oval id="_x0000_s1262" style="position:absolute;left:0;text-align:left;margin-left:176.25pt;margin-top:1.05pt;width:162pt;height:57.05pt;z-index:251652096">
            <v:textbox>
              <w:txbxContent>
                <w:p w:rsidR="00FA59B7" w:rsidRDefault="00FA59B7" w:rsidP="0013720E">
                  <w:pPr>
                    <w:shd w:val="clear" w:color="auto" w:fill="FFFFFF"/>
                    <w:adjustRightInd w:val="0"/>
                    <w:snapToGrid w:val="0"/>
                    <w:spacing w:line="240" w:lineRule="atLeast"/>
                    <w:jc w:val="center"/>
                  </w:pPr>
                  <w:r>
                    <w:rPr>
                      <w:sz w:val="20"/>
                    </w:rPr>
                    <w:t>1.</w:t>
                  </w:r>
                  <w:r>
                    <w:rPr>
                      <w:rFonts w:hint="eastAsia"/>
                      <w:sz w:val="20"/>
                    </w:rPr>
                    <w:t>根据培养方案，梳理考试课程</w:t>
                  </w:r>
                </w:p>
              </w:txbxContent>
            </v:textbox>
          </v:oval>
        </w:pic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line id="_x0000_s1263" style="position:absolute;left:0;text-align:left;z-index:251662336" from="252pt,9pt" to="252pt,24.6pt">
            <v:stroke endarrow="block"/>
          </v:line>
        </w:pict>
      </w:r>
    </w:p>
    <w:p w:rsidR="00FA59B7" w:rsidRPr="00F3217A" w:rsidRDefault="00FA59B7" w:rsidP="0013720E">
      <w:pPr>
        <w:widowControl w:val="0"/>
        <w:shd w:val="clear" w:color="auto" w:fill="FFFFFF"/>
      </w:pPr>
      <w:r>
        <w:rPr>
          <w:noProof/>
        </w:rPr>
        <w:pict>
          <v:shape id="_x0000_s1264" type="#_x0000_t202" style="position:absolute;left:0;text-align:left;margin-left:180pt;margin-top:9pt;width:153pt;height:23.4pt;z-index:251653120">
            <v:textbox>
              <w:txbxContent>
                <w:p w:rsidR="00FA59B7" w:rsidRDefault="00FA59B7" w:rsidP="0013720E">
                  <w:pPr>
                    <w:shd w:val="clear" w:color="auto" w:fill="FFFFFF"/>
                    <w:jc w:val="center"/>
                    <w:rPr>
                      <w:sz w:val="18"/>
                      <w:szCs w:val="18"/>
                    </w:rPr>
                  </w:pPr>
                  <w:r>
                    <w:rPr>
                      <w:sz w:val="18"/>
                      <w:szCs w:val="18"/>
                    </w:rPr>
                    <w:t xml:space="preserve">2. </w:t>
                  </w:r>
                  <w:r>
                    <w:rPr>
                      <w:rFonts w:hint="eastAsia"/>
                      <w:sz w:val="18"/>
                      <w:szCs w:val="18"/>
                    </w:rPr>
                    <w:t>向授课教师下达试卷编撰通知</w:t>
                  </w:r>
                </w:p>
                <w:p w:rsidR="00FA59B7" w:rsidRDefault="00FA59B7" w:rsidP="0013720E">
                  <w:pPr>
                    <w:shd w:val="clear" w:color="auto" w:fill="FFFFFF"/>
                  </w:pPr>
                </w:p>
              </w:txbxContent>
            </v:textbox>
          </v:shape>
        </w:pic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line id="_x0000_s1265" style="position:absolute;left:0;text-align:left;z-index:251663360" from="252pt,1.2pt" to="252pt,16.8pt">
            <v:stroke endarrow="block"/>
          </v:line>
        </w:pict>
      </w:r>
    </w:p>
    <w:p w:rsidR="00FA59B7" w:rsidRPr="00F3217A" w:rsidRDefault="00FA59B7" w:rsidP="0013720E">
      <w:pPr>
        <w:widowControl w:val="0"/>
        <w:shd w:val="clear" w:color="auto" w:fill="FFFFFF"/>
      </w:pPr>
      <w:r>
        <w:rPr>
          <w:noProof/>
        </w:rPr>
        <w:pict>
          <v:shape id="_x0000_s1266" type="#_x0000_t202" style="position:absolute;left:0;text-align:left;margin-left:180pt;margin-top:1.2pt;width:153pt;height:39pt;z-index:251656192">
            <v:textbox>
              <w:txbxContent>
                <w:p w:rsidR="00FA59B7" w:rsidRDefault="00FA59B7" w:rsidP="0013720E">
                  <w:pPr>
                    <w:shd w:val="clear" w:color="auto" w:fill="FFFFFF"/>
                    <w:jc w:val="center"/>
                    <w:rPr>
                      <w:sz w:val="18"/>
                      <w:szCs w:val="18"/>
                    </w:rPr>
                  </w:pPr>
                  <w:r>
                    <w:rPr>
                      <w:sz w:val="18"/>
                      <w:szCs w:val="18"/>
                    </w:rPr>
                    <w:t xml:space="preserve">3. </w:t>
                  </w:r>
                  <w:r>
                    <w:rPr>
                      <w:rFonts w:hint="eastAsia"/>
                      <w:sz w:val="18"/>
                      <w:szCs w:val="18"/>
                    </w:rPr>
                    <w:t>教师按教学大纲组织试卷，并上报给教研室主任</w:t>
                  </w:r>
                </w:p>
                <w:p w:rsidR="00FA59B7" w:rsidRDefault="00FA59B7" w:rsidP="0013720E">
                  <w:pPr>
                    <w:shd w:val="clear" w:color="auto" w:fill="FFFFFF"/>
                  </w:pPr>
                </w:p>
              </w:txbxContent>
            </v:textbox>
          </v:shape>
        </w:pic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line id="_x0000_s1267" style="position:absolute;left:0;text-align:left;z-index:251664384" from="252pt,9pt" to="252pt,24.6pt">
            <v:stroke endarrow="block"/>
          </v:line>
        </w:pict>
      </w:r>
    </w:p>
    <w:p w:rsidR="00FA59B7" w:rsidRPr="00F3217A" w:rsidRDefault="00FA59B7" w:rsidP="0013720E">
      <w:pPr>
        <w:widowControl w:val="0"/>
        <w:shd w:val="clear" w:color="auto" w:fill="FFFFFF"/>
      </w:pPr>
      <w:r>
        <w:rPr>
          <w:noProof/>
        </w:rPr>
        <w:pict>
          <v:shape id="_x0000_s1268" type="#_x0000_t202" style="position:absolute;left:0;text-align:left;margin-left:171pt;margin-top:9pt;width:153pt;height:23.4pt;z-index:251654144">
            <v:textbox>
              <w:txbxContent>
                <w:p w:rsidR="00FA59B7" w:rsidRDefault="00FA59B7" w:rsidP="0013720E">
                  <w:pPr>
                    <w:shd w:val="clear" w:color="auto" w:fill="FFFFFF"/>
                    <w:jc w:val="center"/>
                    <w:rPr>
                      <w:sz w:val="18"/>
                      <w:szCs w:val="18"/>
                    </w:rPr>
                  </w:pPr>
                  <w:r>
                    <w:rPr>
                      <w:sz w:val="18"/>
                      <w:szCs w:val="18"/>
                    </w:rPr>
                    <w:t xml:space="preserve">4. </w:t>
                  </w:r>
                  <w:r>
                    <w:rPr>
                      <w:rFonts w:hint="eastAsia"/>
                      <w:sz w:val="18"/>
                      <w:szCs w:val="18"/>
                    </w:rPr>
                    <w:t>教研室主任审核试卷</w:t>
                  </w:r>
                </w:p>
                <w:p w:rsidR="00FA59B7" w:rsidRDefault="00FA59B7" w:rsidP="0013720E">
                  <w:pPr>
                    <w:shd w:val="clear" w:color="auto" w:fill="FFFFFF"/>
                  </w:pPr>
                </w:p>
              </w:txbxContent>
            </v:textbox>
          </v:shape>
        </w:pic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line id="_x0000_s1269" style="position:absolute;left:0;text-align:left;z-index:251665408" from="252pt,1.2pt" to="252pt,32.4pt">
            <v:stroke endarrow="block"/>
          </v:line>
        </w:pict>
      </w:r>
      <w:r w:rsidRPr="00F3217A">
        <w:t xml:space="preserve">                                                                           </w:t>
      </w:r>
    </w:p>
    <w:p w:rsidR="00FA59B7" w:rsidRPr="00F3217A" w:rsidRDefault="00FA59B7" w:rsidP="0013720E">
      <w:pPr>
        <w:widowControl w:val="0"/>
        <w:shd w:val="clear" w:color="auto" w:fill="FFFFFF"/>
      </w:pPr>
      <w:r>
        <w:rPr>
          <w:noProof/>
        </w:rPr>
        <w:pict>
          <v:line id="_x0000_s1270" style="position:absolute;left:0;text-align:left;flip:x;z-index:251678720" from="270pt,1.05pt" to="405pt,1.2pt">
            <v:stroke endarrow="block"/>
          </v:line>
        </w:pict>
      </w:r>
      <w:r>
        <w:rPr>
          <w:noProof/>
        </w:rPr>
        <w:pict>
          <v:line id="_x0000_s1271" style="position:absolute;left:0;text-align:left;flip:y;z-index:251677696" from="405pt,1.2pt" to="405.05pt,32.4pt"/>
        </w:pict>
      </w:r>
    </w:p>
    <w:p w:rsidR="00FA59B7" w:rsidRPr="00F3217A" w:rsidRDefault="00FA59B7" w:rsidP="0013720E">
      <w:pPr>
        <w:widowControl w:val="0"/>
        <w:shd w:val="clear" w:color="auto" w:fill="FFFFFF"/>
      </w:pPr>
      <w:r>
        <w:rPr>
          <w:noProof/>
        </w:rPr>
        <w:pict>
          <v:shape id="_x0000_s1272" type="#_x0000_t202" style="position:absolute;left:0;text-align:left;margin-left:351.75pt;margin-top:9pt;width:18pt;height:23.4pt;z-index:251675648" filled="f" stroked="f">
            <v:textbox>
              <w:txbxContent>
                <w:p w:rsidR="00FA59B7" w:rsidRDefault="00FA59B7" w:rsidP="0013720E">
                  <w:pPr>
                    <w:shd w:val="clear" w:color="auto" w:fill="FFFFFF"/>
                    <w:rPr>
                      <w:sz w:val="18"/>
                      <w:szCs w:val="18"/>
                    </w:rPr>
                  </w:pPr>
                  <w:r>
                    <w:rPr>
                      <w:rFonts w:hint="eastAsia"/>
                      <w:sz w:val="18"/>
                      <w:szCs w:val="18"/>
                    </w:rPr>
                    <w:t>否</w:t>
                  </w:r>
                </w:p>
              </w:txbxContent>
            </v:textbox>
          </v:shape>
        </w:pict>
      </w:r>
      <w:r>
        <w:rPr>
          <w:noProof/>
        </w:rPr>
        <w:pict>
          <v:shape id="_x0000_s1273" type="#_x0000_t110" style="position:absolute;left:0;text-align:left;margin-left:152.25pt;margin-top:1.2pt;width:198pt;height:62.4pt;z-index:251655168">
            <v:textbox>
              <w:txbxContent>
                <w:p w:rsidR="00FA59B7" w:rsidRDefault="00FA59B7" w:rsidP="0013720E">
                  <w:pPr>
                    <w:shd w:val="clear" w:color="auto" w:fill="FFFFFF"/>
                    <w:ind w:left="-178" w:firstLine="176"/>
                    <w:jc w:val="center"/>
                  </w:pPr>
                  <w:r>
                    <w:rPr>
                      <w:sz w:val="18"/>
                      <w:szCs w:val="18"/>
                    </w:rPr>
                    <w:t>5.</w:t>
                  </w:r>
                  <w:r>
                    <w:rPr>
                      <w:rFonts w:hint="eastAsia"/>
                      <w:sz w:val="18"/>
                      <w:szCs w:val="18"/>
                    </w:rPr>
                    <w:t>审核试卷是否符合大纲要求，是否有错误</w:t>
                  </w:r>
                </w:p>
                <w:p w:rsidR="00FA59B7" w:rsidRDefault="00FA59B7" w:rsidP="0013720E">
                  <w:pPr>
                    <w:shd w:val="clear" w:color="auto" w:fill="FFFFFF"/>
                  </w:pPr>
                </w:p>
              </w:txbxContent>
            </v:textbox>
          </v:shape>
        </w:pict>
      </w:r>
    </w:p>
    <w:p w:rsidR="00FA59B7" w:rsidRPr="00F3217A" w:rsidRDefault="00FA59B7" w:rsidP="0013720E">
      <w:pPr>
        <w:widowControl w:val="0"/>
        <w:shd w:val="clear" w:color="auto" w:fill="FFFFFF"/>
      </w:pPr>
      <w:r>
        <w:rPr>
          <w:noProof/>
        </w:rPr>
        <w:pict>
          <v:shape id="_x0000_s1274" type="#_x0000_t202" style="position:absolute;left:0;text-align:left;margin-left:378pt;margin-top:1.2pt;width:56.25pt;height:35.15pt;z-index:251672576">
            <v:textbox>
              <w:txbxContent>
                <w:p w:rsidR="00FA59B7" w:rsidRDefault="00FA59B7" w:rsidP="0013720E">
                  <w:pPr>
                    <w:shd w:val="clear" w:color="auto" w:fill="FFFFFF"/>
                    <w:rPr>
                      <w:sz w:val="18"/>
                      <w:szCs w:val="18"/>
                    </w:rPr>
                  </w:pPr>
                  <w:r>
                    <w:rPr>
                      <w:rFonts w:hint="eastAsia"/>
                      <w:sz w:val="18"/>
                      <w:szCs w:val="18"/>
                    </w:rPr>
                    <w:t>本人修改</w:t>
                  </w:r>
                </w:p>
                <w:p w:rsidR="00FA59B7" w:rsidRDefault="00FA59B7" w:rsidP="0013720E">
                  <w:pPr>
                    <w:shd w:val="clear" w:color="auto" w:fill="FFFFFF"/>
                  </w:pPr>
                </w:p>
              </w:txbxContent>
            </v:textbox>
          </v:shape>
        </w:pict>
      </w:r>
    </w:p>
    <w:p w:rsidR="00FA59B7" w:rsidRPr="00F3217A" w:rsidRDefault="00FA59B7" w:rsidP="0013720E">
      <w:pPr>
        <w:widowControl w:val="0"/>
        <w:shd w:val="clear" w:color="auto" w:fill="FFFFFF"/>
      </w:pPr>
      <w:r>
        <w:rPr>
          <w:noProof/>
        </w:rPr>
        <w:pict>
          <v:line id="_x0000_s1275" style="position:absolute;left:0;text-align:left;z-index:251671552" from="351pt,1.2pt" to="378pt,1.2pt">
            <v:stroke endarrow="block"/>
          </v:line>
        </w:pict>
      </w:r>
    </w:p>
    <w:p w:rsidR="00FA59B7" w:rsidRPr="00F3217A" w:rsidRDefault="00FA59B7" w:rsidP="0013720E">
      <w:pPr>
        <w:widowControl w:val="0"/>
        <w:shd w:val="clear" w:color="auto" w:fill="FFFFFF"/>
      </w:pPr>
      <w:r>
        <w:rPr>
          <w:noProof/>
        </w:rPr>
        <w:pict>
          <v:line id="_x0000_s1276" style="position:absolute;left:0;text-align:left;flip:y;z-index:251679744" from="405pt,8.85pt" to="405.05pt,149.4pt">
            <v:stroke endarrow="block"/>
          </v:line>
        </w:pict>
      </w:r>
    </w:p>
    <w:p w:rsidR="00FA59B7" w:rsidRPr="00F3217A" w:rsidRDefault="00FA59B7" w:rsidP="0013720E">
      <w:pPr>
        <w:widowControl w:val="0"/>
        <w:shd w:val="clear" w:color="auto" w:fill="FFFFFF"/>
      </w:pPr>
      <w:r>
        <w:rPr>
          <w:noProof/>
        </w:rPr>
        <w:pict>
          <v:line id="_x0000_s1277" style="position:absolute;left:0;text-align:left;z-index:251666432" from="252pt,1.2pt" to="252pt,28.4pt">
            <v:stroke endarrow="block"/>
          </v:line>
        </w:pict>
      </w:r>
      <w:r>
        <w:rPr>
          <w:noProof/>
        </w:rPr>
        <w:pict>
          <v:shape id="_x0000_s1278" type="#_x0000_t202" style="position:absolute;left:0;text-align:left;margin-left:261pt;margin-top:1.2pt;width:36pt;height:23.35pt;z-index:251676672" filled="f" stroked="f">
            <v:textbox>
              <w:txbxContent>
                <w:p w:rsidR="00FA59B7" w:rsidRDefault="00FA59B7" w:rsidP="0013720E">
                  <w:pPr>
                    <w:shd w:val="clear" w:color="auto" w:fill="FFFFFF"/>
                    <w:rPr>
                      <w:sz w:val="18"/>
                      <w:szCs w:val="18"/>
                    </w:rPr>
                  </w:pPr>
                  <w:r>
                    <w:rPr>
                      <w:rFonts w:hint="eastAsia"/>
                      <w:sz w:val="18"/>
                      <w:szCs w:val="18"/>
                    </w:rPr>
                    <w:t>是</w:t>
                  </w:r>
                </w:p>
              </w:txbxContent>
            </v:textbox>
          </v:shape>
        </w:pict>
      </w:r>
    </w:p>
    <w:p w:rsidR="00FA59B7" w:rsidRPr="00F3217A" w:rsidRDefault="00FA59B7" w:rsidP="0013720E">
      <w:pPr>
        <w:widowControl w:val="0"/>
        <w:shd w:val="clear" w:color="auto" w:fill="FFFFFF"/>
        <w:ind w:left="8295"/>
      </w:pPr>
      <w:r>
        <w:rPr>
          <w:noProof/>
        </w:rPr>
        <w:pict>
          <v:shape id="_x0000_s1279" type="#_x0000_t202" style="position:absolute;left:0;text-align:left;margin-left:180pt;margin-top:13.55pt;width:153pt;height:23.4pt;z-index:251657216">
            <v:textbox>
              <w:txbxContent>
                <w:p w:rsidR="00FA59B7" w:rsidRDefault="00FA59B7" w:rsidP="0013720E">
                  <w:pPr>
                    <w:shd w:val="clear" w:color="auto" w:fill="FFFFFF"/>
                    <w:jc w:val="center"/>
                    <w:rPr>
                      <w:sz w:val="18"/>
                      <w:szCs w:val="18"/>
                    </w:rPr>
                  </w:pPr>
                  <w:r>
                    <w:rPr>
                      <w:sz w:val="18"/>
                      <w:szCs w:val="18"/>
                    </w:rPr>
                    <w:t xml:space="preserve">6. </w:t>
                  </w:r>
                  <w:r>
                    <w:rPr>
                      <w:rFonts w:hint="eastAsia"/>
                      <w:sz w:val="18"/>
                      <w:szCs w:val="18"/>
                    </w:rPr>
                    <w:t>上报分管教学副院长</w:t>
                  </w:r>
                </w:p>
                <w:p w:rsidR="00FA59B7" w:rsidRDefault="00FA59B7" w:rsidP="0013720E">
                  <w:pPr>
                    <w:shd w:val="clear" w:color="auto" w:fill="FFFFFF"/>
                  </w:pPr>
                </w:p>
              </w:txbxContent>
            </v:textbox>
          </v:shape>
        </w:pict>
      </w:r>
      <w:r w:rsidRPr="00F3217A">
        <w:t xml:space="preserve">   </w: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line id="_x0000_s1280" style="position:absolute;left:0;text-align:left;z-index:251667456" from="252pt,7.25pt" to="252pt,22.85pt">
            <v:stroke endarrow="block"/>
          </v:line>
        </w:pict>
      </w:r>
    </w:p>
    <w:p w:rsidR="00FA59B7" w:rsidRPr="00F3217A" w:rsidRDefault="00FA59B7" w:rsidP="0013720E">
      <w:pPr>
        <w:widowControl w:val="0"/>
        <w:shd w:val="clear" w:color="auto" w:fill="FFFFFF"/>
      </w:pPr>
      <w:r>
        <w:rPr>
          <w:noProof/>
        </w:rPr>
        <w:pict>
          <v:shape id="_x0000_s1281" type="#_x0000_t202" style="position:absolute;left:0;text-align:left;margin-left:180pt;margin-top:9pt;width:153pt;height:23.4pt;z-index:251658240">
            <v:textbox>
              <w:txbxContent>
                <w:p w:rsidR="00FA59B7" w:rsidRDefault="00FA59B7" w:rsidP="0013720E">
                  <w:pPr>
                    <w:shd w:val="clear" w:color="auto" w:fill="FFFFFF"/>
                    <w:jc w:val="center"/>
                    <w:rPr>
                      <w:sz w:val="18"/>
                      <w:szCs w:val="18"/>
                    </w:rPr>
                  </w:pPr>
                  <w:r>
                    <w:rPr>
                      <w:sz w:val="18"/>
                      <w:szCs w:val="18"/>
                    </w:rPr>
                    <w:t xml:space="preserve">7. </w:t>
                  </w:r>
                  <w:r>
                    <w:rPr>
                      <w:rFonts w:hint="eastAsia"/>
                      <w:sz w:val="18"/>
                      <w:szCs w:val="18"/>
                    </w:rPr>
                    <w:t>教学副院长组织试卷审核</w:t>
                  </w:r>
                </w:p>
                <w:p w:rsidR="00FA59B7" w:rsidRDefault="00FA59B7" w:rsidP="0013720E">
                  <w:pPr>
                    <w:shd w:val="clear" w:color="auto" w:fill="FFFFFF"/>
                  </w:pPr>
                </w:p>
              </w:txbxContent>
            </v:textbox>
          </v:shape>
        </w:pic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line id="_x0000_s1282" style="position:absolute;left:0;text-align:left;z-index:251668480" from="252pt,1.2pt" to="252pt,16.8pt">
            <v:stroke endarrow="block"/>
          </v:line>
        </w:pict>
      </w:r>
    </w:p>
    <w:p w:rsidR="00FA59B7" w:rsidRPr="00F3217A" w:rsidRDefault="00FA59B7" w:rsidP="0013720E">
      <w:pPr>
        <w:widowControl w:val="0"/>
        <w:shd w:val="clear" w:color="auto" w:fill="FFFFFF"/>
      </w:pPr>
      <w:r>
        <w:rPr>
          <w:noProof/>
        </w:rPr>
        <w:pict>
          <v:shape id="_x0000_s1283" type="#_x0000_t202" style="position:absolute;left:0;text-align:left;margin-left:354.75pt;margin-top:1.2pt;width:36pt;height:23.35pt;z-index:251673600" filled="f" stroked="f">
            <v:textbox>
              <w:txbxContent>
                <w:p w:rsidR="00FA59B7" w:rsidRDefault="00FA59B7" w:rsidP="0013720E">
                  <w:pPr>
                    <w:shd w:val="clear" w:color="auto" w:fill="FFFFFF"/>
                    <w:rPr>
                      <w:sz w:val="18"/>
                      <w:szCs w:val="18"/>
                    </w:rPr>
                  </w:pPr>
                  <w:r>
                    <w:rPr>
                      <w:rFonts w:hint="eastAsia"/>
                      <w:sz w:val="18"/>
                      <w:szCs w:val="18"/>
                    </w:rPr>
                    <w:t>否</w:t>
                  </w:r>
                </w:p>
              </w:txbxContent>
            </v:textbox>
          </v:shape>
        </w:pict>
      </w:r>
      <w:r>
        <w:rPr>
          <w:noProof/>
        </w:rPr>
        <w:pict>
          <v:shape id="_x0000_s1284" type="#_x0000_t110" style="position:absolute;left:0;text-align:left;margin-left:154.5pt;margin-top:1.2pt;width:198pt;height:46.8pt;z-index:251659264">
            <v:textbox>
              <w:txbxContent>
                <w:p w:rsidR="00FA59B7" w:rsidRDefault="00FA59B7" w:rsidP="0013720E">
                  <w:pPr>
                    <w:shd w:val="clear" w:color="auto" w:fill="FFFFFF"/>
                    <w:ind w:left="-178" w:firstLine="176"/>
                    <w:jc w:val="center"/>
                  </w:pPr>
                  <w:r>
                    <w:rPr>
                      <w:sz w:val="18"/>
                      <w:szCs w:val="18"/>
                    </w:rPr>
                    <w:t>8.</w:t>
                  </w:r>
                  <w:r>
                    <w:rPr>
                      <w:rFonts w:hint="eastAsia"/>
                      <w:sz w:val="18"/>
                      <w:szCs w:val="18"/>
                    </w:rPr>
                    <w:t>审核是否合格</w:t>
                  </w:r>
                </w:p>
              </w:txbxContent>
            </v:textbox>
          </v:shape>
        </w:pict>
      </w:r>
    </w:p>
    <w:p w:rsidR="00FA59B7" w:rsidRPr="00F3217A" w:rsidRDefault="00FA59B7" w:rsidP="0013720E">
      <w:pPr>
        <w:widowControl w:val="0"/>
        <w:shd w:val="clear" w:color="auto" w:fill="FFFFFF"/>
        <w:tabs>
          <w:tab w:val="left" w:pos="7545"/>
        </w:tabs>
      </w:pPr>
      <w:r>
        <w:rPr>
          <w:noProof/>
        </w:rPr>
        <w:pict>
          <v:line id="_x0000_s1285" style="position:absolute;left:0;text-align:left;flip:y;z-index:251651072" from="351.75pt,9pt" to="405pt,9.95pt">
            <v:stroke endarrow="block"/>
          </v:line>
        </w:pict>
      </w:r>
      <w:r w:rsidRPr="00F3217A">
        <w:tab/>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line id="_x0000_s1286" style="position:absolute;left:0;text-align:left;z-index:251669504" from="252pt,1.2pt" to="252pt,24.55pt">
            <v:stroke endarrow="block"/>
          </v:line>
        </w:pict>
      </w:r>
      <w:r>
        <w:rPr>
          <w:noProof/>
        </w:rPr>
        <w:pict>
          <v:shape id="_x0000_s1287" type="#_x0000_t202" style="position:absolute;left:0;text-align:left;margin-left:252pt;margin-top:9pt;width:36pt;height:23.4pt;z-index:251674624" filled="f" stroked="f">
            <v:textbox>
              <w:txbxContent>
                <w:p w:rsidR="00FA59B7" w:rsidRDefault="00FA59B7" w:rsidP="0013720E">
                  <w:pPr>
                    <w:shd w:val="clear" w:color="auto" w:fill="FFFFFF"/>
                    <w:rPr>
                      <w:sz w:val="18"/>
                      <w:szCs w:val="18"/>
                    </w:rPr>
                  </w:pPr>
                  <w:r>
                    <w:rPr>
                      <w:rFonts w:hint="eastAsia"/>
                      <w:sz w:val="18"/>
                      <w:szCs w:val="18"/>
                    </w:rPr>
                    <w:t>是</w:t>
                  </w:r>
                </w:p>
              </w:txbxContent>
            </v:textbox>
          </v:shape>
        </w:pict>
      </w:r>
    </w:p>
    <w:p w:rsidR="00FA59B7" w:rsidRPr="00F3217A" w:rsidRDefault="00FA59B7" w:rsidP="0013720E">
      <w:pPr>
        <w:widowControl w:val="0"/>
        <w:shd w:val="clear" w:color="auto" w:fill="FFFFFF"/>
      </w:pPr>
      <w:r>
        <w:rPr>
          <w:noProof/>
        </w:rPr>
        <w:pict>
          <v:shape id="_x0000_s1288" type="#_x0000_t202" style="position:absolute;left:0;text-align:left;margin-left:180pt;margin-top:9pt;width:153pt;height:23.4pt;z-index:251661312">
            <v:textbox>
              <w:txbxContent>
                <w:p w:rsidR="00FA59B7" w:rsidRDefault="00FA59B7" w:rsidP="0013720E">
                  <w:pPr>
                    <w:shd w:val="clear" w:color="auto" w:fill="FFFFFF"/>
                    <w:jc w:val="center"/>
                    <w:rPr>
                      <w:sz w:val="18"/>
                      <w:szCs w:val="18"/>
                    </w:rPr>
                  </w:pPr>
                  <w:r>
                    <w:rPr>
                      <w:sz w:val="18"/>
                      <w:szCs w:val="18"/>
                    </w:rPr>
                    <w:t xml:space="preserve">9. </w:t>
                  </w:r>
                  <w:r>
                    <w:rPr>
                      <w:rFonts w:hint="eastAsia"/>
                      <w:sz w:val="18"/>
                      <w:szCs w:val="18"/>
                    </w:rPr>
                    <w:t>选择试卷</w:t>
                  </w:r>
                </w:p>
                <w:p w:rsidR="00FA59B7" w:rsidRDefault="00FA59B7" w:rsidP="0013720E">
                  <w:pPr>
                    <w:shd w:val="clear" w:color="auto" w:fill="FFFFFF"/>
                  </w:pPr>
                </w:p>
              </w:txbxContent>
            </v:textbox>
          </v:shape>
        </w:pic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r>
        <w:rPr>
          <w:noProof/>
        </w:rPr>
        <w:pict>
          <v:line id="_x0000_s1289" style="position:absolute;left:0;text-align:left;z-index:251670528" from="252pt,1.2pt" to="252pt,16.8pt">
            <v:stroke endarrow="block"/>
          </v:line>
        </w:pict>
      </w:r>
    </w:p>
    <w:p w:rsidR="00FA59B7" w:rsidRPr="00F3217A" w:rsidRDefault="00FA59B7" w:rsidP="0013720E">
      <w:pPr>
        <w:widowControl w:val="0"/>
        <w:shd w:val="clear" w:color="auto" w:fill="FFFFFF"/>
      </w:pPr>
      <w:r>
        <w:rPr>
          <w:noProof/>
        </w:rPr>
        <w:pict>
          <v:oval id="_x0000_s1290" style="position:absolute;left:0;text-align:left;margin-left:171pt;margin-top:1.2pt;width:162pt;height:57.05pt;z-index:251660288">
            <v:textbox>
              <w:txbxContent>
                <w:p w:rsidR="00FA59B7" w:rsidRDefault="00FA59B7" w:rsidP="0013720E">
                  <w:pPr>
                    <w:shd w:val="clear" w:color="auto" w:fill="FFFFFF"/>
                    <w:jc w:val="center"/>
                    <w:rPr>
                      <w:sz w:val="18"/>
                      <w:szCs w:val="18"/>
                    </w:rPr>
                  </w:pPr>
                  <w:r>
                    <w:rPr>
                      <w:sz w:val="18"/>
                      <w:szCs w:val="18"/>
                    </w:rPr>
                    <w:t xml:space="preserve">10. </w:t>
                  </w:r>
                  <w:r>
                    <w:rPr>
                      <w:rFonts w:hint="eastAsia"/>
                      <w:sz w:val="18"/>
                      <w:szCs w:val="18"/>
                    </w:rPr>
                    <w:t>向办公室下达印卷任务</w:t>
                  </w:r>
                </w:p>
                <w:p w:rsidR="00FA59B7" w:rsidRDefault="00FA59B7" w:rsidP="0013720E">
                  <w:pPr>
                    <w:shd w:val="clear" w:color="auto" w:fill="FFFFFF"/>
                  </w:pPr>
                </w:p>
              </w:txbxContent>
            </v:textbox>
          </v:oval>
        </w:pict>
      </w: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p>
    <w:p w:rsidR="00FA59B7" w:rsidRPr="00F3217A" w:rsidRDefault="00FA59B7" w:rsidP="0013720E">
      <w:pPr>
        <w:widowControl w:val="0"/>
        <w:shd w:val="clear" w:color="auto" w:fill="FFFFFF"/>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Pr="00224783" w:rsidRDefault="00FA59B7" w:rsidP="002B1F9B">
      <w:pPr>
        <w:jc w:val="center"/>
        <w:rPr>
          <w:rFonts w:ascii="仿宋_GB2312" w:eastAsia="仿宋_GB2312"/>
          <w:sz w:val="32"/>
          <w:szCs w:val="32"/>
        </w:rPr>
      </w:pPr>
      <w:r>
        <w:rPr>
          <w:rFonts w:ascii="仿宋_GB2312" w:eastAsia="仿宋_GB2312"/>
          <w:sz w:val="32"/>
          <w:szCs w:val="32"/>
        </w:rPr>
        <w:t>7.</w:t>
      </w:r>
      <w:r w:rsidRPr="00224783">
        <w:rPr>
          <w:rFonts w:ascii="仿宋_GB2312" w:eastAsia="仿宋_GB2312" w:hint="eastAsia"/>
          <w:sz w:val="32"/>
          <w:szCs w:val="32"/>
        </w:rPr>
        <w:t>学生成绩管理工作流程图</w:t>
      </w:r>
    </w:p>
    <w:p w:rsidR="00FA59B7" w:rsidRDefault="00FA59B7" w:rsidP="002B1F9B"/>
    <w:p w:rsidR="00FA59B7" w:rsidRPr="00177AFF" w:rsidRDefault="00FA59B7" w:rsidP="002B1F9B">
      <w:r>
        <w:rPr>
          <w:noProof/>
        </w:rPr>
        <w:pict>
          <v:oval id="_x0000_s1291" style="position:absolute;left:0;text-align:left;margin-left:117pt;margin-top:0;width:180pt;height:52.2pt;z-index:251680768">
            <v:textbox>
              <w:txbxContent>
                <w:p w:rsidR="00FA59B7" w:rsidRDefault="00FA59B7" w:rsidP="002B1F9B">
                  <w:pPr>
                    <w:jc w:val="center"/>
                  </w:pPr>
                  <w:r>
                    <w:rPr>
                      <w:rFonts w:hint="eastAsia"/>
                    </w:rPr>
                    <w:t>任课教师阅卷后通过网上教务系统录入学生成绩</w:t>
                  </w:r>
                </w:p>
              </w:txbxContent>
            </v:textbox>
          </v:oval>
        </w:pict>
      </w:r>
    </w:p>
    <w:p w:rsidR="00FA59B7" w:rsidRPr="00177AFF" w:rsidRDefault="00FA59B7" w:rsidP="002B1F9B"/>
    <w:p w:rsidR="00FA59B7" w:rsidRDefault="00FA59B7" w:rsidP="002B1F9B"/>
    <w:p w:rsidR="00FA59B7" w:rsidRDefault="00FA59B7" w:rsidP="002B1F9B">
      <w:r>
        <w:rPr>
          <w:noProof/>
        </w:rPr>
        <w:pict>
          <v:shape id="_x0000_s1292" type="#_x0000_t32" style="position:absolute;left:0;text-align:left;margin-left:204pt;margin-top:5.4pt;width:.75pt;height:33.6pt;z-index:251698176" o:connectortype="straight">
            <v:stroke endarrow="block"/>
          </v:shape>
        </w:pict>
      </w:r>
    </w:p>
    <w:p w:rsidR="00FA59B7" w:rsidRPr="00177AFF" w:rsidRDefault="00FA59B7" w:rsidP="002B1F9B"/>
    <w:p w:rsidR="00FA59B7" w:rsidRPr="00177AFF" w:rsidRDefault="00FA59B7" w:rsidP="002B1F9B">
      <w:r>
        <w:rPr>
          <w:noProof/>
        </w:rPr>
        <w:pict>
          <v:shape id="_x0000_s1293" type="#_x0000_t202" style="position:absolute;left:0;text-align:left;margin-left:117pt;margin-top:7.8pt;width:180pt;height:54.6pt;z-index:251681792">
            <v:textbox>
              <w:txbxContent>
                <w:p w:rsidR="00FA59B7" w:rsidRDefault="00FA59B7" w:rsidP="002B1F9B">
                  <w:r>
                    <w:rPr>
                      <w:rFonts w:hint="eastAsia"/>
                    </w:rPr>
                    <w:t>任课教师打印学生成绩并与学生试卷按规定装订成册交学院办公室存档</w:t>
                  </w:r>
                </w:p>
              </w:txbxContent>
            </v:textbox>
          </v:shape>
        </w:pict>
      </w:r>
    </w:p>
    <w:p w:rsidR="00FA59B7" w:rsidRDefault="00FA59B7" w:rsidP="002B1F9B"/>
    <w:p w:rsidR="00FA59B7" w:rsidRDefault="00FA59B7" w:rsidP="002B1F9B"/>
    <w:p w:rsidR="00FA59B7" w:rsidRPr="00177AFF" w:rsidRDefault="00FA59B7" w:rsidP="002B1F9B"/>
    <w:p w:rsidR="00FA59B7" w:rsidRPr="00177AFF" w:rsidRDefault="00FA59B7" w:rsidP="002B1F9B">
      <w:r>
        <w:rPr>
          <w:noProof/>
        </w:rPr>
        <w:pict>
          <v:shape id="_x0000_s1294" type="#_x0000_t32" style="position:absolute;left:0;text-align:left;margin-left:204.75pt;margin-top:0;width:.75pt;height:33.3pt;z-index:251699200" o:connectortype="straight">
            <v:stroke endarrow="block"/>
          </v:shape>
        </w:pict>
      </w:r>
    </w:p>
    <w:p w:rsidR="00FA59B7" w:rsidRDefault="00FA59B7" w:rsidP="002B1F9B"/>
    <w:p w:rsidR="00FA59B7" w:rsidRDefault="00FA59B7" w:rsidP="002B1F9B">
      <w:r>
        <w:rPr>
          <w:noProof/>
        </w:rPr>
        <w:pict>
          <v:shape id="_x0000_s1295" type="#_x0000_t202" style="position:absolute;left:0;text-align:left;margin-left:117pt;margin-top:2.1pt;width:180pt;height:39pt;z-index:251682816">
            <v:textbox>
              <w:txbxContent>
                <w:p w:rsidR="00FA59B7" w:rsidRDefault="00FA59B7" w:rsidP="002B1F9B">
                  <w:pPr>
                    <w:jc w:val="center"/>
                  </w:pPr>
                  <w:r>
                    <w:rPr>
                      <w:rFonts w:hint="eastAsia"/>
                    </w:rPr>
                    <w:t>不合格学生成绩经补考经补考阅卷后由任课教师网上录入</w:t>
                  </w:r>
                </w:p>
              </w:txbxContent>
            </v:textbox>
          </v:shape>
        </w:pict>
      </w:r>
    </w:p>
    <w:p w:rsidR="00FA59B7" w:rsidRPr="00177AFF" w:rsidRDefault="00FA59B7" w:rsidP="002B1F9B"/>
    <w:p w:rsidR="00FA59B7" w:rsidRPr="00177AFF" w:rsidRDefault="00FA59B7" w:rsidP="002B1F9B">
      <w:r>
        <w:rPr>
          <w:noProof/>
        </w:rPr>
        <w:pict>
          <v:shape id="_x0000_s1296" type="#_x0000_t32" style="position:absolute;left:0;text-align:left;margin-left:204pt;margin-top:9.9pt;width:.75pt;height:31.35pt;z-index:251700224" o:connectortype="straight">
            <v:stroke endarrow="block"/>
          </v:shape>
        </w:pict>
      </w:r>
    </w:p>
    <w:p w:rsidR="00FA59B7" w:rsidRDefault="00FA59B7" w:rsidP="002B1F9B"/>
    <w:p w:rsidR="00FA59B7" w:rsidRDefault="00FA59B7" w:rsidP="002B1F9B">
      <w:r>
        <w:rPr>
          <w:noProof/>
        </w:rPr>
        <w:pict>
          <v:shape id="_x0000_s1297" type="#_x0000_t202" style="position:absolute;left:0;text-align:left;margin-left:117pt;margin-top:10.05pt;width:180pt;height:70.2pt;z-index:251683840">
            <v:textbox>
              <w:txbxContent>
                <w:p w:rsidR="00FA59B7" w:rsidRDefault="00FA59B7" w:rsidP="002B1F9B">
                  <w:r>
                    <w:rPr>
                      <w:rFonts w:hint="eastAsia"/>
                    </w:rPr>
                    <w:t>成绩录入有误，需任课教师提出申请，办公室核查试卷，经学院主管院长审批上报教务处教学科申请更改</w:t>
                  </w:r>
                </w:p>
              </w:txbxContent>
            </v:textbox>
          </v:shape>
        </w:pict>
      </w:r>
    </w:p>
    <w:p w:rsidR="00FA59B7" w:rsidRPr="004D48EA" w:rsidRDefault="00FA59B7" w:rsidP="002B1F9B"/>
    <w:p w:rsidR="00FA59B7" w:rsidRPr="004D48EA" w:rsidRDefault="00FA59B7" w:rsidP="002B1F9B"/>
    <w:p w:rsidR="00FA59B7" w:rsidRPr="004D48EA" w:rsidRDefault="00FA59B7" w:rsidP="002B1F9B"/>
    <w:p w:rsidR="00FA59B7" w:rsidRPr="004D48EA" w:rsidRDefault="00FA59B7" w:rsidP="002B1F9B"/>
    <w:p w:rsidR="00FA59B7" w:rsidRPr="004D48EA" w:rsidRDefault="00FA59B7" w:rsidP="002B1F9B">
      <w:r>
        <w:rPr>
          <w:noProof/>
        </w:rPr>
        <w:pict>
          <v:shape id="_x0000_s1298" type="#_x0000_t32" style="position:absolute;left:0;text-align:left;margin-left:204pt;margin-top:2.25pt;width:.75pt;height:28.95pt;z-index:251701248" o:connectortype="straight">
            <v:stroke endarrow="block"/>
          </v:shape>
        </w:pict>
      </w:r>
    </w:p>
    <w:p w:rsidR="00FA59B7" w:rsidRPr="004D48EA" w:rsidRDefault="00FA59B7" w:rsidP="002B1F9B"/>
    <w:p w:rsidR="00FA59B7" w:rsidRDefault="00FA59B7" w:rsidP="002B1F9B">
      <w:r>
        <w:rPr>
          <w:noProof/>
        </w:rPr>
        <w:pict>
          <v:oval id="_x0000_s1299" style="position:absolute;left:0;text-align:left;margin-left:117pt;margin-top:0;width:180pt;height:53.25pt;z-index:251684864">
            <v:textbox>
              <w:txbxContent>
                <w:p w:rsidR="00FA59B7" w:rsidRDefault="00FA59B7" w:rsidP="002B1F9B">
                  <w:pPr>
                    <w:jc w:val="center"/>
                  </w:pPr>
                  <w:r>
                    <w:rPr>
                      <w:rFonts w:hint="eastAsia"/>
                    </w:rPr>
                    <w:t>教务处教学科审批同意进行更改</w:t>
                  </w:r>
                </w:p>
              </w:txbxContent>
            </v:textbox>
          </v:oval>
        </w:pict>
      </w:r>
    </w:p>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 w:rsidR="00FA59B7" w:rsidRDefault="00FA59B7" w:rsidP="002B1F9B">
      <w:pPr>
        <w:jc w:val="center"/>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sidRPr="00224783">
        <w:rPr>
          <w:rFonts w:ascii="仿宋_GB2312" w:eastAsia="仿宋_GB2312" w:hint="eastAsia"/>
          <w:sz w:val="32"/>
          <w:szCs w:val="32"/>
        </w:rPr>
        <w:t>教学督导检查工作流程图</w:t>
      </w:r>
    </w:p>
    <w:p w:rsidR="00FA59B7" w:rsidRDefault="00FA59B7" w:rsidP="002B1F9B">
      <w:pPr>
        <w:jc w:val="center"/>
      </w:pPr>
    </w:p>
    <w:p w:rsidR="00FA59B7" w:rsidRDefault="00FA59B7" w:rsidP="002B1F9B">
      <w:r>
        <w:rPr>
          <w:noProof/>
        </w:rPr>
        <w:pict>
          <v:oval id="_x0000_s1300" style="position:absolute;left:0;text-align:left;margin-left:99pt;margin-top:0;width:207pt;height:55.35pt;z-index:251685888">
            <v:textbox>
              <w:txbxContent>
                <w:p w:rsidR="00FA59B7" w:rsidRDefault="00FA59B7" w:rsidP="002B1F9B">
                  <w:pPr>
                    <w:jc w:val="center"/>
                  </w:pPr>
                  <w:r>
                    <w:rPr>
                      <w:rFonts w:hint="eastAsia"/>
                    </w:rPr>
                    <w:t>学院督导组拟定教学检查督导方案</w:t>
                  </w:r>
                </w:p>
              </w:txbxContent>
            </v:textbox>
          </v:oval>
        </w:pict>
      </w:r>
    </w:p>
    <w:p w:rsidR="00FA59B7" w:rsidRPr="004D48EA" w:rsidRDefault="00FA59B7" w:rsidP="002B1F9B"/>
    <w:p w:rsidR="00FA59B7" w:rsidRPr="004D48EA" w:rsidRDefault="00FA59B7" w:rsidP="002B1F9B"/>
    <w:p w:rsidR="00FA59B7" w:rsidRPr="004D48EA" w:rsidRDefault="00FA59B7" w:rsidP="002B1F9B">
      <w:r>
        <w:rPr>
          <w:noProof/>
        </w:rPr>
        <w:pict>
          <v:shape id="_x0000_s1301" type="#_x0000_t32" style="position:absolute;left:0;text-align:left;margin-left:200.25pt;margin-top:8.55pt;width:.75pt;height:30.45pt;z-index:251703296" o:connectortype="straight">
            <v:stroke endarrow="block"/>
          </v:shape>
        </w:pict>
      </w:r>
    </w:p>
    <w:p w:rsidR="00FA59B7" w:rsidRDefault="00FA59B7" w:rsidP="002B1F9B"/>
    <w:p w:rsidR="00FA59B7" w:rsidRDefault="00FA59B7" w:rsidP="002B1F9B">
      <w:pPr>
        <w:tabs>
          <w:tab w:val="left" w:pos="1965"/>
        </w:tabs>
      </w:pPr>
      <w:r>
        <w:rPr>
          <w:noProof/>
        </w:rPr>
        <w:pict>
          <v:shape id="_x0000_s1302" type="#_x0000_t202" style="position:absolute;left:0;text-align:left;margin-left:126.75pt;margin-top:7.8pt;width:153.75pt;height:46.8pt;z-index:251686912">
            <v:textbox>
              <w:txbxContent>
                <w:p w:rsidR="00FA59B7" w:rsidRDefault="00FA59B7" w:rsidP="002B1F9B">
                  <w:pPr>
                    <w:jc w:val="center"/>
                  </w:pPr>
                  <w:r>
                    <w:rPr>
                      <w:rFonts w:hint="eastAsia"/>
                    </w:rPr>
                    <w:t>各教研室组织教学自查</w:t>
                  </w:r>
                </w:p>
              </w:txbxContent>
            </v:textbox>
          </v:shape>
        </w:pict>
      </w:r>
      <w:r>
        <w:tab/>
      </w:r>
    </w:p>
    <w:p w:rsidR="00FA59B7" w:rsidRPr="004D48EA" w:rsidRDefault="00FA59B7" w:rsidP="002B1F9B"/>
    <w:p w:rsidR="00FA59B7" w:rsidRPr="004D48EA" w:rsidRDefault="00FA59B7" w:rsidP="002B1F9B"/>
    <w:p w:rsidR="00FA59B7" w:rsidRPr="004D48EA" w:rsidRDefault="00FA59B7" w:rsidP="002B1F9B">
      <w:r>
        <w:rPr>
          <w:noProof/>
        </w:rPr>
        <w:pict>
          <v:shape id="_x0000_s1303" type="#_x0000_t32" style="position:absolute;left:0;text-align:left;margin-left:201pt;margin-top:12.15pt;width:.75pt;height:21pt;z-index:251702272" o:connectortype="straight">
            <v:stroke endarrow="block"/>
          </v:shape>
        </w:pict>
      </w:r>
    </w:p>
    <w:p w:rsidR="00FA59B7" w:rsidRDefault="00FA59B7" w:rsidP="002B1F9B"/>
    <w:p w:rsidR="00FA59B7" w:rsidRDefault="00FA59B7" w:rsidP="002B1F9B">
      <w:pPr>
        <w:tabs>
          <w:tab w:val="left" w:pos="2145"/>
        </w:tabs>
      </w:pPr>
      <w:r>
        <w:rPr>
          <w:noProof/>
        </w:rPr>
        <w:pict>
          <v:shape id="_x0000_s1304" type="#_x0000_t202" style="position:absolute;left:0;text-align:left;margin-left:126.75pt;margin-top:7.8pt;width:157.5pt;height:46.8pt;z-index:251687936">
            <v:textbox>
              <w:txbxContent>
                <w:p w:rsidR="00FA59B7" w:rsidRDefault="00FA59B7" w:rsidP="002B1F9B">
                  <w:r>
                    <w:rPr>
                      <w:rFonts w:hint="eastAsia"/>
                    </w:rPr>
                    <w:t>学院督导组组织检查（抽查）阶段各教学环节</w:t>
                  </w:r>
                </w:p>
              </w:txbxContent>
            </v:textbox>
          </v:shape>
        </w:pict>
      </w:r>
      <w:r>
        <w:tab/>
      </w:r>
    </w:p>
    <w:p w:rsidR="00FA59B7" w:rsidRPr="004D48EA" w:rsidRDefault="00FA59B7" w:rsidP="002B1F9B"/>
    <w:p w:rsidR="00FA59B7" w:rsidRPr="004D48EA" w:rsidRDefault="00FA59B7" w:rsidP="002B1F9B"/>
    <w:p w:rsidR="00FA59B7" w:rsidRPr="004D48EA" w:rsidRDefault="00FA59B7" w:rsidP="002B1F9B">
      <w:r>
        <w:rPr>
          <w:noProof/>
        </w:rPr>
        <w:pict>
          <v:shape id="_x0000_s1305" type="#_x0000_t32" style="position:absolute;left:0;text-align:left;margin-left:200.25pt;margin-top:7.8pt;width:.75pt;height:39pt;z-index:251704320" o:connectortype="straight">
            <v:stroke endarrow="block"/>
          </v:shape>
        </w:pict>
      </w:r>
    </w:p>
    <w:p w:rsidR="00FA59B7" w:rsidRPr="004D48EA" w:rsidRDefault="00FA59B7" w:rsidP="002B1F9B"/>
    <w:p w:rsidR="00FA59B7" w:rsidRPr="004D48EA" w:rsidRDefault="00FA59B7" w:rsidP="002B1F9B"/>
    <w:p w:rsidR="00FA59B7" w:rsidRDefault="00FA59B7" w:rsidP="002B1F9B">
      <w:r>
        <w:rPr>
          <w:noProof/>
        </w:rPr>
        <w:pict>
          <v:oval id="_x0000_s1306" style="position:absolute;left:0;text-align:left;margin-left:99pt;margin-top:0;width:207pt;height:54.6pt;z-index:251688960">
            <v:textbox>
              <w:txbxContent>
                <w:p w:rsidR="00FA59B7" w:rsidRDefault="00FA59B7" w:rsidP="002B1F9B">
                  <w:r>
                    <w:rPr>
                      <w:rFonts w:hint="eastAsia"/>
                    </w:rPr>
                    <w:t>检查结果进行全院通报，对发现的问题进行整改</w:t>
                  </w:r>
                </w:p>
              </w:txbxContent>
            </v:textbox>
          </v:oval>
        </w:pict>
      </w:r>
    </w:p>
    <w:p w:rsidR="00FA59B7" w:rsidRDefault="00FA59B7" w:rsidP="002B1F9B">
      <w:pPr>
        <w:tabs>
          <w:tab w:val="left" w:pos="2085"/>
        </w:tabs>
      </w:pPr>
      <w:r>
        <w:tab/>
      </w:r>
    </w:p>
    <w:p w:rsidR="00FA59B7" w:rsidRPr="00F033BD" w:rsidRDefault="00FA59B7" w:rsidP="002B1F9B"/>
    <w:p w:rsidR="00FA59B7" w:rsidRPr="00F033BD" w:rsidRDefault="00FA59B7" w:rsidP="002B1F9B"/>
    <w:p w:rsidR="00FA59B7" w:rsidRPr="00F033BD" w:rsidRDefault="00FA59B7" w:rsidP="002B1F9B"/>
    <w:p w:rsidR="00FA59B7" w:rsidRPr="00F033BD" w:rsidRDefault="00FA59B7" w:rsidP="002B1F9B"/>
    <w:p w:rsidR="00FA59B7" w:rsidRPr="00F033BD" w:rsidRDefault="00FA59B7" w:rsidP="002B1F9B"/>
    <w:p w:rsidR="00FA59B7" w:rsidRPr="00F033BD" w:rsidRDefault="00FA59B7" w:rsidP="002B1F9B"/>
    <w:p w:rsidR="00FA59B7" w:rsidRPr="00F033BD" w:rsidRDefault="00FA59B7" w:rsidP="002B1F9B"/>
    <w:p w:rsidR="00FA59B7" w:rsidRDefault="00FA59B7" w:rsidP="002B1F9B"/>
    <w:p w:rsidR="00FA59B7" w:rsidRDefault="00FA59B7" w:rsidP="002B1F9B">
      <w:pPr>
        <w:tabs>
          <w:tab w:val="left" w:pos="1485"/>
        </w:tabs>
      </w:pPr>
      <w:r>
        <w:tab/>
      </w: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pPr>
    </w:p>
    <w:p w:rsidR="00FA59B7" w:rsidRDefault="00FA59B7" w:rsidP="002B1F9B">
      <w:pPr>
        <w:tabs>
          <w:tab w:val="left" w:pos="1485"/>
        </w:tabs>
        <w:jc w:val="center"/>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w:t>
      </w:r>
      <w:r w:rsidRPr="00224783">
        <w:rPr>
          <w:rFonts w:ascii="仿宋_GB2312" w:eastAsia="仿宋_GB2312" w:hint="eastAsia"/>
          <w:sz w:val="32"/>
          <w:szCs w:val="32"/>
        </w:rPr>
        <w:t>课程重修管理工作流程图</w:t>
      </w:r>
    </w:p>
    <w:p w:rsidR="00FA59B7" w:rsidRDefault="00FA59B7" w:rsidP="002B1F9B">
      <w:pPr>
        <w:tabs>
          <w:tab w:val="left" w:pos="1485"/>
        </w:tabs>
        <w:jc w:val="center"/>
      </w:pPr>
      <w:r>
        <w:rPr>
          <w:noProof/>
        </w:rPr>
        <w:pict>
          <v:shape id="_x0000_s1307" type="#_x0000_t202" style="position:absolute;left:0;text-align:left;margin-left:117pt;margin-top:31.2pt;width:198pt;height:39pt;z-index:251689984">
            <v:textbox>
              <w:txbxContent>
                <w:p w:rsidR="00FA59B7" w:rsidRDefault="00FA59B7" w:rsidP="002B1F9B">
                  <w:pPr>
                    <w:jc w:val="center"/>
                  </w:pPr>
                  <w:r>
                    <w:rPr>
                      <w:rFonts w:hint="eastAsia"/>
                    </w:rPr>
                    <w:t>符合重修条件的学生名单由学院办公室汇总审核</w:t>
                  </w:r>
                </w:p>
              </w:txbxContent>
            </v:textbox>
          </v:shape>
        </w:pict>
      </w:r>
    </w:p>
    <w:p w:rsidR="00FA59B7" w:rsidRPr="00AB7D9F" w:rsidRDefault="00FA59B7" w:rsidP="002B1F9B"/>
    <w:p w:rsidR="00FA59B7" w:rsidRPr="00AB7D9F" w:rsidRDefault="00FA59B7" w:rsidP="002B1F9B"/>
    <w:p w:rsidR="00FA59B7" w:rsidRPr="00AB7D9F" w:rsidRDefault="00FA59B7" w:rsidP="002B1F9B"/>
    <w:p w:rsidR="00FA59B7" w:rsidRPr="00AB7D9F" w:rsidRDefault="00FA59B7" w:rsidP="002B1F9B">
      <w:r>
        <w:rPr>
          <w:noProof/>
        </w:rPr>
        <w:pict>
          <v:shape id="_x0000_s1308" type="#_x0000_t32" style="position:absolute;left:0;text-align:left;margin-left:214.5pt;margin-top:7.8pt;width:.75pt;height:31.2pt;z-index:251705344" o:connectortype="straight">
            <v:stroke endarrow="block"/>
          </v:shape>
        </w:pict>
      </w:r>
    </w:p>
    <w:p w:rsidR="00FA59B7" w:rsidRDefault="00FA59B7" w:rsidP="002B1F9B"/>
    <w:p w:rsidR="00FA59B7" w:rsidRDefault="00FA59B7" w:rsidP="002B1F9B">
      <w:pPr>
        <w:tabs>
          <w:tab w:val="left" w:pos="2205"/>
        </w:tabs>
      </w:pPr>
      <w:r>
        <w:rPr>
          <w:noProof/>
        </w:rPr>
        <w:pict>
          <v:shape id="_x0000_s1309" type="#_x0000_t202" style="position:absolute;left:0;text-align:left;margin-left:117pt;margin-top:7.8pt;width:198pt;height:39pt;z-index:251691008">
            <v:textbox>
              <w:txbxContent>
                <w:p w:rsidR="00FA59B7" w:rsidRDefault="00FA59B7" w:rsidP="002B1F9B">
                  <w:pPr>
                    <w:jc w:val="center"/>
                  </w:pPr>
                  <w:r>
                    <w:rPr>
                      <w:rFonts w:hint="eastAsia"/>
                    </w:rPr>
                    <w:t>上报教务处教学科审批</w:t>
                  </w:r>
                </w:p>
              </w:txbxContent>
            </v:textbox>
          </v:shape>
        </w:pict>
      </w:r>
      <w:r>
        <w:tab/>
      </w:r>
    </w:p>
    <w:p w:rsidR="00FA59B7" w:rsidRPr="00AB7D9F" w:rsidRDefault="00FA59B7" w:rsidP="002B1F9B"/>
    <w:p w:rsidR="00FA59B7" w:rsidRPr="00AB7D9F" w:rsidRDefault="00FA59B7" w:rsidP="002B1F9B"/>
    <w:p w:rsidR="00FA59B7" w:rsidRPr="00AB7D9F" w:rsidRDefault="00FA59B7" w:rsidP="002B1F9B">
      <w:r>
        <w:rPr>
          <w:noProof/>
        </w:rPr>
        <w:pict>
          <v:shape id="_x0000_s1310" type="#_x0000_t32" style="position:absolute;left:0;text-align:left;margin-left:283.5pt;margin-top:0;width:0;height:24.15pt;z-index:251707392" o:connectortype="straight">
            <v:stroke endarrow="block"/>
          </v:shape>
        </w:pict>
      </w:r>
      <w:r>
        <w:rPr>
          <w:noProof/>
        </w:rPr>
        <w:pict>
          <v:shape id="_x0000_s1311" type="#_x0000_t32" style="position:absolute;left:0;text-align:left;margin-left:152.25pt;margin-top:0;width:0;height:24.15pt;z-index:251706368" o:connectortype="straight">
            <v:stroke endarrow="block"/>
          </v:shape>
        </w:pict>
      </w:r>
    </w:p>
    <w:p w:rsidR="00FA59B7" w:rsidRDefault="00FA59B7" w:rsidP="002B1F9B"/>
    <w:p w:rsidR="00FA59B7" w:rsidRDefault="00FA59B7" w:rsidP="002B1F9B">
      <w:pPr>
        <w:tabs>
          <w:tab w:val="left" w:pos="2280"/>
          <w:tab w:val="center" w:pos="4153"/>
        </w:tabs>
      </w:pPr>
      <w:r>
        <w:rPr>
          <w:noProof/>
        </w:rPr>
        <w:pict>
          <v:shape id="_x0000_s1312" type="#_x0000_t202" style="position:absolute;left:0;text-align:left;margin-left:117pt;margin-top:0;width:63pt;height:31.2pt;z-index:251692032">
            <v:textbox style="mso-next-textbox:#_x0000_s1312">
              <w:txbxContent>
                <w:p w:rsidR="00FA59B7" w:rsidRDefault="00FA59B7" w:rsidP="002B1F9B">
                  <w:pPr>
                    <w:jc w:val="center"/>
                  </w:pPr>
                  <w:r>
                    <w:rPr>
                      <w:rFonts w:hint="eastAsia"/>
                    </w:rPr>
                    <w:t>开班</w:t>
                  </w:r>
                </w:p>
              </w:txbxContent>
            </v:textbox>
          </v:shape>
        </w:pict>
      </w:r>
      <w:r>
        <w:rPr>
          <w:noProof/>
        </w:rPr>
        <w:pict>
          <v:shape id="_x0000_s1313" type="#_x0000_t202" style="position:absolute;left:0;text-align:left;margin-left:252pt;margin-top:0;width:63pt;height:31.2pt;z-index:251693056">
            <v:textbox style="mso-next-textbox:#_x0000_s1313">
              <w:txbxContent>
                <w:p w:rsidR="00FA59B7" w:rsidRDefault="00FA59B7" w:rsidP="002B1F9B">
                  <w:pPr>
                    <w:jc w:val="center"/>
                  </w:pPr>
                  <w:r>
                    <w:rPr>
                      <w:rFonts w:hint="eastAsia"/>
                    </w:rPr>
                    <w:t>跟班</w:t>
                  </w:r>
                </w:p>
              </w:txbxContent>
            </v:textbox>
          </v:shape>
        </w:pict>
      </w:r>
      <w:r>
        <w:tab/>
      </w:r>
      <w:r>
        <w:tab/>
      </w:r>
    </w:p>
    <w:p w:rsidR="00FA59B7" w:rsidRPr="00AB7D9F" w:rsidRDefault="00FA59B7" w:rsidP="002B1F9B"/>
    <w:p w:rsidR="00FA59B7" w:rsidRPr="00AB7D9F" w:rsidRDefault="00FA59B7" w:rsidP="002B1F9B">
      <w:r>
        <w:rPr>
          <w:noProof/>
        </w:rPr>
        <w:pict>
          <v:shape id="_x0000_s1314" type="#_x0000_t32" style="position:absolute;left:0;text-align:left;margin-left:283.5pt;margin-top:0;width:0;height:78.75pt;z-index:251709440" o:connectortype="straight">
            <v:stroke endarrow="block"/>
          </v:shape>
        </w:pict>
      </w:r>
      <w:r>
        <w:rPr>
          <w:noProof/>
        </w:rPr>
        <w:pict>
          <v:shape id="_x0000_s1315" type="#_x0000_t32" style="position:absolute;left:0;text-align:left;margin-left:152.25pt;margin-top:0;width:0;height:19.5pt;z-index:251708416" o:connectortype="straight">
            <v:stroke endarrow="block"/>
          </v:shape>
        </w:pict>
      </w:r>
    </w:p>
    <w:p w:rsidR="00FA59B7" w:rsidRPr="00AB7D9F" w:rsidRDefault="00FA59B7" w:rsidP="002B1F9B">
      <w:r>
        <w:rPr>
          <w:noProof/>
        </w:rPr>
        <w:pict>
          <v:shape id="_x0000_s1316" type="#_x0000_t202" style="position:absolute;left:0;text-align:left;margin-left:117pt;margin-top:7.8pt;width:135pt;height:39pt;z-index:251694080">
            <v:textbox>
              <w:txbxContent>
                <w:p w:rsidR="00FA59B7" w:rsidRDefault="00FA59B7" w:rsidP="002B1F9B">
                  <w:pPr>
                    <w:jc w:val="center"/>
                  </w:pPr>
                  <w:r>
                    <w:rPr>
                      <w:rFonts w:hint="eastAsia"/>
                    </w:rPr>
                    <w:t>教务处下达开课任务书</w:t>
                  </w:r>
                </w:p>
              </w:txbxContent>
            </v:textbox>
          </v:shape>
        </w:pict>
      </w:r>
    </w:p>
    <w:p w:rsidR="00FA59B7" w:rsidRDefault="00FA59B7" w:rsidP="002B1F9B"/>
    <w:p w:rsidR="00FA59B7" w:rsidRDefault="00FA59B7" w:rsidP="002B1F9B">
      <w:pPr>
        <w:tabs>
          <w:tab w:val="left" w:pos="2445"/>
        </w:tabs>
      </w:pPr>
      <w:r>
        <w:tab/>
      </w:r>
    </w:p>
    <w:p w:rsidR="00FA59B7" w:rsidRDefault="00FA59B7" w:rsidP="002B1F9B">
      <w:r>
        <w:rPr>
          <w:noProof/>
        </w:rPr>
        <w:pict>
          <v:shape id="_x0000_s1317" type="#_x0000_t32" style="position:absolute;left:0;text-align:left;margin-left:238.5pt;margin-top:0;width:.75pt;height:23.4pt;z-index:251711488" o:connectortype="straight">
            <v:stroke endarrow="block"/>
          </v:shape>
        </w:pict>
      </w:r>
      <w:r>
        <w:rPr>
          <w:noProof/>
        </w:rPr>
        <w:pict>
          <v:shape id="_x0000_s1318" type="#_x0000_t32" style="position:absolute;left:0;text-align:left;margin-left:152.25pt;margin-top:0;width:0;height:23.4pt;z-index:251710464" o:connectortype="straight">
            <v:stroke endarrow="block"/>
          </v:shape>
        </w:pict>
      </w:r>
    </w:p>
    <w:p w:rsidR="00FA59B7" w:rsidRDefault="00FA59B7" w:rsidP="002B1F9B">
      <w:pPr>
        <w:tabs>
          <w:tab w:val="left" w:pos="2355"/>
          <w:tab w:val="left" w:pos="5340"/>
        </w:tabs>
      </w:pPr>
      <w:r>
        <w:rPr>
          <w:noProof/>
        </w:rPr>
        <w:pict>
          <v:shape id="_x0000_s1319" type="#_x0000_t202" style="position:absolute;left:0;text-align:left;margin-left:225pt;margin-top:7.8pt;width:90pt;height:39pt;z-index:251696128">
            <v:textbox style="mso-next-textbox:#_x0000_s1319">
              <w:txbxContent>
                <w:p w:rsidR="00FA59B7" w:rsidRDefault="00FA59B7" w:rsidP="002B1F9B">
                  <w:pPr>
                    <w:jc w:val="center"/>
                  </w:pPr>
                  <w:r>
                    <w:rPr>
                      <w:rFonts w:hint="eastAsia"/>
                    </w:rPr>
                    <w:t>学院办公室通知重修学生上课</w:t>
                  </w:r>
                </w:p>
              </w:txbxContent>
            </v:textbox>
          </v:shape>
        </w:pict>
      </w:r>
      <w:r>
        <w:rPr>
          <w:noProof/>
        </w:rPr>
        <w:pict>
          <v:shape id="_x0000_s1320" type="#_x0000_t202" style="position:absolute;left:0;text-align:left;margin-left:117pt;margin-top:7.8pt;width:63pt;height:39pt;z-index:251695104">
            <v:textbox style="mso-next-textbox:#_x0000_s1320">
              <w:txbxContent>
                <w:p w:rsidR="00FA59B7" w:rsidRDefault="00FA59B7" w:rsidP="002B1F9B">
                  <w:pPr>
                    <w:jc w:val="center"/>
                  </w:pPr>
                  <w:r>
                    <w:rPr>
                      <w:rFonts w:hint="eastAsia"/>
                    </w:rPr>
                    <w:t>承办学院开课</w:t>
                  </w:r>
                </w:p>
              </w:txbxContent>
            </v:textbox>
          </v:shape>
        </w:pict>
      </w:r>
      <w:r>
        <w:tab/>
      </w:r>
      <w:r>
        <w:tab/>
      </w:r>
    </w:p>
    <w:p w:rsidR="00FA59B7" w:rsidRPr="00AB7D9F" w:rsidRDefault="00FA59B7" w:rsidP="002B1F9B"/>
    <w:p w:rsidR="00FA59B7" w:rsidRPr="00AB7D9F" w:rsidRDefault="00FA59B7" w:rsidP="002B1F9B"/>
    <w:p w:rsidR="00FA59B7" w:rsidRPr="00AB7D9F" w:rsidRDefault="00FA59B7" w:rsidP="002B1F9B">
      <w:r>
        <w:rPr>
          <w:noProof/>
        </w:rPr>
        <w:pict>
          <v:shape id="_x0000_s1321" type="#_x0000_t32" style="position:absolute;left:0;text-align:left;margin-left:264pt;margin-top:0;width:0;height:23.4pt;z-index:251713536" o:connectortype="straight">
            <v:stroke endarrow="block"/>
          </v:shape>
        </w:pict>
      </w:r>
      <w:r>
        <w:rPr>
          <w:noProof/>
        </w:rPr>
        <w:pict>
          <v:shape id="_x0000_s1322" type="#_x0000_t32" style="position:absolute;left:0;text-align:left;margin-left:152.25pt;margin-top:0;width:0;height:19.2pt;z-index:251712512" o:connectortype="straight">
            <v:stroke endarrow="block"/>
          </v:shape>
        </w:pict>
      </w:r>
    </w:p>
    <w:p w:rsidR="00FA59B7" w:rsidRDefault="00FA59B7" w:rsidP="002B1F9B">
      <w:r>
        <w:rPr>
          <w:noProof/>
        </w:rPr>
        <w:pict>
          <v:shape id="_x0000_s1323" type="#_x0000_t202" style="position:absolute;left:0;text-align:left;margin-left:117pt;margin-top:7.8pt;width:198pt;height:39pt;z-index:251697152">
            <v:textbox style="mso-next-textbox:#_x0000_s1323">
              <w:txbxContent>
                <w:p w:rsidR="00FA59B7" w:rsidRDefault="00FA59B7" w:rsidP="002B1F9B">
                  <w:pPr>
                    <w:jc w:val="center"/>
                  </w:pPr>
                  <w:r>
                    <w:rPr>
                      <w:rFonts w:hint="eastAsia"/>
                    </w:rPr>
                    <w:t>考试成绩按成绩管理管理流程进行</w:t>
                  </w:r>
                </w:p>
              </w:txbxContent>
            </v:textbox>
          </v:shape>
        </w:pict>
      </w:r>
    </w:p>
    <w:p w:rsidR="00FA59B7" w:rsidRPr="00AB7D9F" w:rsidRDefault="00FA59B7" w:rsidP="002B1F9B">
      <w:pPr>
        <w:tabs>
          <w:tab w:val="left" w:pos="2400"/>
          <w:tab w:val="left" w:pos="2505"/>
        </w:tabs>
      </w:pPr>
      <w:r>
        <w:tab/>
      </w:r>
      <w:r>
        <w:tab/>
      </w: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Default="00FA59B7" w:rsidP="0013720E">
      <w:pPr>
        <w:tabs>
          <w:tab w:val="left" w:pos="6540"/>
        </w:tabs>
        <w:rPr>
          <w:rFonts w:ascii="黑体" w:eastAsia="黑体" w:hAnsi="黑体"/>
          <w:sz w:val="32"/>
          <w:szCs w:val="32"/>
        </w:rPr>
      </w:pPr>
    </w:p>
    <w:p w:rsidR="00FA59B7" w:rsidRPr="00224783" w:rsidRDefault="00FA59B7" w:rsidP="009B33DF">
      <w:pPr>
        <w:rPr>
          <w:rFonts w:ascii="仿宋_GB2312" w:eastAsia="仿宋_GB2312"/>
          <w:sz w:val="32"/>
          <w:szCs w:val="32"/>
        </w:rPr>
      </w:pPr>
      <w:r>
        <w:rPr>
          <w:rFonts w:ascii="仿宋_GB2312" w:eastAsia="仿宋_GB2312" w:hint="eastAsia"/>
          <w:sz w:val="32"/>
          <w:szCs w:val="32"/>
        </w:rPr>
        <w:t>三、</w:t>
      </w:r>
      <w:r w:rsidRPr="00224783">
        <w:rPr>
          <w:rFonts w:ascii="仿宋_GB2312" w:eastAsia="仿宋_GB2312" w:hint="eastAsia"/>
          <w:sz w:val="32"/>
          <w:szCs w:val="32"/>
        </w:rPr>
        <w:t>学生事务管理</w:t>
      </w:r>
    </w:p>
    <w:p w:rsidR="00FA59B7" w:rsidRDefault="00FA59B7" w:rsidP="009B33DF">
      <w:pPr>
        <w:rPr>
          <w:rFonts w:ascii="仿宋_GB2312" w:eastAsia="仿宋_GB2312"/>
          <w:sz w:val="32"/>
          <w:szCs w:val="32"/>
        </w:rPr>
      </w:pPr>
      <w:r>
        <w:rPr>
          <w:rFonts w:ascii="仿宋_GB2312" w:eastAsia="仿宋_GB2312"/>
          <w:sz w:val="32"/>
          <w:szCs w:val="32"/>
        </w:rPr>
        <w:t>1.</w:t>
      </w:r>
      <w:r w:rsidRPr="00224783">
        <w:rPr>
          <w:rFonts w:ascii="仿宋_GB2312" w:eastAsia="仿宋_GB2312" w:hint="eastAsia"/>
          <w:sz w:val="32"/>
          <w:szCs w:val="32"/>
        </w:rPr>
        <w:t>学生办理在校证明事务流程图</w:t>
      </w:r>
    </w:p>
    <w:p w:rsidR="00FA59B7" w:rsidRDefault="00FA59B7" w:rsidP="009B33DF">
      <w:pPr>
        <w:rPr>
          <w:rFonts w:ascii="仿宋_GB2312" w:eastAsia="仿宋_GB2312"/>
          <w:sz w:val="32"/>
          <w:szCs w:val="32"/>
        </w:rPr>
      </w:pPr>
      <w:r>
        <w:rPr>
          <w:noProof/>
        </w:rPr>
        <w:pict>
          <v:shape id="_x0000_s1324" type="#_x0000_t116" style="position:absolute;left:0;text-align:left;margin-left:62.25pt;margin-top:17.85pt;width:234.75pt;height:74.25pt;z-index:251714560">
            <v:textbox>
              <w:txbxContent>
                <w:p w:rsidR="00FA59B7" w:rsidRDefault="00FA59B7" w:rsidP="009B33DF">
                  <w:pPr>
                    <w:rPr>
                      <w:szCs w:val="21"/>
                    </w:rPr>
                  </w:pPr>
                  <w:r>
                    <w:rPr>
                      <w:rFonts w:hint="eastAsia"/>
                      <w:szCs w:val="21"/>
                    </w:rPr>
                    <w:t>写书面申请，并注明姓名、性别、民族、籍贯、年级、专业、班级、学号及证明开具的原由</w:t>
                  </w:r>
                </w:p>
                <w:p w:rsidR="00FA59B7" w:rsidRDefault="00FA59B7"/>
              </w:txbxContent>
            </v:textbox>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 id="_x0000_s1325" type="#_x0000_t32" style="position:absolute;left:0;text-align:left;margin-left:174.75pt;margin-top:29.7pt;width:0;height:23.25pt;z-index:251719680" o:connectortype="straight">
            <v:stroke endarrow="block"/>
          </v:shape>
        </w:pict>
      </w:r>
    </w:p>
    <w:p w:rsidR="00FA59B7" w:rsidRDefault="00FA59B7" w:rsidP="009B33DF">
      <w:pPr>
        <w:rPr>
          <w:rFonts w:ascii="仿宋_GB2312" w:eastAsia="仿宋_GB2312"/>
          <w:sz w:val="32"/>
          <w:szCs w:val="32"/>
        </w:rPr>
      </w:pPr>
      <w:r>
        <w:rPr>
          <w:noProof/>
        </w:rPr>
        <w:pict>
          <v:shape id="_x0000_s1326" type="#_x0000_t119" style="position:absolute;left:0;text-align:left;margin-left:62.25pt;margin-top:21.75pt;width:234.75pt;height:47.25pt;z-index:251715584">
            <v:textbox>
              <w:txbxContent>
                <w:p w:rsidR="00FA59B7" w:rsidRDefault="00FA59B7" w:rsidP="009B33DF">
                  <w:pPr>
                    <w:rPr>
                      <w:szCs w:val="21"/>
                    </w:rPr>
                  </w:pPr>
                  <w:r>
                    <w:rPr>
                      <w:rFonts w:hint="eastAsia"/>
                      <w:szCs w:val="21"/>
                    </w:rPr>
                    <w:t>学院办公室对学生的相关信息和开具缘由进行审核</w:t>
                  </w:r>
                </w:p>
                <w:p w:rsidR="00FA59B7" w:rsidRDefault="00FA59B7" w:rsidP="009B33DF"/>
              </w:txbxContent>
            </v:textbox>
          </v:shape>
        </w:pict>
      </w:r>
    </w:p>
    <w:p w:rsidR="00FA59B7" w:rsidRDefault="00FA59B7" w:rsidP="009B33DF">
      <w:pPr>
        <w:rPr>
          <w:rFonts w:ascii="仿宋_GB2312" w:eastAsia="仿宋_GB2312"/>
          <w:sz w:val="32"/>
          <w:szCs w:val="32"/>
        </w:rPr>
      </w:pPr>
      <w:r>
        <w:rPr>
          <w:noProof/>
        </w:rPr>
        <w:pict>
          <v:shape id="_x0000_s1327" type="#_x0000_t32" style="position:absolute;left:0;text-align:left;margin-left:28.5pt;margin-top:16.8pt;width:0;height:4in;z-index:251724800" o:connectortype="straight"/>
        </w:pict>
      </w:r>
      <w:r>
        <w:rPr>
          <w:noProof/>
        </w:rPr>
        <w:pict>
          <v:shape id="_x0000_s1328" type="#_x0000_t32" style="position:absolute;left:0;text-align:left;margin-left:28.5pt;margin-top:15.3pt;width:54pt;height:1.5pt;flip:x;z-index:251723776" o:connectortype="straight"/>
        </w:pict>
      </w:r>
    </w:p>
    <w:p w:rsidR="00FA59B7" w:rsidRDefault="00FA59B7" w:rsidP="009B33DF">
      <w:pPr>
        <w:rPr>
          <w:rFonts w:ascii="仿宋_GB2312" w:eastAsia="仿宋_GB2312"/>
          <w:sz w:val="32"/>
          <w:szCs w:val="32"/>
        </w:rPr>
      </w:pPr>
      <w:r>
        <w:rPr>
          <w:noProof/>
        </w:rPr>
        <w:pict>
          <v:shape id="_x0000_s1329" type="#_x0000_t32" style="position:absolute;left:0;text-align:left;margin-left:175.5pt;margin-top:6.6pt;width:0;height:40.5pt;z-index:251720704" o:connectortype="straight">
            <v:stroke endarrow="block"/>
          </v:shape>
        </w:pict>
      </w:r>
    </w:p>
    <w:p w:rsidR="00FA59B7" w:rsidRDefault="00FA59B7" w:rsidP="009B33DF">
      <w:pPr>
        <w:rPr>
          <w:rFonts w:ascii="仿宋_GB2312" w:eastAsia="仿宋_GB2312"/>
          <w:sz w:val="32"/>
          <w:szCs w:val="32"/>
        </w:rPr>
      </w:pPr>
      <w:r>
        <w:rPr>
          <w:noProof/>
        </w:rPr>
        <w:pict>
          <v:shapetype id="_x0000_t117" coordsize="21600,21600" o:spt="117" path="m4353,l17214,r4386,10800l17214,21600r-12861,l,10800xe">
            <v:stroke joinstyle="miter"/>
            <v:path gradientshapeok="t" o:connecttype="rect" textboxrect="4353,0,17214,21600"/>
          </v:shapetype>
          <v:shape id="_x0000_s1330" type="#_x0000_t117" style="position:absolute;left:0;text-align:left;margin-left:62.25pt;margin-top:15.9pt;width:234.75pt;height:69.75pt;z-index:251716608">
            <v:textbox>
              <w:txbxContent>
                <w:p w:rsidR="00FA59B7" w:rsidRDefault="00FA59B7" w:rsidP="009B33DF">
                  <w:pPr>
                    <w:rPr>
                      <w:szCs w:val="21"/>
                    </w:rPr>
                  </w:pPr>
                  <w:r>
                    <w:rPr>
                      <w:rFonts w:hint="eastAsia"/>
                      <w:szCs w:val="21"/>
                    </w:rPr>
                    <w:t>审核通过，学院办公室为学生开具统一的加盖学院公章的在校证明材料加盖学院公章</w:t>
                  </w:r>
                </w:p>
                <w:p w:rsidR="00FA59B7" w:rsidRDefault="00FA59B7" w:rsidP="009B33DF"/>
              </w:txbxContent>
            </v:textbox>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 id="_x0000_s1331" type="#_x0000_t32" style="position:absolute;left:0;text-align:left;margin-left:179.25pt;margin-top:23.25pt;width:.75pt;height:34.5pt;z-index:251721728" o:connectortype="straight">
            <v:stroke endarrow="block"/>
          </v:shape>
        </w:pict>
      </w:r>
    </w:p>
    <w:p w:rsidR="00FA59B7" w:rsidRDefault="00FA59B7" w:rsidP="009B33DF">
      <w:pPr>
        <w:rPr>
          <w:rFonts w:ascii="仿宋_GB2312" w:eastAsia="仿宋_GB2312"/>
          <w:sz w:val="32"/>
          <w:szCs w:val="32"/>
        </w:rPr>
      </w:pPr>
      <w:r>
        <w:rPr>
          <w:noProof/>
        </w:rPr>
        <w:pict>
          <v:shape id="_x0000_s1332" type="#_x0000_t110" style="position:absolute;left:0;text-align:left;margin-left:62.25pt;margin-top:26.55pt;width:234.75pt;height:68.25pt;z-index:251717632">
            <v:textbox>
              <w:txbxContent>
                <w:p w:rsidR="00FA59B7" w:rsidRDefault="00FA59B7" w:rsidP="009B33DF">
                  <w:pPr>
                    <w:jc w:val="center"/>
                  </w:pPr>
                  <w:r>
                    <w:rPr>
                      <w:rFonts w:hint="eastAsia"/>
                    </w:rPr>
                    <w:t>完成在校证明手续的办理</w:t>
                  </w:r>
                </w:p>
                <w:p w:rsidR="00FA59B7" w:rsidRDefault="00FA59B7" w:rsidP="009B33DF"/>
              </w:txbxContent>
            </v:textbox>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 id="_x0000_s1333" type="#_x0000_t32" style="position:absolute;left:0;text-align:left;margin-left:179.25pt;margin-top:1.2pt;width:0;height:33pt;z-index:251722752" o:connectortype="straight">
            <v:stroke endarrow="block"/>
          </v:shape>
        </w:pict>
      </w:r>
    </w:p>
    <w:p w:rsidR="00FA59B7" w:rsidRDefault="00FA59B7" w:rsidP="009B33DF">
      <w:pPr>
        <w:rPr>
          <w:rFonts w:ascii="仿宋_GB2312" w:eastAsia="仿宋_GB2312"/>
          <w:sz w:val="32"/>
          <w:szCs w:val="32"/>
        </w:rPr>
      </w:pPr>
      <w:r>
        <w:rPr>
          <w:noProof/>
        </w:rPr>
        <w:pict>
          <v:shape id="_x0000_s1334" type="#_x0000_t32" style="position:absolute;left:0;text-align:left;margin-left:28.5pt;margin-top:24pt;width:33.75pt;height:0;z-index:251725824" o:connectortype="straight">
            <v:stroke endarrow="block"/>
          </v:shape>
        </w:pict>
      </w:r>
      <w:r>
        <w:rPr>
          <w:noProof/>
        </w:rPr>
        <w:pict>
          <v:shape id="_x0000_s1335" type="#_x0000_t176" style="position:absolute;left:0;text-align:left;margin-left:62.25pt;margin-top:3pt;width:234.75pt;height:47.25pt;z-index:251718656">
            <v:textbox>
              <w:txbxContent>
                <w:p w:rsidR="00FA59B7" w:rsidRDefault="00FA59B7" w:rsidP="009B33DF">
                  <w:pPr>
                    <w:jc w:val="center"/>
                  </w:pPr>
                  <w:r>
                    <w:rPr>
                      <w:rFonts w:hint="eastAsia"/>
                    </w:rPr>
                    <w:t>审核不通过，不予出具证明，结束</w:t>
                  </w:r>
                </w:p>
                <w:p w:rsidR="00FA59B7" w:rsidRDefault="00FA59B7" w:rsidP="009B33DF">
                  <w:pPr>
                    <w:jc w:val="center"/>
                  </w:pPr>
                </w:p>
              </w:txbxContent>
            </v:textbox>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Pr="00224783"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rFonts w:ascii="仿宋_GB2312" w:eastAsia="仿宋_GB2312"/>
          <w:sz w:val="32"/>
          <w:szCs w:val="32"/>
        </w:rPr>
        <w:t>2.</w:t>
      </w:r>
      <w:r w:rsidRPr="00224783">
        <w:rPr>
          <w:rFonts w:ascii="仿宋_GB2312" w:eastAsia="仿宋_GB2312" w:hint="eastAsia"/>
          <w:sz w:val="32"/>
          <w:szCs w:val="32"/>
        </w:rPr>
        <w:t>学生选课管理工作流程图</w:t>
      </w:r>
    </w:p>
    <w:p w:rsidR="00FA59B7" w:rsidRDefault="00FA59B7" w:rsidP="009B33DF">
      <w:pPr>
        <w:rPr>
          <w:rFonts w:ascii="仿宋_GB2312" w:eastAsia="仿宋_GB2312"/>
          <w:sz w:val="32"/>
          <w:szCs w:val="32"/>
        </w:rPr>
      </w:pPr>
      <w:r>
        <w:rPr>
          <w:noProof/>
        </w:rPr>
        <w:pict>
          <v:oval id="_x0000_s1336" style="position:absolute;left:0;text-align:left;margin-left:30.75pt;margin-top:11.55pt;width:178.5pt;height:62.4pt;z-index:251811840">
            <v:textbox style="mso-next-textbox:#_x0000_s1336">
              <w:txbxContent>
                <w:p w:rsidR="00FA59B7" w:rsidRDefault="00FA59B7" w:rsidP="001169FD">
                  <w:pPr>
                    <w:shd w:val="clear" w:color="auto" w:fill="FFFFFF"/>
                    <w:autoSpaceDE w:val="0"/>
                    <w:autoSpaceDN w:val="0"/>
                    <w:adjustRightInd w:val="0"/>
                    <w:spacing w:line="288" w:lineRule="auto"/>
                    <w:jc w:val="center"/>
                  </w:pPr>
                  <w:r>
                    <w:rPr>
                      <w:rFonts w:ascii="宋体" w:hAnsi="宋体" w:hint="eastAsia"/>
                      <w:szCs w:val="21"/>
                    </w:rPr>
                    <w:t>教务处下发下学期学生选课通知</w:t>
                  </w:r>
                  <w:r>
                    <w:t xml:space="preserve"> </w:t>
                  </w:r>
                </w:p>
              </w:txbxContent>
            </v:textbox>
          </v:oval>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37" type="#_x0000_t8" style="position:absolute;left:0;text-align:left;margin-left:314.25pt;margin-top:21.15pt;width:114.75pt;height:84pt;z-index:251821056">
            <v:textbox>
              <w:txbxContent>
                <w:p w:rsidR="00FA59B7" w:rsidRDefault="00FA59B7">
                  <w:r>
                    <w:rPr>
                      <w:rFonts w:hint="eastAsia"/>
                    </w:rPr>
                    <w:t>依照下学期各专业开课计划</w:t>
                  </w:r>
                </w:p>
              </w:txbxContent>
            </v:textbox>
          </v:shape>
        </w:pict>
      </w:r>
      <w:r>
        <w:rPr>
          <w:noProof/>
        </w:rPr>
        <w:pict>
          <v:shape id="_x0000_s1338" type="#_x0000_t32" style="position:absolute;left:0;text-align:left;margin-left:122.25pt;margin-top:11.55pt;width:0;height:32.1pt;z-index:251812864" o:connectortype="straight">
            <v:stroke endarrow="block"/>
          </v:shape>
        </w:pict>
      </w:r>
    </w:p>
    <w:p w:rsidR="00FA59B7" w:rsidRDefault="00FA59B7" w:rsidP="009B33DF">
      <w:pPr>
        <w:rPr>
          <w:rFonts w:ascii="仿宋_GB2312" w:eastAsia="仿宋_GB2312"/>
          <w:sz w:val="32"/>
          <w:szCs w:val="32"/>
        </w:rPr>
      </w:pPr>
      <w:r>
        <w:rPr>
          <w:noProof/>
        </w:rPr>
        <w:pict>
          <v:shape id="_x0000_s1339" type="#_x0000_t32" style="position:absolute;left:0;text-align:left;margin-left:223.5pt;margin-top:28.95pt;width:107.25pt;height:0;flip:x;z-index:251822080" o:connectortype="straight">
            <v:stroke endarrow="block"/>
          </v:shape>
        </w:pict>
      </w:r>
      <w:r>
        <w:rPr>
          <w:noProof/>
        </w:rPr>
        <w:pict>
          <v:shape id="_x0000_s1340" type="#_x0000_t202" style="position:absolute;left:0;text-align:left;margin-left:24.75pt;margin-top:13.05pt;width:198pt;height:39pt;z-index:251813888">
            <v:textbox>
              <w:txbxContent>
                <w:p w:rsidR="00FA59B7" w:rsidRDefault="00FA59B7" w:rsidP="001169FD">
                  <w:pPr>
                    <w:jc w:val="center"/>
                  </w:pPr>
                  <w:r>
                    <w:rPr>
                      <w:rFonts w:hint="eastAsia"/>
                    </w:rPr>
                    <w:t>制作本院各专业课程选课通知</w:t>
                  </w:r>
                </w:p>
              </w:txbxContent>
            </v:textbox>
          </v:shape>
        </w:pict>
      </w:r>
    </w:p>
    <w:p w:rsidR="00FA59B7" w:rsidRDefault="00FA59B7" w:rsidP="009B33DF">
      <w:pPr>
        <w:rPr>
          <w:rFonts w:ascii="仿宋_GB2312" w:eastAsia="仿宋_GB2312"/>
          <w:sz w:val="32"/>
          <w:szCs w:val="32"/>
        </w:rPr>
      </w:pPr>
      <w:r>
        <w:rPr>
          <w:noProof/>
        </w:rPr>
        <w:pict>
          <v:shape id="_x0000_s1341" type="#_x0000_t32" style="position:absolute;left:0;text-align:left;margin-left:122.25pt;margin-top:20.85pt;width:0;height:30.9pt;z-index:251814912" o:connectortype="straight">
            <v:stroke endarrow="block"/>
          </v:shape>
        </w:pict>
      </w:r>
    </w:p>
    <w:p w:rsidR="00FA59B7" w:rsidRDefault="00FA59B7" w:rsidP="009B33DF">
      <w:pPr>
        <w:rPr>
          <w:rFonts w:ascii="仿宋_GB2312" w:eastAsia="仿宋_GB2312"/>
          <w:sz w:val="32"/>
          <w:szCs w:val="32"/>
        </w:rPr>
      </w:pPr>
      <w:r>
        <w:rPr>
          <w:noProof/>
        </w:rPr>
        <w:pict>
          <v:shape id="_x0000_s1342" type="#_x0000_t202" style="position:absolute;left:0;text-align:left;margin-left:24.75pt;margin-top:20.4pt;width:198pt;height:39pt;z-index:251815936">
            <v:textbox>
              <w:txbxContent>
                <w:p w:rsidR="00FA59B7" w:rsidRDefault="00FA59B7" w:rsidP="001169FD">
                  <w:pPr>
                    <w:jc w:val="center"/>
                  </w:pPr>
                  <w:r>
                    <w:rPr>
                      <w:rFonts w:hint="eastAsia"/>
                    </w:rPr>
                    <w:t>将全校选课通知和专业选课通知分发至各班</w:t>
                  </w:r>
                </w:p>
              </w:txbxContent>
            </v:textbox>
          </v:shape>
        </w:pict>
      </w:r>
    </w:p>
    <w:p w:rsidR="00FA59B7" w:rsidRDefault="00FA59B7" w:rsidP="009B33DF">
      <w:pPr>
        <w:rPr>
          <w:rFonts w:ascii="仿宋_GB2312" w:eastAsia="仿宋_GB2312"/>
          <w:sz w:val="32"/>
          <w:szCs w:val="32"/>
        </w:rPr>
      </w:pPr>
      <w:r>
        <w:rPr>
          <w:noProof/>
        </w:rPr>
        <w:pict>
          <v:shape id="_x0000_s1343" type="#_x0000_t32" style="position:absolute;left:0;text-align:left;margin-left:126pt;margin-top:28.2pt;width:0;height:33.15pt;z-index:251816960" o:connectortype="straight">
            <v:stroke endarrow="block"/>
          </v:shape>
        </w:pict>
      </w:r>
    </w:p>
    <w:p w:rsidR="00FA59B7" w:rsidRDefault="00FA59B7" w:rsidP="009B33DF">
      <w:pPr>
        <w:rPr>
          <w:rFonts w:ascii="仿宋_GB2312" w:eastAsia="仿宋_GB2312"/>
          <w:sz w:val="32"/>
          <w:szCs w:val="32"/>
        </w:rPr>
      </w:pPr>
      <w:r>
        <w:rPr>
          <w:noProof/>
        </w:rPr>
        <w:pict>
          <v:shape id="_x0000_s1344" type="#_x0000_t202" style="position:absolute;left:0;text-align:left;margin-left:270pt;margin-top:30.15pt;width:198pt;height:39pt;z-index:251823104">
            <v:textbox>
              <w:txbxContent>
                <w:p w:rsidR="00FA59B7" w:rsidRDefault="00FA59B7" w:rsidP="0001147A">
                  <w:r>
                    <w:rPr>
                      <w:rFonts w:hint="eastAsia"/>
                    </w:rPr>
                    <w:t>选课人数不足的课程提交教务处处理</w:t>
                  </w:r>
                </w:p>
              </w:txbxContent>
            </v:textbox>
          </v:shape>
        </w:pict>
      </w:r>
      <w:r>
        <w:rPr>
          <w:noProof/>
        </w:rPr>
        <w:pict>
          <v:shape id="_x0000_s1345" type="#_x0000_t202" style="position:absolute;left:0;text-align:left;margin-left:25.5pt;margin-top:30.15pt;width:198pt;height:39pt;z-index:251817984">
            <v:textbox style="mso-next-textbox:#_x0000_s1345">
              <w:txbxContent>
                <w:p w:rsidR="00FA59B7" w:rsidRDefault="00FA59B7" w:rsidP="001169FD">
                  <w:pPr>
                    <w:jc w:val="center"/>
                  </w:pPr>
                  <w:r>
                    <w:rPr>
                      <w:rFonts w:hint="eastAsia"/>
                    </w:rPr>
                    <w:t>学生在规定时间内进行选课，办公室安排专人指导并处理问题</w:t>
                  </w:r>
                </w:p>
              </w:txbxContent>
            </v:textbox>
          </v:shape>
        </w:pict>
      </w:r>
    </w:p>
    <w:p w:rsidR="00FA59B7" w:rsidRDefault="00FA59B7" w:rsidP="009B33DF">
      <w:pPr>
        <w:rPr>
          <w:rFonts w:ascii="仿宋_GB2312" w:eastAsia="仿宋_GB2312"/>
          <w:sz w:val="32"/>
          <w:szCs w:val="32"/>
        </w:rPr>
      </w:pPr>
      <w:r>
        <w:rPr>
          <w:noProof/>
        </w:rPr>
        <w:pict>
          <v:shape id="_x0000_s1346" type="#_x0000_t32" style="position:absolute;left:0;text-align:left;margin-left:223.5pt;margin-top:21.45pt;width:46.5pt;height:0;z-index:251824128" o:connectortype="straight">
            <v:stroke endarrow="block"/>
          </v:shape>
        </w:pict>
      </w:r>
    </w:p>
    <w:p w:rsidR="00FA59B7" w:rsidRDefault="00FA59B7" w:rsidP="009B33DF">
      <w:pPr>
        <w:rPr>
          <w:rFonts w:ascii="仿宋_GB2312" w:eastAsia="仿宋_GB2312"/>
          <w:sz w:val="32"/>
          <w:szCs w:val="32"/>
        </w:rPr>
      </w:pPr>
      <w:r>
        <w:rPr>
          <w:noProof/>
        </w:rPr>
        <w:pict>
          <v:shape id="_x0000_s1347" type="#_x0000_t32" style="position:absolute;left:0;text-align:left;margin-left:369pt;margin-top:7.8pt;width:0;height:30.9pt;z-index:251831296" o:connectortype="straight">
            <v:stroke endarrow="block"/>
          </v:shape>
        </w:pict>
      </w:r>
      <w:r>
        <w:rPr>
          <w:noProof/>
        </w:rPr>
        <w:pict>
          <v:shape id="_x0000_s1348" type="#_x0000_t32" style="position:absolute;left:0;text-align:left;margin-left:126pt;margin-top:6.75pt;width:0;height:36pt;z-index:251819008" o:connectortype="straight">
            <v:stroke endarrow="block"/>
          </v:shape>
        </w:pict>
      </w:r>
    </w:p>
    <w:p w:rsidR="00FA59B7" w:rsidRDefault="00FA59B7" w:rsidP="009B33DF">
      <w:pPr>
        <w:rPr>
          <w:rFonts w:ascii="仿宋_GB2312" w:eastAsia="仿宋_GB2312"/>
          <w:sz w:val="32"/>
          <w:szCs w:val="32"/>
        </w:rPr>
      </w:pPr>
      <w:r>
        <w:rPr>
          <w:noProof/>
        </w:rPr>
        <w:pict>
          <v:shape id="_x0000_s1349" type="#_x0000_t202" style="position:absolute;left:0;text-align:left;margin-left:273.75pt;margin-top:10.8pt;width:198pt;height:39pt;z-index:251825152">
            <v:textbox>
              <w:txbxContent>
                <w:p w:rsidR="00FA59B7" w:rsidRDefault="00FA59B7" w:rsidP="0001147A">
                  <w:pPr>
                    <w:jc w:val="center"/>
                  </w:pPr>
                  <w:r>
                    <w:rPr>
                      <w:rFonts w:hint="eastAsia"/>
                    </w:rPr>
                    <w:t>通知有关学生改选其他课程</w:t>
                  </w:r>
                </w:p>
              </w:txbxContent>
            </v:textbox>
          </v:shape>
        </w:pict>
      </w:r>
      <w:r>
        <w:rPr>
          <w:noProof/>
        </w:rPr>
        <w:pict>
          <v:shape id="_x0000_s1350" type="#_x0000_t202" style="position:absolute;left:0;text-align:left;margin-left:25.5pt;margin-top:11.55pt;width:198pt;height:39pt;z-index:251820032">
            <v:textbox>
              <w:txbxContent>
                <w:p w:rsidR="00FA59B7" w:rsidRDefault="00FA59B7" w:rsidP="001169FD">
                  <w:pPr>
                    <w:jc w:val="center"/>
                  </w:pPr>
                  <w:r>
                    <w:rPr>
                      <w:rFonts w:hint="eastAsia"/>
                    </w:rPr>
                    <w:t>下学期开学前两周进行补退选及重修、辅修等选课</w:t>
                  </w:r>
                </w:p>
              </w:txbxContent>
            </v:textbox>
          </v:shape>
        </w:pict>
      </w:r>
    </w:p>
    <w:p w:rsidR="00FA59B7" w:rsidRDefault="00FA59B7" w:rsidP="009B33DF">
      <w:pPr>
        <w:rPr>
          <w:rFonts w:ascii="仿宋_GB2312" w:eastAsia="仿宋_GB2312"/>
          <w:sz w:val="32"/>
          <w:szCs w:val="32"/>
        </w:rPr>
      </w:pPr>
      <w:r>
        <w:rPr>
          <w:noProof/>
        </w:rPr>
        <w:pict>
          <v:shape id="_x0000_s1351" type="#_x0000_t32" style="position:absolute;left:0;text-align:left;margin-left:126pt;margin-top:19.35pt;width:0;height:75pt;z-index:251828224" o:connectortype="straight"/>
        </w:pict>
      </w:r>
      <w:r>
        <w:rPr>
          <w:noProof/>
        </w:rPr>
        <w:pict>
          <v:shape id="_x0000_s1352" type="#_x0000_t32" style="position:absolute;left:0;text-align:left;margin-left:222.75pt;margin-top:.6pt;width:51pt;height:.75pt;flip:x y;z-index:251826176" o:connectortype="straight">
            <v:stroke endarrow="block"/>
          </v:shape>
        </w:pict>
      </w:r>
    </w:p>
    <w:p w:rsidR="00FA59B7" w:rsidRDefault="00FA59B7" w:rsidP="009B33DF">
      <w:pPr>
        <w:rPr>
          <w:rFonts w:ascii="仿宋_GB2312" w:eastAsia="仿宋_GB2312"/>
          <w:sz w:val="32"/>
          <w:szCs w:val="32"/>
        </w:rPr>
      </w:pPr>
      <w:r>
        <w:rPr>
          <w:noProof/>
        </w:rPr>
        <w:pict>
          <v:shape id="_x0000_s1353" type="#_x0000_t202" style="position:absolute;left:0;text-align:left;margin-left:272.25pt;margin-top:20.4pt;width:198pt;height:83.25pt;z-index:251827200">
            <v:textbox>
              <w:txbxContent>
                <w:p w:rsidR="00FA59B7" w:rsidRDefault="00FA59B7" w:rsidP="0001147A">
                  <w:pPr>
                    <w:jc w:val="center"/>
                  </w:pPr>
                  <w:r>
                    <w:rPr>
                      <w:rFonts w:hint="eastAsia"/>
                    </w:rPr>
                    <w:t>规定时间内未完成选课的，如确有特殊原因可提出申请按有关规定办理相关手续进行选课</w:t>
                  </w:r>
                </w:p>
              </w:txbxContent>
            </v:textbox>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 id="_x0000_s1354" type="#_x0000_t32" style="position:absolute;left:0;text-align:left;margin-left:126pt;margin-top:.75pt;width:147.75pt;height:0;z-index:251829248" o:connectortype="straight">
            <v:stroke endarrow="block"/>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224783">
        <w:rPr>
          <w:rFonts w:ascii="仿宋_GB2312" w:eastAsia="仿宋_GB2312" w:hint="eastAsia"/>
          <w:sz w:val="32"/>
          <w:szCs w:val="32"/>
        </w:rPr>
        <w:t>学生评优评奖工作流程图</w:t>
      </w:r>
    </w:p>
    <w:p w:rsidR="00FA59B7" w:rsidRDefault="00FA59B7" w:rsidP="008065CD">
      <w:pPr>
        <w:widowControl w:val="0"/>
        <w:shd w:val="clear" w:color="auto" w:fill="FFFFFF"/>
        <w:rPr>
          <w:szCs w:val="21"/>
        </w:rPr>
      </w:pPr>
      <w:r>
        <w:rPr>
          <w:noProof/>
        </w:rPr>
        <w:pict>
          <v:oval id="_x0000_s1355" style="position:absolute;left:0;text-align:left;margin-left:105.75pt;margin-top:13.65pt;width:183.75pt;height:62.4pt;z-index:251749376">
            <v:textbox>
              <w:txbxContent>
                <w:p w:rsidR="00FA59B7" w:rsidRDefault="00FA59B7" w:rsidP="008065CD">
                  <w:pPr>
                    <w:shd w:val="clear" w:color="auto" w:fill="FFFFFF"/>
                    <w:autoSpaceDE w:val="0"/>
                    <w:autoSpaceDN w:val="0"/>
                    <w:adjustRightInd w:val="0"/>
                    <w:spacing w:line="288" w:lineRule="auto"/>
                    <w:jc w:val="center"/>
                    <w:rPr>
                      <w:rFonts w:ascii="宋体" w:cs="宋体"/>
                      <w:color w:val="000000"/>
                      <w:kern w:val="0"/>
                      <w:szCs w:val="21"/>
                      <w:lang w:val="zh-CN"/>
                    </w:rPr>
                  </w:pPr>
                  <w:r>
                    <w:rPr>
                      <w:rFonts w:ascii="宋体" w:hAnsi="宋体"/>
                      <w:szCs w:val="21"/>
                    </w:rPr>
                    <w:t>1</w:t>
                  </w:r>
                  <w:r>
                    <w:rPr>
                      <w:rFonts w:ascii="宋体" w:hAnsi="宋体" w:hint="eastAsia"/>
                      <w:szCs w:val="21"/>
                    </w:rPr>
                    <w:t>．</w:t>
                  </w:r>
                  <w:r>
                    <w:rPr>
                      <w:rFonts w:ascii="宋体" w:hAnsi="宋体" w:cs="宋体" w:hint="eastAsia"/>
                      <w:color w:val="000000"/>
                      <w:kern w:val="0"/>
                      <w:szCs w:val="21"/>
                      <w:lang w:val="zh-CN"/>
                    </w:rPr>
                    <w:t>依据学校文件及学生手册确定评选标准</w:t>
                  </w:r>
                </w:p>
                <w:p w:rsidR="00FA59B7" w:rsidRDefault="00FA59B7" w:rsidP="008065CD">
                  <w:pPr>
                    <w:shd w:val="clear" w:color="auto" w:fill="FFFFFF"/>
                    <w:autoSpaceDE w:val="0"/>
                    <w:autoSpaceDN w:val="0"/>
                    <w:adjustRightInd w:val="0"/>
                    <w:spacing w:line="288" w:lineRule="auto"/>
                    <w:jc w:val="center"/>
                  </w:pPr>
                </w:p>
              </w:txbxContent>
            </v:textbox>
          </v:oval>
        </w:pict>
      </w:r>
    </w:p>
    <w:p w:rsidR="00FA59B7" w:rsidRPr="00F3217A" w:rsidRDefault="00FA59B7" w:rsidP="008065CD">
      <w:pPr>
        <w:widowControl w:val="0"/>
        <w:shd w:val="clear" w:color="auto" w:fill="FFFFFF"/>
        <w:rPr>
          <w:szCs w:val="21"/>
        </w:rPr>
      </w:pP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line id="_x0000_s1356" style="position:absolute;flip:x;z-index:251728896" from="194.25pt,3.6pt" to="194.25pt,27pt">
            <v:stroke endarrow="block"/>
          </v:lin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shape id="_x0000_s1357" type="#_x0000_t202" style="position:absolute;margin-left:108pt;margin-top:.6pt;width:189.05pt;height:31.2pt;z-index:251727872">
            <v:textbox>
              <w:txbxContent>
                <w:p w:rsidR="00FA59B7" w:rsidRDefault="00FA59B7" w:rsidP="008065CD">
                  <w:pPr>
                    <w:shd w:val="clear" w:color="auto" w:fill="FFFFFF"/>
                    <w:jc w:val="center"/>
                    <w:rPr>
                      <w:rFonts w:ascii="宋体"/>
                    </w:rPr>
                  </w:pPr>
                  <w:r>
                    <w:rPr>
                      <w:rFonts w:ascii="宋体" w:hAnsi="宋体"/>
                    </w:rPr>
                    <w:t>2.</w:t>
                  </w:r>
                  <w:r>
                    <w:rPr>
                      <w:rFonts w:ascii="宋体" w:hAnsi="宋体" w:hint="eastAsia"/>
                    </w:rPr>
                    <w:t>划分评选指标到各班级</w:t>
                  </w:r>
                </w:p>
              </w:txbxContent>
            </v:textbox>
          </v:shap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line id="_x0000_s1358" style="position:absolute;flip:x;z-index:251730944" from="195.75pt,3pt" to="195.75pt,26.4pt">
            <v:stroke endarrow="block"/>
          </v:line>
        </w:pict>
      </w:r>
    </w:p>
    <w:p w:rsidR="00FA59B7" w:rsidRPr="00F3217A" w:rsidRDefault="00FA59B7" w:rsidP="008065CD">
      <w:pPr>
        <w:widowControl w:val="0"/>
        <w:shd w:val="clear" w:color="auto" w:fill="FFFFFF"/>
        <w:jc w:val="left"/>
        <w:rPr>
          <w:szCs w:val="21"/>
        </w:rPr>
      </w:pPr>
      <w:r>
        <w:rPr>
          <w:noProof/>
        </w:rPr>
        <w:pict>
          <v:shape id="_x0000_s1359" type="#_x0000_t202" style="position:absolute;margin-left:108pt;margin-top:9.6pt;width:189.05pt;height:31.2pt;z-index:251729920">
            <v:textbox>
              <w:txbxContent>
                <w:p w:rsidR="00FA59B7" w:rsidRDefault="00FA59B7" w:rsidP="008065CD">
                  <w:pPr>
                    <w:shd w:val="clear" w:color="auto" w:fill="FFFFFF"/>
                    <w:jc w:val="center"/>
                    <w:rPr>
                      <w:rFonts w:ascii="宋体"/>
                    </w:rPr>
                  </w:pPr>
                  <w:r>
                    <w:rPr>
                      <w:rFonts w:ascii="宋体" w:hAnsi="宋体"/>
                    </w:rPr>
                    <w:t>3.</w:t>
                  </w:r>
                  <w:r>
                    <w:rPr>
                      <w:rFonts w:ascii="宋体" w:hAnsi="宋体" w:hint="eastAsia"/>
                    </w:rPr>
                    <w:t>各班级开展综合测评或评选</w:t>
                  </w:r>
                </w:p>
              </w:txbxContent>
            </v:textbox>
          </v:shape>
        </w:pict>
      </w:r>
    </w:p>
    <w:p w:rsidR="00FA59B7" w:rsidRPr="00F3217A" w:rsidRDefault="00FA59B7" w:rsidP="008065CD">
      <w:pPr>
        <w:widowControl w:val="0"/>
        <w:shd w:val="clear" w:color="auto" w:fill="FFFFFF"/>
        <w:jc w:val="left"/>
        <w:rPr>
          <w:szCs w:val="21"/>
        </w:rPr>
      </w:pPr>
      <w:r>
        <w:rPr>
          <w:noProof/>
        </w:rPr>
        <w:pict>
          <v:line id="_x0000_s1360" style="position:absolute;flip:x y;z-index:251744256" from="387.75pt,7.5pt" to="387.75pt,46.5pt">
            <v:stroke endarrow="block"/>
          </v:line>
        </w:pict>
      </w:r>
      <w:r>
        <w:rPr>
          <w:noProof/>
        </w:rPr>
        <w:pict>
          <v:line id="_x0000_s1361" style="position:absolute;flip:x;z-index:251740160" from="301.5pt,9pt" to="385.5pt,9pt">
            <v:stroke endarrow="block"/>
          </v:line>
        </w:pict>
      </w:r>
    </w:p>
    <w:p w:rsidR="00FA59B7" w:rsidRPr="00F3217A" w:rsidRDefault="00FA59B7" w:rsidP="008065CD">
      <w:pPr>
        <w:widowControl w:val="0"/>
        <w:shd w:val="clear" w:color="auto" w:fill="FFFFFF"/>
        <w:jc w:val="left"/>
        <w:rPr>
          <w:szCs w:val="21"/>
        </w:rPr>
      </w:pPr>
      <w:r>
        <w:rPr>
          <w:noProof/>
        </w:rPr>
        <w:pict>
          <v:line id="_x0000_s1362" style="position:absolute;flip:x;z-index:251732992" from="198.75pt,8.4pt" to="198.75pt,31.8pt">
            <v:stroke endarrow="block"/>
          </v:lin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shape id="_x0000_s1363" type="#_x0000_t202" style="position:absolute;margin-left:340.5pt;margin-top:1.05pt;width:78.75pt;height:31.2pt;z-index:251742208">
            <v:textbox>
              <w:txbxContent>
                <w:p w:rsidR="00FA59B7" w:rsidRDefault="00FA59B7" w:rsidP="008065CD">
                  <w:pPr>
                    <w:shd w:val="clear" w:color="auto" w:fill="FFFFFF"/>
                  </w:pPr>
                  <w:r>
                    <w:rPr>
                      <w:rFonts w:hint="eastAsia"/>
                    </w:rPr>
                    <w:t>重新复查</w:t>
                  </w:r>
                </w:p>
              </w:txbxContent>
            </v:textbox>
          </v:shape>
        </w:pict>
      </w:r>
      <w:r>
        <w:rPr>
          <w:noProof/>
        </w:rPr>
        <w:pict>
          <v:shape id="_x0000_s1364" type="#_x0000_t202" style="position:absolute;margin-left:108.75pt;margin-top:0;width:189.05pt;height:39pt;z-index:251731968">
            <v:textbox>
              <w:txbxContent>
                <w:p w:rsidR="00FA59B7" w:rsidRDefault="00FA59B7" w:rsidP="008065CD">
                  <w:pPr>
                    <w:shd w:val="clear" w:color="auto" w:fill="FFFFFF"/>
                    <w:jc w:val="center"/>
                    <w:rPr>
                      <w:rFonts w:ascii="宋体"/>
                    </w:rPr>
                  </w:pPr>
                  <w:r>
                    <w:rPr>
                      <w:rFonts w:ascii="宋体" w:hAnsi="宋体"/>
                    </w:rPr>
                    <w:t>4.</w:t>
                  </w:r>
                  <w:r>
                    <w:rPr>
                      <w:rFonts w:ascii="宋体" w:hAnsi="宋体" w:hint="eastAsia"/>
                    </w:rPr>
                    <w:t>学工办初审，并报党政联席会议审议确定</w:t>
                  </w:r>
                </w:p>
              </w:txbxContent>
            </v:textbox>
          </v:shape>
        </w:pict>
      </w:r>
    </w:p>
    <w:p w:rsidR="00FA59B7" w:rsidRPr="00F3217A" w:rsidRDefault="00FA59B7" w:rsidP="008065CD">
      <w:pPr>
        <w:widowControl w:val="0"/>
        <w:shd w:val="clear" w:color="auto" w:fill="FFFFFF"/>
        <w:jc w:val="left"/>
        <w:rPr>
          <w:szCs w:val="21"/>
        </w:rPr>
      </w:pPr>
      <w:r>
        <w:rPr>
          <w:noProof/>
        </w:rPr>
        <w:pict>
          <v:line id="_x0000_s1365" style="position:absolute;flip:x y;z-index:251743232" from="387.75pt,14.4pt" to="387.75pt,186pt">
            <v:stroke endarrow="block"/>
          </v:line>
        </w:pict>
      </w:r>
    </w:p>
    <w:p w:rsidR="00FA59B7" w:rsidRPr="00F3217A" w:rsidRDefault="00FA59B7" w:rsidP="008065CD">
      <w:pPr>
        <w:widowControl w:val="0"/>
        <w:shd w:val="clear" w:color="auto" w:fill="FFFFFF"/>
        <w:jc w:val="left"/>
        <w:rPr>
          <w:szCs w:val="21"/>
        </w:rPr>
      </w:pPr>
      <w:r>
        <w:rPr>
          <w:noProof/>
        </w:rPr>
        <w:pict>
          <v:line id="_x0000_s1366" style="position:absolute;flip:x;z-index:251739136" from="204pt,6pt" to="204pt,29.4pt">
            <v:stroke endarrow="block"/>
          </v:line>
        </w:pict>
      </w:r>
    </w:p>
    <w:p w:rsidR="00FA59B7" w:rsidRPr="00F3217A" w:rsidRDefault="00FA59B7" w:rsidP="008065CD">
      <w:pPr>
        <w:widowControl w:val="0"/>
        <w:shd w:val="clear" w:color="auto" w:fill="FFFFFF"/>
        <w:jc w:val="left"/>
        <w:rPr>
          <w:szCs w:val="21"/>
        </w:rPr>
      </w:pPr>
      <w:r>
        <w:rPr>
          <w:noProof/>
        </w:rPr>
        <w:pict>
          <v:shape id="_x0000_s1367" type="#_x0000_t202" style="position:absolute;margin-left:322.5pt;margin-top:13.2pt;width:47.45pt;height:24.7pt;z-index:251745280" filled="f" stroked="f">
            <v:textbox>
              <w:txbxContent>
                <w:p w:rsidR="00FA59B7" w:rsidRDefault="00FA59B7" w:rsidP="008065CD">
                  <w:pPr>
                    <w:shd w:val="clear" w:color="auto" w:fill="FFFFFF"/>
                  </w:pPr>
                  <w:r>
                    <w:rPr>
                      <w:rFonts w:hint="eastAsia"/>
                    </w:rPr>
                    <w:t>有异议</w:t>
                  </w:r>
                </w:p>
              </w:txbxContent>
            </v:textbox>
          </v:shape>
        </w:pict>
      </w:r>
      <w:r>
        <w:rPr>
          <w:noProof/>
        </w:rPr>
        <w:pict>
          <v:shape id="_x0000_s1368" type="#_x0000_t4" style="position:absolute;margin-left:98.55pt;margin-top:13.2pt;width:211.15pt;height:46.8pt;z-index:251737088"/>
        </w:pict>
      </w:r>
    </w:p>
    <w:p w:rsidR="00FA59B7" w:rsidRPr="00F3217A" w:rsidRDefault="00FA59B7" w:rsidP="008065CD">
      <w:pPr>
        <w:widowControl w:val="0"/>
        <w:shd w:val="clear" w:color="auto" w:fill="FFFFFF"/>
        <w:jc w:val="left"/>
        <w:rPr>
          <w:szCs w:val="21"/>
        </w:rPr>
      </w:pPr>
      <w:r>
        <w:rPr>
          <w:noProof/>
        </w:rPr>
        <w:pict>
          <v:shape id="_x0000_s1369" type="#_x0000_t202" style="position:absolute;margin-left:129pt;margin-top:8.8pt;width:146.25pt;height:23.45pt;z-index:251738112" filled="f" stroked="f">
            <v:textbox>
              <w:txbxContent>
                <w:p w:rsidR="00FA59B7" w:rsidRDefault="00FA59B7" w:rsidP="00733721">
                  <w:pPr>
                    <w:shd w:val="clear" w:color="auto" w:fill="FFFFFF"/>
                    <w:jc w:val="center"/>
                  </w:pPr>
                  <w:r>
                    <w:rPr>
                      <w:rFonts w:ascii="宋体" w:hAnsi="宋体"/>
                    </w:rPr>
                    <w:t>5.</w:t>
                  </w:r>
                  <w:r>
                    <w:rPr>
                      <w:rFonts w:ascii="宋体" w:hAnsi="宋体" w:hint="eastAsia"/>
                    </w:rPr>
                    <w:t>公示</w:t>
                  </w:r>
                </w:p>
              </w:txbxContent>
            </v:textbox>
          </v:shape>
        </w:pict>
      </w:r>
    </w:p>
    <w:p w:rsidR="00FA59B7" w:rsidRPr="00F3217A" w:rsidRDefault="00FA59B7" w:rsidP="008065CD">
      <w:pPr>
        <w:widowControl w:val="0"/>
        <w:shd w:val="clear" w:color="auto" w:fill="FFFFFF"/>
        <w:jc w:val="left"/>
        <w:rPr>
          <w:szCs w:val="21"/>
        </w:rPr>
      </w:pPr>
      <w:r>
        <w:rPr>
          <w:noProof/>
        </w:rPr>
        <w:pict>
          <v:line id="_x0000_s1370" style="position:absolute;flip:y;z-index:251741184" from="309.75pt,4.2pt" to="378.75pt,5.25pt">
            <v:stroke endarrow="block"/>
          </v:line>
        </w:pict>
      </w:r>
    </w:p>
    <w:p w:rsidR="00FA59B7" w:rsidRPr="00F3217A" w:rsidRDefault="00FA59B7" w:rsidP="008065CD">
      <w:pPr>
        <w:widowControl w:val="0"/>
        <w:shd w:val="clear" w:color="auto" w:fill="FFFFFF"/>
        <w:jc w:val="left"/>
        <w:rPr>
          <w:szCs w:val="21"/>
        </w:rPr>
      </w:pPr>
      <w:r>
        <w:rPr>
          <w:noProof/>
        </w:rPr>
        <w:pict>
          <v:line id="_x0000_s1371" style="position:absolute;flip:x;z-index:251735040" from="204.75pt,10.35pt" to="204.75pt,41.55pt">
            <v:stroke endarrow="block"/>
          </v:line>
        </w:pict>
      </w:r>
      <w:r>
        <w:rPr>
          <w:noProof/>
        </w:rPr>
        <w:pict>
          <v:shape id="_x0000_s1372" type="#_x0000_t202" style="position:absolute;margin-left:201.75pt;margin-top:10.1pt;width:47.45pt;height:24.7pt;z-index:251746304" filled="f" stroked="f">
            <v:textbox>
              <w:txbxContent>
                <w:p w:rsidR="00FA59B7" w:rsidRDefault="00FA59B7" w:rsidP="008065CD">
                  <w:pPr>
                    <w:shd w:val="clear" w:color="auto" w:fill="FFFFFF"/>
                  </w:pPr>
                  <w:r>
                    <w:rPr>
                      <w:rFonts w:hint="eastAsia"/>
                    </w:rPr>
                    <w:t>无异议</w:t>
                  </w:r>
                </w:p>
              </w:txbxContent>
            </v:textbox>
          </v:shap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shape id="_x0000_s1373" type="#_x0000_t202" style="position:absolute;margin-left:111pt;margin-top:9.15pt;width:189.05pt;height:31.2pt;z-index:251734016">
            <v:textbox>
              <w:txbxContent>
                <w:p w:rsidR="00FA59B7" w:rsidRDefault="00FA59B7" w:rsidP="008065CD">
                  <w:pPr>
                    <w:shd w:val="clear" w:color="auto" w:fill="FFFFFF"/>
                    <w:jc w:val="center"/>
                    <w:rPr>
                      <w:rFonts w:ascii="宋体"/>
                    </w:rPr>
                  </w:pPr>
                  <w:r>
                    <w:rPr>
                      <w:rFonts w:ascii="宋体" w:hAnsi="宋体"/>
                    </w:rPr>
                    <w:t>6.</w:t>
                  </w:r>
                  <w:r>
                    <w:rPr>
                      <w:rFonts w:ascii="宋体" w:hAnsi="宋体" w:hint="eastAsia"/>
                    </w:rPr>
                    <w:t>上报有关部门</w:t>
                  </w:r>
                </w:p>
              </w:txbxContent>
            </v:textbox>
          </v:shap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line id="_x0000_s1374" style="position:absolute;flip:x;z-index:251736064" from="205.5pt,10.2pt" to="205.5pt,25.8pt">
            <v:stroke endarrow="block"/>
          </v:line>
        </w:pict>
      </w:r>
    </w:p>
    <w:p w:rsidR="00FA59B7" w:rsidRPr="00F3217A" w:rsidRDefault="00FA59B7" w:rsidP="008065CD">
      <w:pPr>
        <w:widowControl w:val="0"/>
        <w:shd w:val="clear" w:color="auto" w:fill="FFFFFF"/>
        <w:jc w:val="left"/>
        <w:rPr>
          <w:szCs w:val="21"/>
        </w:rPr>
      </w:pPr>
      <w:r>
        <w:rPr>
          <w:noProof/>
        </w:rPr>
        <w:pict>
          <v:shape id="_x0000_s1375" type="#_x0000_t202" style="position:absolute;margin-left:369pt;margin-top:.6pt;width:47.45pt;height:24.7pt;z-index:251752448" filled="f" stroked="f">
            <v:textbox>
              <w:txbxContent>
                <w:p w:rsidR="00FA59B7" w:rsidRDefault="00FA59B7" w:rsidP="008065CD">
                  <w:pPr>
                    <w:shd w:val="clear" w:color="auto" w:fill="FFFFFF"/>
                  </w:pPr>
                  <w:r>
                    <w:rPr>
                      <w:rFonts w:hint="eastAsia"/>
                    </w:rPr>
                    <w:t>有异议</w:t>
                  </w:r>
                </w:p>
              </w:txbxContent>
            </v:textbox>
          </v:shape>
        </w:pict>
      </w:r>
      <w:r>
        <w:rPr>
          <w:noProof/>
        </w:rPr>
        <w:pict>
          <v:group id="_x0000_s1376" style="position:absolute;margin-left:111.75pt;margin-top:11.1pt;width:189pt;height:46.8pt;z-index:251750400" coordsize="3780,1461">
            <v:shape id="_x0000_s1377" type="#_x0000_t4" style="position:absolute;width:3780;height:1461"/>
            <v:shape id="_x0000_s1378" type="#_x0000_t202" style="position:absolute;left:734;top:369;width:2416;height:732" filled="f" stroked="f">
              <v:textbox>
                <w:txbxContent>
                  <w:p w:rsidR="00FA59B7" w:rsidRDefault="00FA59B7" w:rsidP="008065CD">
                    <w:pPr>
                      <w:shd w:val="clear" w:color="auto" w:fill="FFFFFF"/>
                      <w:jc w:val="center"/>
                      <w:rPr>
                        <w:rFonts w:ascii="宋体"/>
                      </w:rPr>
                    </w:pPr>
                    <w:r>
                      <w:rPr>
                        <w:rFonts w:ascii="宋体" w:hAnsi="宋体"/>
                      </w:rPr>
                      <w:t>7.</w:t>
                    </w:r>
                    <w:r>
                      <w:rPr>
                        <w:rFonts w:ascii="宋体" w:hAnsi="宋体" w:hint="eastAsia"/>
                      </w:rPr>
                      <w:t>学校审核并公示</w:t>
                    </w:r>
                  </w:p>
                  <w:p w:rsidR="00FA59B7" w:rsidRDefault="00FA59B7" w:rsidP="008065CD">
                    <w:pPr>
                      <w:shd w:val="clear" w:color="auto" w:fill="FFFFFF"/>
                    </w:pPr>
                  </w:p>
                </w:txbxContent>
              </v:textbox>
            </v:shape>
          </v:group>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line id="_x0000_s1379" style="position:absolute;z-index:251751424" from="302.25pt,2.7pt" to="386.25pt,2.7pt">
            <v:stroke endarrow="block"/>
          </v:line>
        </w:pict>
      </w:r>
    </w:p>
    <w:p w:rsidR="00FA59B7" w:rsidRPr="00F3217A" w:rsidRDefault="00FA59B7" w:rsidP="008065CD">
      <w:pPr>
        <w:widowControl w:val="0"/>
        <w:shd w:val="clear" w:color="auto" w:fill="FFFFFF"/>
        <w:jc w:val="left"/>
        <w:rPr>
          <w:szCs w:val="21"/>
        </w:rPr>
      </w:pPr>
      <w:r>
        <w:rPr>
          <w:noProof/>
        </w:rPr>
        <w:pict>
          <v:line id="_x0000_s1380" style="position:absolute;flip:x;z-index:251747328" from="207pt,12.3pt" to="207pt,43.5pt">
            <v:stroke endarrow="block"/>
          </v:line>
        </w:pict>
      </w:r>
      <w:r>
        <w:rPr>
          <w:noProof/>
        </w:rPr>
        <w:pict>
          <v:shape id="_x0000_s1381" type="#_x0000_t202" style="position:absolute;margin-left:212.05pt;margin-top:9.05pt;width:47.45pt;height:24.7pt;z-index:251748352" filled="f" stroked="f">
            <v:textbox>
              <w:txbxContent>
                <w:p w:rsidR="00FA59B7" w:rsidRDefault="00FA59B7" w:rsidP="008065CD">
                  <w:pPr>
                    <w:shd w:val="clear" w:color="auto" w:fill="FFFFFF"/>
                  </w:pPr>
                  <w:r>
                    <w:rPr>
                      <w:rFonts w:hint="eastAsia"/>
                    </w:rPr>
                    <w:t>无异议</w:t>
                  </w:r>
                </w:p>
              </w:txbxContent>
            </v:textbox>
          </v:shape>
        </w:pict>
      </w:r>
    </w:p>
    <w:p w:rsidR="00FA59B7" w:rsidRDefault="00FA59B7" w:rsidP="008065CD">
      <w:pPr>
        <w:widowControl w:val="0"/>
        <w:shd w:val="clear" w:color="auto" w:fill="FFFFFF"/>
        <w:jc w:val="left"/>
        <w:rPr>
          <w:rFonts w:ascii="宋体"/>
          <w:szCs w:val="21"/>
        </w:rPr>
      </w:pPr>
    </w:p>
    <w:p w:rsidR="00FA59B7" w:rsidRDefault="00FA59B7" w:rsidP="008065CD">
      <w:pPr>
        <w:widowControl w:val="0"/>
        <w:shd w:val="clear" w:color="auto" w:fill="FFFFFF"/>
        <w:jc w:val="left"/>
        <w:rPr>
          <w:rFonts w:ascii="宋体"/>
          <w:szCs w:val="21"/>
        </w:rPr>
      </w:pPr>
      <w:r>
        <w:rPr>
          <w:noProof/>
        </w:rPr>
        <w:pict>
          <v:oval id="_x0000_s1382" style="position:absolute;margin-left:114.75pt;margin-top:13.05pt;width:189pt;height:46.8pt;z-index:251726848">
            <v:textbox style="mso-next-textbox:#_x0000_s1382">
              <w:txbxContent>
                <w:p w:rsidR="00FA59B7" w:rsidRDefault="00FA59B7" w:rsidP="008065CD">
                  <w:pPr>
                    <w:shd w:val="clear" w:color="auto" w:fill="FFFFFF"/>
                    <w:autoSpaceDE w:val="0"/>
                    <w:autoSpaceDN w:val="0"/>
                    <w:adjustRightInd w:val="0"/>
                    <w:spacing w:line="288" w:lineRule="auto"/>
                    <w:jc w:val="center"/>
                    <w:rPr>
                      <w:szCs w:val="21"/>
                    </w:rPr>
                  </w:pPr>
                  <w:r>
                    <w:rPr>
                      <w:rFonts w:ascii="宋体" w:cs="宋体"/>
                      <w:color w:val="000000"/>
                      <w:kern w:val="0"/>
                      <w:szCs w:val="21"/>
                      <w:lang w:val="zh-CN"/>
                    </w:rPr>
                    <w:t>8.</w:t>
                  </w:r>
                  <w:r>
                    <w:rPr>
                      <w:rFonts w:ascii="宋体" w:cs="宋体" w:hint="eastAsia"/>
                      <w:color w:val="000000"/>
                      <w:kern w:val="0"/>
                      <w:szCs w:val="21"/>
                      <w:lang w:val="zh-CN"/>
                    </w:rPr>
                    <w:t>发放</w:t>
                  </w:r>
                </w:p>
              </w:txbxContent>
            </v:textbox>
          </v:oval>
        </w:pict>
      </w:r>
    </w:p>
    <w:p w:rsidR="00FA59B7" w:rsidRPr="00F3217A" w:rsidRDefault="00FA59B7" w:rsidP="008065CD">
      <w:pPr>
        <w:widowControl w:val="0"/>
        <w:shd w:val="clear" w:color="auto" w:fill="FFFFFF"/>
        <w:jc w:val="left"/>
        <w:rPr>
          <w:rFonts w:ascii="宋体"/>
          <w:szCs w:val="21"/>
        </w:rPr>
      </w:pPr>
    </w:p>
    <w:p w:rsidR="00FA59B7" w:rsidRPr="00F3217A" w:rsidRDefault="00FA59B7" w:rsidP="008065CD">
      <w:pPr>
        <w:widowControl w:val="0"/>
        <w:shd w:val="clear" w:color="auto" w:fill="FFFFFF"/>
        <w:jc w:val="left"/>
        <w:rPr>
          <w:rFonts w:ascii="宋体"/>
          <w:szCs w:val="21"/>
        </w:rPr>
      </w:pPr>
    </w:p>
    <w:p w:rsidR="00FA59B7" w:rsidRPr="00F3217A" w:rsidRDefault="00FA59B7" w:rsidP="008065CD">
      <w:pPr>
        <w:widowControl w:val="0"/>
        <w:shd w:val="clear" w:color="auto" w:fill="FFFFFF"/>
        <w:rPr>
          <w:sz w:val="25"/>
        </w:rPr>
      </w:pPr>
    </w:p>
    <w:p w:rsidR="00FA59B7" w:rsidRPr="00F3217A" w:rsidRDefault="00FA59B7" w:rsidP="008065CD">
      <w:pPr>
        <w:widowControl w:val="0"/>
        <w:shd w:val="clear" w:color="auto" w:fill="FFFFFF"/>
        <w:rPr>
          <w:sz w:val="25"/>
        </w:rPr>
      </w:pPr>
    </w:p>
    <w:p w:rsidR="00FA59B7" w:rsidRPr="00F3217A" w:rsidRDefault="00FA59B7" w:rsidP="008065CD">
      <w:pPr>
        <w:widowControl w:val="0"/>
        <w:shd w:val="clear" w:color="auto" w:fill="FFFFFF"/>
        <w:rPr>
          <w:sz w:val="25"/>
        </w:rPr>
      </w:pPr>
    </w:p>
    <w:p w:rsidR="00FA59B7" w:rsidRPr="00F3217A" w:rsidRDefault="00FA59B7" w:rsidP="008065CD">
      <w:pPr>
        <w:widowControl w:val="0"/>
        <w:shd w:val="clear" w:color="auto" w:fill="FFFFFF"/>
        <w:rPr>
          <w:sz w:val="25"/>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224783">
        <w:rPr>
          <w:rFonts w:ascii="仿宋_GB2312" w:eastAsia="仿宋_GB2312" w:hint="eastAsia"/>
          <w:sz w:val="32"/>
          <w:szCs w:val="32"/>
        </w:rPr>
        <w:t>学生“奖勤助贷补”评选流程图</w:t>
      </w:r>
    </w:p>
    <w:p w:rsidR="00FA59B7" w:rsidRDefault="00FA59B7" w:rsidP="008065CD">
      <w:pPr>
        <w:widowControl w:val="0"/>
        <w:shd w:val="clear" w:color="auto" w:fill="FFFFFF"/>
        <w:rPr>
          <w:szCs w:val="21"/>
        </w:rPr>
      </w:pPr>
    </w:p>
    <w:p w:rsidR="00FA59B7" w:rsidRDefault="00FA59B7" w:rsidP="008065CD">
      <w:pPr>
        <w:widowControl w:val="0"/>
        <w:shd w:val="clear" w:color="auto" w:fill="FFFFFF"/>
        <w:rPr>
          <w:szCs w:val="21"/>
        </w:rPr>
      </w:pPr>
    </w:p>
    <w:p w:rsidR="00FA59B7" w:rsidRPr="00F3217A" w:rsidRDefault="00FA59B7" w:rsidP="008065CD">
      <w:pPr>
        <w:widowControl w:val="0"/>
        <w:shd w:val="clear" w:color="auto" w:fill="FFFFFF"/>
        <w:rPr>
          <w:szCs w:val="21"/>
        </w:rPr>
      </w:pPr>
      <w:r>
        <w:rPr>
          <w:noProof/>
        </w:rPr>
        <w:pict>
          <v:oval id="_x0000_s1383" style="position:absolute;left:0;text-align:left;margin-left:170.25pt;margin-top:7.8pt;width:178.5pt;height:62.4pt;z-index:251776000">
            <v:textbox>
              <w:txbxContent>
                <w:p w:rsidR="00FA59B7" w:rsidRDefault="00FA59B7" w:rsidP="008065CD">
                  <w:pPr>
                    <w:shd w:val="clear" w:color="auto" w:fill="FFFFFF"/>
                    <w:autoSpaceDE w:val="0"/>
                    <w:autoSpaceDN w:val="0"/>
                    <w:adjustRightInd w:val="0"/>
                    <w:spacing w:line="288" w:lineRule="auto"/>
                    <w:jc w:val="center"/>
                    <w:rPr>
                      <w:rFonts w:ascii="宋体" w:cs="宋体"/>
                      <w:color w:val="000000"/>
                      <w:kern w:val="0"/>
                      <w:szCs w:val="21"/>
                      <w:lang w:val="zh-CN"/>
                    </w:rPr>
                  </w:pPr>
                  <w:r>
                    <w:rPr>
                      <w:rFonts w:ascii="宋体" w:hAnsi="宋体"/>
                      <w:szCs w:val="21"/>
                    </w:rPr>
                    <w:t>1</w:t>
                  </w:r>
                  <w:r>
                    <w:rPr>
                      <w:rFonts w:ascii="宋体" w:hAnsi="宋体" w:hint="eastAsia"/>
                      <w:szCs w:val="21"/>
                    </w:rPr>
                    <w:t>．</w:t>
                  </w:r>
                  <w:r>
                    <w:rPr>
                      <w:rFonts w:ascii="宋体" w:hAnsi="宋体" w:cs="宋体" w:hint="eastAsia"/>
                      <w:color w:val="000000"/>
                      <w:kern w:val="0"/>
                      <w:szCs w:val="21"/>
                      <w:lang w:val="zh-CN"/>
                    </w:rPr>
                    <w:t>依据学校文件确定评选标准</w:t>
                  </w:r>
                </w:p>
                <w:p w:rsidR="00FA59B7" w:rsidRDefault="00FA59B7" w:rsidP="008065CD">
                  <w:pPr>
                    <w:shd w:val="clear" w:color="auto" w:fill="FFFFFF"/>
                    <w:autoSpaceDE w:val="0"/>
                    <w:autoSpaceDN w:val="0"/>
                    <w:adjustRightInd w:val="0"/>
                    <w:spacing w:line="288" w:lineRule="auto"/>
                    <w:jc w:val="center"/>
                  </w:pPr>
                </w:p>
              </w:txbxContent>
            </v:textbox>
          </v:oval>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line id="_x0000_s1384" style="position:absolute;flip:x;z-index:251755520" from="261pt,12pt" to="261pt,35.4pt">
            <v:stroke endarrow="block"/>
          </v:lin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shape id="_x0000_s1385" type="#_x0000_t202" style="position:absolute;margin-left:166.5pt;margin-top:4.2pt;width:189.05pt;height:31.2pt;z-index:251754496">
            <v:textbox>
              <w:txbxContent>
                <w:p w:rsidR="00FA59B7" w:rsidRDefault="00FA59B7" w:rsidP="008065CD">
                  <w:pPr>
                    <w:shd w:val="clear" w:color="auto" w:fill="FFFFFF"/>
                    <w:jc w:val="center"/>
                    <w:rPr>
                      <w:rFonts w:ascii="宋体"/>
                    </w:rPr>
                  </w:pPr>
                  <w:r>
                    <w:rPr>
                      <w:rFonts w:ascii="宋体" w:hAnsi="宋体"/>
                    </w:rPr>
                    <w:t>2.</w:t>
                  </w:r>
                  <w:r>
                    <w:rPr>
                      <w:rFonts w:ascii="宋体" w:hAnsi="宋体" w:hint="eastAsia"/>
                    </w:rPr>
                    <w:t>划分评选指标到各班级</w:t>
                  </w:r>
                </w:p>
              </w:txbxContent>
            </v:textbox>
          </v:shap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line id="_x0000_s1386" style="position:absolute;flip:x;z-index:251757568" from="259.5pt,7.8pt" to="259.5pt,31.2pt">
            <v:stroke endarrow="block"/>
          </v:lin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shape id="_x0000_s1387" type="#_x0000_t202" style="position:absolute;margin-left:165pt;margin-top:0;width:189.05pt;height:31.2pt;z-index:251756544">
            <v:textbox>
              <w:txbxContent>
                <w:p w:rsidR="00FA59B7" w:rsidRDefault="00FA59B7" w:rsidP="008065CD">
                  <w:pPr>
                    <w:shd w:val="clear" w:color="auto" w:fill="FFFFFF"/>
                    <w:jc w:val="center"/>
                    <w:rPr>
                      <w:rFonts w:ascii="宋体"/>
                    </w:rPr>
                  </w:pPr>
                  <w:r>
                    <w:rPr>
                      <w:rFonts w:ascii="宋体" w:hAnsi="宋体"/>
                    </w:rPr>
                    <w:t>3.</w:t>
                  </w:r>
                  <w:r>
                    <w:rPr>
                      <w:rFonts w:ascii="宋体" w:hAnsi="宋体" w:hint="eastAsia"/>
                    </w:rPr>
                    <w:t>各班级开展综合测评或评选</w:t>
                  </w:r>
                </w:p>
              </w:txbxContent>
            </v:textbox>
          </v:shape>
        </w:pict>
      </w:r>
    </w:p>
    <w:p w:rsidR="00FA59B7" w:rsidRPr="00F3217A" w:rsidRDefault="00FA59B7" w:rsidP="008065CD">
      <w:pPr>
        <w:widowControl w:val="0"/>
        <w:shd w:val="clear" w:color="auto" w:fill="FFFFFF"/>
        <w:jc w:val="left"/>
        <w:rPr>
          <w:szCs w:val="21"/>
        </w:rPr>
      </w:pPr>
      <w:r>
        <w:rPr>
          <w:noProof/>
        </w:rPr>
        <w:pict>
          <v:line id="_x0000_s1388" style="position:absolute;flip:x y;z-index:251770880" from="438pt,0" to="438pt,39pt">
            <v:stroke endarrow="block"/>
          </v:line>
        </w:pict>
      </w:r>
      <w:r>
        <w:rPr>
          <w:noProof/>
        </w:rPr>
        <w:pict>
          <v:line id="_x0000_s1389" style="position:absolute;flip:x;z-index:251766784" from="354pt,0" to="438pt,0">
            <v:stroke endarrow="block"/>
          </v:line>
        </w:pict>
      </w:r>
    </w:p>
    <w:p w:rsidR="00FA59B7" w:rsidRPr="00F3217A" w:rsidRDefault="00FA59B7" w:rsidP="008065CD">
      <w:pPr>
        <w:widowControl w:val="0"/>
        <w:shd w:val="clear" w:color="auto" w:fill="FFFFFF"/>
        <w:jc w:val="left"/>
        <w:rPr>
          <w:szCs w:val="21"/>
        </w:rPr>
      </w:pPr>
      <w:r>
        <w:rPr>
          <w:noProof/>
        </w:rPr>
        <w:pict>
          <v:line id="_x0000_s1390" style="position:absolute;flip:x;z-index:251759616" from="259.5pt,0" to="259.5pt,23.4pt">
            <v:stroke endarrow="block"/>
          </v:line>
        </w:pict>
      </w:r>
    </w:p>
    <w:p w:rsidR="00FA59B7" w:rsidRPr="00F3217A" w:rsidRDefault="00FA59B7" w:rsidP="008065CD">
      <w:pPr>
        <w:widowControl w:val="0"/>
        <w:shd w:val="clear" w:color="auto" w:fill="FFFFFF"/>
        <w:jc w:val="left"/>
        <w:rPr>
          <w:szCs w:val="21"/>
        </w:rPr>
      </w:pPr>
      <w:r>
        <w:rPr>
          <w:noProof/>
        </w:rPr>
        <w:pict>
          <v:shape id="_x0000_s1391" type="#_x0000_t202" style="position:absolute;margin-left:396pt;margin-top:8.85pt;width:78.75pt;height:31.2pt;z-index:251768832">
            <v:textbox>
              <w:txbxContent>
                <w:p w:rsidR="00FA59B7" w:rsidRDefault="00FA59B7" w:rsidP="008065CD">
                  <w:pPr>
                    <w:shd w:val="clear" w:color="auto" w:fill="FFFFFF"/>
                  </w:pPr>
                  <w:r>
                    <w:rPr>
                      <w:rFonts w:hint="eastAsia"/>
                    </w:rPr>
                    <w:t>重新复查</w:t>
                  </w:r>
                </w:p>
              </w:txbxContent>
            </v:textbox>
          </v:shape>
        </w:pict>
      </w:r>
      <w:r>
        <w:rPr>
          <w:noProof/>
        </w:rPr>
        <w:pict>
          <v:shape id="_x0000_s1392" type="#_x0000_t202" style="position:absolute;margin-left:165pt;margin-top:7.8pt;width:189.05pt;height:39pt;z-index:251758592">
            <v:textbox>
              <w:txbxContent>
                <w:p w:rsidR="00FA59B7" w:rsidRDefault="00FA59B7" w:rsidP="008065CD">
                  <w:pPr>
                    <w:shd w:val="clear" w:color="auto" w:fill="FFFFFF"/>
                    <w:jc w:val="center"/>
                    <w:rPr>
                      <w:rFonts w:ascii="宋体"/>
                    </w:rPr>
                  </w:pPr>
                  <w:r>
                    <w:rPr>
                      <w:rFonts w:ascii="宋体" w:hAnsi="宋体"/>
                    </w:rPr>
                    <w:t>4.</w:t>
                  </w:r>
                  <w:r w:rsidRPr="009501F7">
                    <w:rPr>
                      <w:rFonts w:ascii="宋体" w:hAnsi="宋体"/>
                    </w:rPr>
                    <w:t xml:space="preserve"> </w:t>
                  </w:r>
                  <w:r>
                    <w:rPr>
                      <w:rFonts w:ascii="宋体" w:hAnsi="宋体" w:hint="eastAsia"/>
                    </w:rPr>
                    <w:t>学工办初审，并报党政联席会议审议确定</w:t>
                  </w:r>
                </w:p>
              </w:txbxContent>
            </v:textbox>
          </v:shap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line id="_x0000_s1393" style="position:absolute;flip:x y;z-index:251769856" from="438pt,7.8pt" to="438pt,179.4pt">
            <v:stroke endarrow="block"/>
          </v:line>
        </w:pict>
      </w:r>
    </w:p>
    <w:p w:rsidR="00FA59B7" w:rsidRPr="00F3217A" w:rsidRDefault="00FA59B7" w:rsidP="008065CD">
      <w:pPr>
        <w:widowControl w:val="0"/>
        <w:shd w:val="clear" w:color="auto" w:fill="FFFFFF"/>
        <w:jc w:val="left"/>
        <w:rPr>
          <w:szCs w:val="21"/>
        </w:rPr>
      </w:pPr>
      <w:r>
        <w:rPr>
          <w:noProof/>
        </w:rPr>
        <w:pict>
          <v:line id="_x0000_s1394" style="position:absolute;flip:x;z-index:251765760" from="259.5pt,0" to="259.5pt,23.4pt">
            <v:stroke endarrow="block"/>
          </v:line>
        </w:pict>
      </w:r>
    </w:p>
    <w:p w:rsidR="00FA59B7" w:rsidRPr="00F3217A" w:rsidRDefault="00FA59B7" w:rsidP="008065CD">
      <w:pPr>
        <w:widowControl w:val="0"/>
        <w:shd w:val="clear" w:color="auto" w:fill="FFFFFF"/>
        <w:jc w:val="left"/>
        <w:rPr>
          <w:szCs w:val="21"/>
        </w:rPr>
      </w:pPr>
      <w:r>
        <w:rPr>
          <w:noProof/>
        </w:rPr>
        <w:pict>
          <v:shape id="_x0000_s1395" type="#_x0000_t4" style="position:absolute;margin-left:157.05pt;margin-top:7.8pt;width:211.15pt;height:46.8pt;z-index:251763712"/>
        </w:pict>
      </w:r>
      <w:r>
        <w:rPr>
          <w:noProof/>
        </w:rPr>
        <w:pict>
          <v:shape id="_x0000_s1396" type="#_x0000_t202" style="position:absolute;margin-left:375pt;margin-top:7.8pt;width:47.45pt;height:24.7pt;z-index:251771904" filled="f" stroked="f">
            <v:textbox>
              <w:txbxContent>
                <w:p w:rsidR="00FA59B7" w:rsidRDefault="00FA59B7" w:rsidP="008065CD">
                  <w:pPr>
                    <w:shd w:val="clear" w:color="auto" w:fill="FFFFFF"/>
                  </w:pPr>
                  <w:r>
                    <w:rPr>
                      <w:rFonts w:hint="eastAsia"/>
                    </w:rPr>
                    <w:t>有异议</w:t>
                  </w:r>
                </w:p>
              </w:txbxContent>
            </v:textbox>
          </v:shape>
        </w:pict>
      </w:r>
    </w:p>
    <w:p w:rsidR="00FA59B7" w:rsidRPr="00F3217A" w:rsidRDefault="00FA59B7" w:rsidP="008065CD">
      <w:pPr>
        <w:widowControl w:val="0"/>
        <w:shd w:val="clear" w:color="auto" w:fill="FFFFFF"/>
        <w:jc w:val="left"/>
        <w:rPr>
          <w:szCs w:val="21"/>
        </w:rPr>
      </w:pPr>
      <w:r>
        <w:rPr>
          <w:noProof/>
        </w:rPr>
        <w:pict>
          <v:shape id="_x0000_s1397" type="#_x0000_t202" style="position:absolute;margin-left:198pt;margin-top:4pt;width:135pt;height:23.45pt;z-index:251764736" filled="f" stroked="f">
            <v:textbox>
              <w:txbxContent>
                <w:p w:rsidR="00FA59B7" w:rsidRDefault="00FA59B7" w:rsidP="008065CD">
                  <w:pPr>
                    <w:shd w:val="clear" w:color="auto" w:fill="FFFFFF"/>
                    <w:jc w:val="center"/>
                  </w:pPr>
                  <w:r>
                    <w:rPr>
                      <w:rFonts w:ascii="宋体" w:hAnsi="宋体"/>
                    </w:rPr>
                    <w:t>5.</w:t>
                  </w:r>
                  <w:r>
                    <w:rPr>
                      <w:rFonts w:ascii="宋体" w:hAnsi="宋体" w:hint="eastAsia"/>
                    </w:rPr>
                    <w:t>公示</w:t>
                  </w:r>
                </w:p>
              </w:txbxContent>
            </v:textbox>
          </v:shape>
        </w:pict>
      </w:r>
    </w:p>
    <w:p w:rsidR="00FA59B7" w:rsidRPr="00F3217A" w:rsidRDefault="00FA59B7" w:rsidP="008065CD">
      <w:pPr>
        <w:widowControl w:val="0"/>
        <w:shd w:val="clear" w:color="auto" w:fill="FFFFFF"/>
        <w:jc w:val="left"/>
        <w:rPr>
          <w:szCs w:val="21"/>
        </w:rPr>
      </w:pPr>
      <w:r>
        <w:rPr>
          <w:noProof/>
        </w:rPr>
        <w:pict>
          <v:line id="_x0000_s1398" style="position:absolute;flip:y;z-index:251767808" from="369pt,0" to="438pt,1.05pt">
            <v:stroke endarrow="block"/>
          </v:line>
        </w:pict>
      </w:r>
    </w:p>
    <w:p w:rsidR="00FA59B7" w:rsidRPr="00F3217A" w:rsidRDefault="00FA59B7" w:rsidP="008065CD">
      <w:pPr>
        <w:widowControl w:val="0"/>
        <w:shd w:val="clear" w:color="auto" w:fill="FFFFFF"/>
        <w:jc w:val="left"/>
        <w:rPr>
          <w:szCs w:val="21"/>
        </w:rPr>
      </w:pPr>
      <w:r>
        <w:rPr>
          <w:noProof/>
        </w:rPr>
        <w:pict>
          <v:shape id="_x0000_s1399" type="#_x0000_t202" style="position:absolute;margin-left:254.25pt;margin-top:6.5pt;width:47.45pt;height:24.7pt;z-index:251772928" filled="f" stroked="f">
            <v:textbox>
              <w:txbxContent>
                <w:p w:rsidR="00FA59B7" w:rsidRDefault="00FA59B7" w:rsidP="008065CD">
                  <w:pPr>
                    <w:shd w:val="clear" w:color="auto" w:fill="FFFFFF"/>
                  </w:pPr>
                  <w:r>
                    <w:rPr>
                      <w:rFonts w:hint="eastAsia"/>
                    </w:rPr>
                    <w:t>无异议</w:t>
                  </w:r>
                </w:p>
              </w:txbxContent>
            </v:textbox>
          </v:shape>
        </w:pict>
      </w:r>
      <w:r>
        <w:rPr>
          <w:noProof/>
        </w:rPr>
        <w:pict>
          <v:line id="_x0000_s1400" style="position:absolute;flip:x;z-index:251761664" from="259.5pt,0" to="259.5pt,31.2pt">
            <v:stroke endarrow="block"/>
          </v:lin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shape id="_x0000_s1401" type="#_x0000_t202" style="position:absolute;margin-left:165pt;margin-top:0;width:189.05pt;height:31.2pt;z-index:251760640">
            <v:textbox>
              <w:txbxContent>
                <w:p w:rsidR="00FA59B7" w:rsidRDefault="00FA59B7" w:rsidP="008065CD">
                  <w:pPr>
                    <w:shd w:val="clear" w:color="auto" w:fill="FFFFFF"/>
                    <w:jc w:val="center"/>
                    <w:rPr>
                      <w:rFonts w:ascii="宋体"/>
                    </w:rPr>
                  </w:pPr>
                  <w:r>
                    <w:rPr>
                      <w:rFonts w:ascii="宋体" w:hAnsi="宋体"/>
                    </w:rPr>
                    <w:t>6.</w:t>
                  </w:r>
                  <w:r>
                    <w:rPr>
                      <w:rFonts w:ascii="宋体" w:hAnsi="宋体" w:hint="eastAsia"/>
                    </w:rPr>
                    <w:t>上报有关部门</w:t>
                  </w:r>
                </w:p>
              </w:txbxContent>
            </v:textbox>
          </v:shap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szCs w:val="21"/>
        </w:rPr>
      </w:pPr>
      <w:r>
        <w:rPr>
          <w:noProof/>
        </w:rPr>
        <w:pict>
          <v:line id="_x0000_s1402" style="position:absolute;flip:x;z-index:251762688" from="259.5pt,0" to="259.5pt,15.6pt">
            <v:stroke endarrow="block"/>
          </v:line>
        </w:pict>
      </w:r>
    </w:p>
    <w:p w:rsidR="00FA59B7" w:rsidRPr="00F3217A" w:rsidRDefault="00FA59B7" w:rsidP="008065CD">
      <w:pPr>
        <w:widowControl w:val="0"/>
        <w:shd w:val="clear" w:color="auto" w:fill="FFFFFF"/>
        <w:jc w:val="left"/>
        <w:rPr>
          <w:szCs w:val="21"/>
        </w:rPr>
      </w:pPr>
      <w:r>
        <w:rPr>
          <w:noProof/>
        </w:rPr>
        <w:pict>
          <v:shape id="_x0000_s1403" type="#_x0000_t202" style="position:absolute;margin-left:375pt;margin-top:0;width:47.45pt;height:24.7pt;z-index:251779072" filled="f" stroked="f">
            <v:textbox>
              <w:txbxContent>
                <w:p w:rsidR="00FA59B7" w:rsidRDefault="00FA59B7" w:rsidP="008065CD">
                  <w:pPr>
                    <w:shd w:val="clear" w:color="auto" w:fill="FFFFFF"/>
                  </w:pPr>
                  <w:r>
                    <w:rPr>
                      <w:rFonts w:hint="eastAsia"/>
                    </w:rPr>
                    <w:t>有异议</w:t>
                  </w:r>
                </w:p>
              </w:txbxContent>
            </v:textbox>
          </v:shape>
        </w:pict>
      </w:r>
      <w:r>
        <w:rPr>
          <w:noProof/>
        </w:rPr>
        <w:pict>
          <v:group id="_x0000_s1404" style="position:absolute;margin-left:165pt;margin-top:0;width:189pt;height:46.8pt;z-index:251777024" coordsize="3780,1461">
            <v:shape id="_x0000_s1405" type="#_x0000_t4" style="position:absolute;width:3780;height:1461"/>
            <v:shape id="_x0000_s1406" type="#_x0000_t202" style="position:absolute;left:734;top:369;width:2416;height:732" filled="f" stroked="f">
              <v:textbox>
                <w:txbxContent>
                  <w:p w:rsidR="00FA59B7" w:rsidRDefault="00FA59B7" w:rsidP="008065CD">
                    <w:pPr>
                      <w:shd w:val="clear" w:color="auto" w:fill="FFFFFF"/>
                      <w:jc w:val="center"/>
                      <w:rPr>
                        <w:rFonts w:ascii="宋体"/>
                      </w:rPr>
                    </w:pPr>
                    <w:r>
                      <w:rPr>
                        <w:rFonts w:ascii="宋体" w:hAnsi="宋体"/>
                      </w:rPr>
                      <w:t>7.</w:t>
                    </w:r>
                    <w:r>
                      <w:rPr>
                        <w:rFonts w:ascii="宋体" w:hAnsi="宋体" w:hint="eastAsia"/>
                      </w:rPr>
                      <w:t>学校审核并公示</w:t>
                    </w:r>
                  </w:p>
                  <w:p w:rsidR="00FA59B7" w:rsidRDefault="00FA59B7" w:rsidP="008065CD">
                    <w:pPr>
                      <w:shd w:val="clear" w:color="auto" w:fill="FFFFFF"/>
                    </w:pPr>
                  </w:p>
                </w:txbxContent>
              </v:textbox>
            </v:shape>
          </v:group>
        </w:pict>
      </w:r>
    </w:p>
    <w:p w:rsidR="00FA59B7" w:rsidRPr="00F3217A" w:rsidRDefault="00FA59B7" w:rsidP="008065CD">
      <w:pPr>
        <w:widowControl w:val="0"/>
        <w:shd w:val="clear" w:color="auto" w:fill="FFFFFF"/>
        <w:jc w:val="left"/>
        <w:rPr>
          <w:szCs w:val="21"/>
        </w:rPr>
      </w:pPr>
      <w:r>
        <w:rPr>
          <w:noProof/>
        </w:rPr>
        <w:pict>
          <v:line id="_x0000_s1407" style="position:absolute;z-index:251778048" from="354pt,7.8pt" to="438pt,7.8pt">
            <v:stroke endarrow="block"/>
          </v:line>
        </w:pict>
      </w:r>
    </w:p>
    <w:p w:rsidR="00FA59B7" w:rsidRPr="00F3217A" w:rsidRDefault="00FA59B7" w:rsidP="008065CD">
      <w:pPr>
        <w:widowControl w:val="0"/>
        <w:shd w:val="clear" w:color="auto" w:fill="FFFFFF"/>
        <w:jc w:val="left"/>
        <w:rPr>
          <w:szCs w:val="21"/>
        </w:rPr>
      </w:pPr>
    </w:p>
    <w:p w:rsidR="00FA59B7" w:rsidRPr="00F3217A" w:rsidRDefault="00FA59B7" w:rsidP="008065CD">
      <w:pPr>
        <w:widowControl w:val="0"/>
        <w:shd w:val="clear" w:color="auto" w:fill="FFFFFF"/>
        <w:jc w:val="left"/>
        <w:rPr>
          <w:rFonts w:ascii="宋体"/>
          <w:szCs w:val="21"/>
        </w:rPr>
      </w:pPr>
      <w:r>
        <w:rPr>
          <w:noProof/>
        </w:rPr>
        <w:pict>
          <v:shape id="_x0000_s1408" type="#_x0000_t202" style="position:absolute;margin-left:254.05pt;margin-top:6.5pt;width:47.45pt;height:24.7pt;z-index:251774976" filled="f" stroked="f">
            <v:textbox>
              <w:txbxContent>
                <w:p w:rsidR="00FA59B7" w:rsidRDefault="00FA59B7" w:rsidP="008065CD">
                  <w:pPr>
                    <w:shd w:val="clear" w:color="auto" w:fill="FFFFFF"/>
                  </w:pPr>
                  <w:r>
                    <w:rPr>
                      <w:rFonts w:hint="eastAsia"/>
                    </w:rPr>
                    <w:t>无异议</w:t>
                  </w:r>
                </w:p>
              </w:txbxContent>
            </v:textbox>
          </v:shape>
        </w:pict>
      </w:r>
      <w:r>
        <w:rPr>
          <w:noProof/>
        </w:rPr>
        <w:pict>
          <v:line id="_x0000_s1409" style="position:absolute;flip:x;z-index:251773952" from="259.5pt,0" to="259.5pt,31.2pt">
            <v:stroke endarrow="block"/>
          </v:line>
        </w:pict>
      </w:r>
    </w:p>
    <w:p w:rsidR="00FA59B7" w:rsidRPr="00F3217A" w:rsidRDefault="00FA59B7" w:rsidP="008065CD">
      <w:pPr>
        <w:widowControl w:val="0"/>
        <w:shd w:val="clear" w:color="auto" w:fill="FFFFFF"/>
        <w:jc w:val="left"/>
        <w:rPr>
          <w:rFonts w:ascii="宋体"/>
          <w:szCs w:val="21"/>
        </w:rPr>
      </w:pPr>
    </w:p>
    <w:p w:rsidR="00FA59B7" w:rsidRPr="00F3217A" w:rsidRDefault="00FA59B7" w:rsidP="008065CD">
      <w:pPr>
        <w:widowControl w:val="0"/>
        <w:shd w:val="clear" w:color="auto" w:fill="FFFFFF"/>
        <w:jc w:val="left"/>
        <w:rPr>
          <w:rFonts w:ascii="宋体"/>
          <w:szCs w:val="21"/>
        </w:rPr>
      </w:pPr>
      <w:r>
        <w:rPr>
          <w:noProof/>
        </w:rPr>
        <w:pict>
          <v:oval id="_x0000_s1410" style="position:absolute;margin-left:165pt;margin-top:0;width:189pt;height:46.8pt;z-index:251753472">
            <v:textbox>
              <w:txbxContent>
                <w:p w:rsidR="00FA59B7" w:rsidRDefault="00FA59B7" w:rsidP="008065CD">
                  <w:pPr>
                    <w:shd w:val="clear" w:color="auto" w:fill="FFFFFF"/>
                    <w:autoSpaceDE w:val="0"/>
                    <w:autoSpaceDN w:val="0"/>
                    <w:adjustRightInd w:val="0"/>
                    <w:spacing w:line="288" w:lineRule="auto"/>
                    <w:jc w:val="center"/>
                    <w:rPr>
                      <w:szCs w:val="21"/>
                    </w:rPr>
                  </w:pPr>
                  <w:r>
                    <w:rPr>
                      <w:rFonts w:ascii="宋体" w:cs="宋体"/>
                      <w:color w:val="000000"/>
                      <w:kern w:val="0"/>
                      <w:szCs w:val="21"/>
                      <w:lang w:val="zh-CN"/>
                    </w:rPr>
                    <w:t>8.</w:t>
                  </w:r>
                  <w:r>
                    <w:rPr>
                      <w:rFonts w:ascii="宋体" w:cs="宋体" w:hint="eastAsia"/>
                      <w:color w:val="000000"/>
                      <w:kern w:val="0"/>
                      <w:szCs w:val="21"/>
                      <w:lang w:val="zh-CN"/>
                    </w:rPr>
                    <w:t>发放</w:t>
                  </w:r>
                </w:p>
              </w:txbxContent>
            </v:textbox>
          </v:oval>
        </w:pict>
      </w:r>
    </w:p>
    <w:p w:rsidR="00FA59B7" w:rsidRPr="00F3217A" w:rsidRDefault="00FA59B7" w:rsidP="008065CD">
      <w:pPr>
        <w:widowControl w:val="0"/>
        <w:shd w:val="clear" w:color="auto" w:fill="FFFFFF"/>
        <w:jc w:val="left"/>
        <w:rPr>
          <w:rFonts w:ascii="宋体"/>
          <w:szCs w:val="21"/>
        </w:rPr>
      </w:pPr>
    </w:p>
    <w:p w:rsidR="00FA59B7" w:rsidRPr="00F3217A" w:rsidRDefault="00FA59B7" w:rsidP="008065CD">
      <w:pPr>
        <w:widowControl w:val="0"/>
        <w:shd w:val="clear" w:color="auto" w:fill="FFFFFF"/>
        <w:jc w:val="left"/>
        <w:rPr>
          <w:rFonts w:ascii="宋体"/>
          <w:szCs w:val="21"/>
        </w:rPr>
      </w:pPr>
    </w:p>
    <w:p w:rsidR="00FA59B7" w:rsidRPr="00F3217A" w:rsidRDefault="00FA59B7" w:rsidP="008065CD">
      <w:pPr>
        <w:widowControl w:val="0"/>
        <w:shd w:val="clear" w:color="auto" w:fill="FFFFFF"/>
        <w:jc w:val="left"/>
        <w:rPr>
          <w:rFonts w:ascii="宋体"/>
          <w:szCs w:val="21"/>
        </w:rPr>
      </w:pPr>
    </w:p>
    <w:p w:rsidR="00FA59B7" w:rsidRPr="00F3217A" w:rsidRDefault="00FA59B7" w:rsidP="008065CD">
      <w:pPr>
        <w:widowControl w:val="0"/>
        <w:shd w:val="clear" w:color="auto" w:fill="FFFFFF"/>
        <w:jc w:val="center"/>
        <w:rPr>
          <w:rFonts w:ascii="黑体" w:eastAsia="黑体"/>
          <w:szCs w:val="21"/>
        </w:rPr>
      </w:pPr>
      <w:r w:rsidRPr="00F3217A">
        <w:rPr>
          <w:rFonts w:ascii="黑体" w:eastAsia="黑体"/>
          <w:szCs w:val="21"/>
        </w:rPr>
        <w:t xml:space="preserve"> </w:t>
      </w:r>
    </w:p>
    <w:p w:rsidR="00FA59B7" w:rsidRDefault="00FA59B7" w:rsidP="008065CD">
      <w:pPr>
        <w:tabs>
          <w:tab w:val="left" w:pos="6780"/>
        </w:tabs>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536A45">
      <w:pPr>
        <w:jc w:val="center"/>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sidRPr="00224783">
        <w:rPr>
          <w:rFonts w:ascii="仿宋_GB2312" w:eastAsia="仿宋_GB2312" w:hint="eastAsia"/>
          <w:sz w:val="32"/>
          <w:szCs w:val="32"/>
        </w:rPr>
        <w:t>学生办理请假事务流程图</w:t>
      </w:r>
    </w:p>
    <w:p w:rsidR="00FA59B7" w:rsidRPr="00F71100" w:rsidRDefault="00FA59B7" w:rsidP="00536A45">
      <w:r w:rsidRPr="00F71100">
        <w:pict>
          <v:shape id="_x0000_i1029" type="#_x0000_t75" style="width:422.25pt;height:570pt">
            <v:imagedata r:id="rId6" o:title=""/>
          </v:shape>
        </w:pict>
      </w:r>
    </w:p>
    <w:p w:rsidR="00FA59B7" w:rsidRDefault="00FA59B7" w:rsidP="00536A45"/>
    <w:p w:rsidR="00FA59B7" w:rsidRDefault="00FA59B7" w:rsidP="00536A45"/>
    <w:p w:rsidR="00FA59B7" w:rsidRDefault="00FA59B7" w:rsidP="00536A45"/>
    <w:p w:rsidR="00FA59B7" w:rsidRDefault="00FA59B7" w:rsidP="00536A45"/>
    <w:p w:rsidR="00FA59B7" w:rsidRDefault="00FA59B7" w:rsidP="00536A45"/>
    <w:p w:rsidR="00FA59B7" w:rsidRDefault="00FA59B7" w:rsidP="00536A45"/>
    <w:p w:rsidR="00FA59B7" w:rsidRDefault="00FA59B7" w:rsidP="00A60BB4">
      <w:pPr>
        <w:jc w:val="center"/>
        <w:rPr>
          <w:rFonts w:ascii="仿宋_GB2312" w:eastAsia="仿宋_GB2312"/>
          <w:sz w:val="32"/>
          <w:szCs w:val="32"/>
        </w:rPr>
      </w:pPr>
      <w:r>
        <w:rPr>
          <w:rFonts w:ascii="仿宋_GB2312" w:eastAsia="仿宋_GB2312"/>
          <w:sz w:val="32"/>
          <w:szCs w:val="32"/>
        </w:rPr>
        <w:t>6.</w:t>
      </w:r>
      <w:r w:rsidRPr="00224783">
        <w:rPr>
          <w:rFonts w:ascii="仿宋_GB2312" w:eastAsia="仿宋_GB2312" w:hint="eastAsia"/>
          <w:sz w:val="32"/>
          <w:szCs w:val="32"/>
        </w:rPr>
        <w:t>学生办理休学、复学、退学事务流程图</w: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oval id="_x0000_s1411" style="position:absolute;left:0;text-align:left;margin-left:86.25pt;margin-top:20.55pt;width:249pt;height:63.75pt;z-index:251780096">
            <v:textbox>
              <w:txbxContent>
                <w:p w:rsidR="00FA59B7" w:rsidRDefault="00FA59B7">
                  <w:r>
                    <w:rPr>
                      <w:rFonts w:hint="eastAsia"/>
                    </w:rPr>
                    <w:t>符合条件的学生提出书面申请，家长签署意见，附相关证明</w:t>
                  </w:r>
                </w:p>
              </w:txbxContent>
            </v:textbox>
          </v:oval>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 id="_x0000_s1412" type="#_x0000_t32" style="position:absolute;left:0;text-align:left;margin-left:211.5pt;margin-top:21.9pt;width:0;height:42.75pt;z-index:251786240" o:connectortype="straight">
            <v:stroke endarrow="block"/>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 id="_x0000_s1413" type="#_x0000_t202" style="position:absolute;left:0;text-align:left;margin-left:86.25pt;margin-top:6pt;width:249pt;height:37.5pt;z-index:251781120">
            <v:textbox>
              <w:txbxContent>
                <w:p w:rsidR="00FA59B7" w:rsidRDefault="00FA59B7" w:rsidP="005D4E29">
                  <w:r>
                    <w:rPr>
                      <w:rFonts w:hint="eastAsia"/>
                    </w:rPr>
                    <w:t>提出申请学生填写相关申请表（一式三份）</w:t>
                  </w:r>
                </w:p>
              </w:txbxContent>
            </v:textbox>
          </v:shape>
        </w:pict>
      </w:r>
    </w:p>
    <w:p w:rsidR="00FA59B7" w:rsidRDefault="00FA59B7" w:rsidP="009B33DF">
      <w:pPr>
        <w:rPr>
          <w:rFonts w:ascii="仿宋_GB2312" w:eastAsia="仿宋_GB2312"/>
          <w:sz w:val="32"/>
          <w:szCs w:val="32"/>
        </w:rPr>
      </w:pPr>
      <w:r>
        <w:rPr>
          <w:noProof/>
        </w:rPr>
        <w:pict>
          <v:shape id="_x0000_s1414" type="#_x0000_t32" style="position:absolute;left:0;text-align:left;margin-left:138pt;margin-top:12.3pt;width:0;height:69pt;z-index:251787264" o:connectortype="straight">
            <v:stroke endarrow="block"/>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 id="_x0000_s1415" type="#_x0000_t202" style="position:absolute;left:0;text-align:left;margin-left:264pt;margin-top:15.15pt;width:159.75pt;height:47.25pt;z-index:251785216">
            <v:textbox>
              <w:txbxContent>
                <w:p w:rsidR="00FA59B7" w:rsidRPr="001733DD" w:rsidRDefault="00FA59B7" w:rsidP="001733DD">
                  <w:pPr>
                    <w:jc w:val="center"/>
                  </w:pPr>
                  <w:r>
                    <w:rPr>
                      <w:rFonts w:hint="eastAsia"/>
                    </w:rPr>
                    <w:t>由教务处提交校长办公会议通过并发文</w:t>
                  </w:r>
                </w:p>
              </w:txbxContent>
            </v:textbox>
          </v:shape>
        </w:pict>
      </w:r>
      <w:r>
        <w:rPr>
          <w:noProof/>
        </w:rPr>
        <w:pict>
          <v:shape id="_x0000_s1416" type="#_x0000_t202" style="position:absolute;left:0;text-align:left;margin-left:211.5pt;margin-top:11.4pt;width:36pt;height:20.25pt;z-index:251789312" stroked="f">
            <v:textbox>
              <w:txbxContent>
                <w:p w:rsidR="00FA59B7" w:rsidRDefault="00FA59B7">
                  <w:r>
                    <w:rPr>
                      <w:rFonts w:hint="eastAsia"/>
                    </w:rPr>
                    <w:t>退学学</w:t>
                  </w:r>
                </w:p>
              </w:txbxContent>
            </v:textbox>
          </v:shape>
        </w:pict>
      </w:r>
      <w:r>
        <w:rPr>
          <w:noProof/>
        </w:rPr>
        <w:pict>
          <v:shape id="_x0000_s1417" type="#_x0000_t202" style="position:absolute;left:0;text-align:left;margin-left:20.25pt;margin-top:18.9pt;width:171.75pt;height:43.5pt;z-index:251782144">
            <v:textbox>
              <w:txbxContent>
                <w:p w:rsidR="00FA59B7" w:rsidRDefault="00FA59B7" w:rsidP="005D4E29">
                  <w:r>
                    <w:rPr>
                      <w:rFonts w:hint="eastAsia"/>
                    </w:rPr>
                    <w:t>学院主管领导签字与相关材料报教务处审批备案</w:t>
                  </w:r>
                </w:p>
              </w:txbxContent>
            </v:textbox>
          </v:shape>
        </w:pict>
      </w:r>
    </w:p>
    <w:p w:rsidR="00FA59B7" w:rsidRDefault="00FA59B7" w:rsidP="009B33DF">
      <w:pPr>
        <w:rPr>
          <w:rFonts w:ascii="仿宋_GB2312" w:eastAsia="仿宋_GB2312"/>
          <w:sz w:val="32"/>
          <w:szCs w:val="32"/>
        </w:rPr>
      </w:pPr>
      <w:r>
        <w:rPr>
          <w:noProof/>
        </w:rPr>
        <w:pict>
          <v:shape id="_x0000_s1418" type="#_x0000_t32" style="position:absolute;left:0;text-align:left;margin-left:192pt;margin-top:7.2pt;width:1in;height:0;z-index:251788288" o:connectortype="straight">
            <v:stroke endarrow="block"/>
          </v:shape>
        </w:pict>
      </w:r>
    </w:p>
    <w:p w:rsidR="00FA59B7" w:rsidRDefault="00FA59B7" w:rsidP="009B33DF">
      <w:pPr>
        <w:rPr>
          <w:rFonts w:ascii="仿宋_GB2312" w:eastAsia="仿宋_GB2312"/>
          <w:sz w:val="32"/>
          <w:szCs w:val="32"/>
        </w:rPr>
      </w:pPr>
      <w:r>
        <w:rPr>
          <w:noProof/>
        </w:rPr>
        <w:pict>
          <v:shape id="_x0000_s1419" type="#_x0000_t32" style="position:absolute;left:0;text-align:left;margin-left:344.25pt;margin-top:0;width:.75pt;height:68.25pt;z-index:251793408" o:connectortype="straight">
            <v:stroke endarrow="block"/>
          </v:shape>
        </w:pict>
      </w:r>
      <w:r>
        <w:rPr>
          <w:noProof/>
        </w:rPr>
        <w:pict>
          <v:shape id="_x0000_s1420" type="#_x0000_t32" style="position:absolute;left:0;text-align:left;margin-left:131.25pt;margin-top:0;width:.75pt;height:58.5pt;z-index:251790336" o:connectortype="straight">
            <v:stroke endarrow="block"/>
          </v:shape>
        </w:pict>
      </w:r>
    </w:p>
    <w:p w:rsidR="00FA59B7" w:rsidRDefault="00FA59B7" w:rsidP="009B33DF">
      <w:pPr>
        <w:rPr>
          <w:rFonts w:ascii="仿宋_GB2312" w:eastAsia="仿宋_GB2312"/>
          <w:sz w:val="32"/>
          <w:szCs w:val="32"/>
        </w:rPr>
      </w:pPr>
      <w:r>
        <w:rPr>
          <w:noProof/>
        </w:rPr>
        <w:pict>
          <v:shape id="_x0000_s1421" type="#_x0000_t202" style="position:absolute;left:0;text-align:left;margin-left:20.25pt;margin-top:27.3pt;width:199.5pt;height:63.75pt;z-index:251783168">
            <v:textbox>
              <w:txbxContent>
                <w:p w:rsidR="00FA59B7" w:rsidRDefault="00FA59B7" w:rsidP="005D4E29">
                  <w:r>
                    <w:rPr>
                      <w:rFonts w:hint="eastAsia"/>
                    </w:rPr>
                    <w:t>休学期满，学生提出复学申请及相关材料，填写复学申请表（一式三份），学院主管领导审批报教务处审批备案</w:t>
                  </w:r>
                </w:p>
              </w:txbxContent>
            </v:textbox>
          </v:shape>
        </w:pict>
      </w:r>
    </w:p>
    <w:p w:rsidR="00FA59B7" w:rsidRDefault="00FA59B7" w:rsidP="009B33DF">
      <w:pPr>
        <w:rPr>
          <w:rFonts w:ascii="仿宋_GB2312" w:eastAsia="仿宋_GB2312"/>
          <w:sz w:val="32"/>
          <w:szCs w:val="32"/>
        </w:rPr>
      </w:pPr>
      <w:r>
        <w:rPr>
          <w:noProof/>
        </w:rPr>
        <w:pict>
          <v:shape id="_x0000_s1422" type="#_x0000_t202" style="position:absolute;left:0;text-align:left;margin-left:291pt;margin-top:5.85pt;width:108pt;height:54pt;z-index:251792384">
            <v:textbox>
              <w:txbxContent>
                <w:p w:rsidR="00FA59B7" w:rsidRDefault="00FA59B7" w:rsidP="001733DD">
                  <w:pPr>
                    <w:jc w:val="center"/>
                  </w:pPr>
                  <w:r>
                    <w:rPr>
                      <w:rFonts w:hint="eastAsia"/>
                    </w:rPr>
                    <w:t>发文结果通知退学学生并按规定办理离手续</w:t>
                  </w:r>
                </w:p>
              </w:txbxContent>
            </v:textbox>
          </v:shape>
        </w:pict>
      </w:r>
    </w:p>
    <w:p w:rsidR="00FA59B7" w:rsidRDefault="00FA59B7" w:rsidP="009B33DF">
      <w:pPr>
        <w:rPr>
          <w:rFonts w:ascii="仿宋_GB2312" w:eastAsia="仿宋_GB2312"/>
          <w:sz w:val="32"/>
          <w:szCs w:val="32"/>
        </w:rPr>
      </w:pPr>
      <w:r>
        <w:rPr>
          <w:noProof/>
        </w:rPr>
        <w:pict>
          <v:shape id="_x0000_s1423" type="#_x0000_t32" style="position:absolute;left:0;text-align:left;margin-left:99.75pt;margin-top:28.65pt;width:.75pt;height:30pt;z-index:251791360" o:connectortype="straight">
            <v:stroke endarrow="block"/>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r>
        <w:rPr>
          <w:noProof/>
        </w:rPr>
        <w:pict>
          <v:shape id="_x0000_s1424" type="#_x0000_t202" style="position:absolute;left:0;text-align:left;margin-left:45.75pt;margin-top:.75pt;width:108pt;height:33pt;z-index:251784192">
            <v:textbox>
              <w:txbxContent>
                <w:p w:rsidR="00FA59B7" w:rsidRDefault="00FA59B7" w:rsidP="005D4E29">
                  <w:r>
                    <w:rPr>
                      <w:rFonts w:hint="eastAsia"/>
                    </w:rPr>
                    <w:t>学院安排复学上课</w:t>
                  </w:r>
                </w:p>
              </w:txbxContent>
            </v:textbox>
          </v:shape>
        </w:pict>
      </w: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Default="00FA59B7" w:rsidP="009B33DF">
      <w:pPr>
        <w:rPr>
          <w:rFonts w:ascii="仿宋_GB2312" w:eastAsia="仿宋_GB2312"/>
          <w:sz w:val="32"/>
          <w:szCs w:val="32"/>
        </w:rPr>
      </w:pPr>
    </w:p>
    <w:p w:rsidR="00FA59B7" w:rsidRPr="00224783" w:rsidRDefault="00FA59B7" w:rsidP="009B33DF">
      <w:pPr>
        <w:rPr>
          <w:rFonts w:ascii="仿宋_GB2312" w:eastAsia="仿宋_GB2312"/>
          <w:sz w:val="32"/>
          <w:szCs w:val="32"/>
        </w:rPr>
      </w:pPr>
    </w:p>
    <w:p w:rsidR="00FA59B7" w:rsidRPr="00224783" w:rsidRDefault="00FA59B7" w:rsidP="009B33DF">
      <w:pPr>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Pr="00224783">
        <w:rPr>
          <w:rFonts w:ascii="仿宋_GB2312" w:eastAsia="仿宋_GB2312" w:hint="eastAsia"/>
          <w:sz w:val="32"/>
          <w:szCs w:val="32"/>
        </w:rPr>
        <w:t>毕业生填写就业</w:t>
      </w:r>
      <w:r>
        <w:rPr>
          <w:rFonts w:ascii="仿宋_GB2312" w:eastAsia="仿宋_GB2312" w:hint="eastAsia"/>
          <w:sz w:val="32"/>
          <w:szCs w:val="32"/>
        </w:rPr>
        <w:t>推荐表</w:t>
      </w:r>
      <w:r w:rsidRPr="00224783">
        <w:rPr>
          <w:rFonts w:ascii="仿宋_GB2312" w:eastAsia="仿宋_GB2312" w:hint="eastAsia"/>
          <w:sz w:val="32"/>
          <w:szCs w:val="32"/>
        </w:rPr>
        <w:t>和审核流程图</w:t>
      </w:r>
    </w:p>
    <w:p w:rsidR="00FA59B7" w:rsidRDefault="00FA59B7" w:rsidP="001733DD"/>
    <w:p w:rsidR="00FA59B7" w:rsidRDefault="00FA59B7" w:rsidP="001733DD">
      <w:r>
        <w:rPr>
          <w:noProof/>
        </w:rPr>
        <w:pict>
          <v:shape id="_x0000_s1425" type="#_x0000_t202" style="position:absolute;left:0;text-align:left;margin-left:104pt;margin-top:8.25pt;width:248.5pt;height:38.4pt;z-index:251795456;mso-position-horizontal-relative:margin">
            <v:textbox style="mso-next-textbox:#_x0000_s1425">
              <w:txbxContent>
                <w:p w:rsidR="00FA59B7" w:rsidRDefault="00FA59B7" w:rsidP="001733DD">
                  <w:r>
                    <w:rPr>
                      <w:rFonts w:hAnsi="宋体" w:hint="eastAsia"/>
                      <w:szCs w:val="21"/>
                    </w:rPr>
                    <w:t>班级负责人到学工办领取推荐表，派发到每位学生手上</w:t>
                  </w:r>
                </w:p>
              </w:txbxContent>
            </v:textbox>
            <w10:wrap anchorx="margin"/>
          </v:shape>
        </w:pict>
      </w:r>
    </w:p>
    <w:p w:rsidR="00FA59B7" w:rsidRDefault="00FA59B7" w:rsidP="001733DD">
      <w:r>
        <w:rPr>
          <w:noProof/>
        </w:rPr>
        <w:pict>
          <v:shape id="_x0000_s1426" type="#_x0000_t202" style="position:absolute;left:0;text-align:left;margin-left:131.85pt;margin-top:380.95pt;width:168pt;height:23.4pt;z-index:251801600;mso-position-horizontal-relative:margin">
            <v:textbox style="mso-next-textbox:#_x0000_s1426">
              <w:txbxContent>
                <w:p w:rsidR="00FA59B7" w:rsidRDefault="00FA59B7" w:rsidP="001733DD">
                  <w:r>
                    <w:rPr>
                      <w:rFonts w:hAnsi="宋体" w:hint="eastAsia"/>
                      <w:szCs w:val="21"/>
                    </w:rPr>
                    <w:t>学院统一将推荐表送呈学校审批</w:t>
                  </w:r>
                </w:p>
              </w:txbxContent>
            </v:textbox>
            <w10:wrap anchorx="margin"/>
          </v:shape>
        </w:pict>
      </w:r>
      <w:r>
        <w:rPr>
          <w:noProof/>
        </w:rPr>
        <w:pict>
          <v:shape id="_x0000_s1427" type="#_x0000_t32" style="position:absolute;left:0;text-align:left;margin-left:218pt;margin-top:403.9pt;width:.05pt;height:23.55pt;z-index:251808768" o:connectortype="straight">
            <v:stroke endarrow="block"/>
          </v:shape>
        </w:pict>
      </w:r>
      <w:r>
        <w:rPr>
          <w:noProof/>
        </w:rPr>
        <w:pict>
          <v:shape id="_x0000_s1428" type="#_x0000_t202" style="position:absolute;left:0;text-align:left;margin-left:126pt;margin-top:427.85pt;width:179.7pt;height:23.4pt;z-index:251802624;mso-position-horizontal-relative:margin">
            <v:textbox style="mso-next-textbox:#_x0000_s1428">
              <w:txbxContent>
                <w:p w:rsidR="00FA59B7" w:rsidRDefault="00FA59B7" w:rsidP="001733DD">
                  <w:r>
                    <w:rPr>
                      <w:rFonts w:hAnsi="宋体" w:hint="eastAsia"/>
                      <w:szCs w:val="21"/>
                    </w:rPr>
                    <w:t>班级代表到学院领取，下发到各学生</w:t>
                  </w:r>
                </w:p>
              </w:txbxContent>
            </v:textbox>
            <w10:wrap anchorx="margin"/>
          </v:shape>
        </w:pict>
      </w:r>
      <w:r>
        <w:rPr>
          <w:noProof/>
        </w:rPr>
        <w:pict>
          <v:shape id="_x0000_s1429" type="#_x0000_t32" style="position:absolute;left:0;text-align:left;margin-left:217.25pt;margin-top:357.55pt;width:.05pt;height:23.55pt;z-index:251809792" o:connectortype="straight">
            <v:stroke endarrow="block"/>
          </v:shape>
        </w:pict>
      </w:r>
      <w:r>
        <w:rPr>
          <w:noProof/>
        </w:rPr>
        <w:pict>
          <v:shape id="_x0000_s1430" type="#_x0000_t202" style="position:absolute;left:0;text-align:left;margin-left:113pt;margin-top:335.15pt;width:207pt;height:22.4pt;z-index:251796480;mso-position-horizontal-relative:margin">
            <v:textbox style="mso-next-textbox:#_x0000_s1430">
              <w:txbxContent>
                <w:p w:rsidR="00FA59B7" w:rsidRDefault="00FA59B7" w:rsidP="001733DD">
                  <w:r>
                    <w:rPr>
                      <w:rFonts w:hAnsi="宋体" w:hint="eastAsia"/>
                      <w:szCs w:val="21"/>
                    </w:rPr>
                    <w:t>学院组织鉴定小组对就业推荐表进行鉴定</w:t>
                  </w:r>
                </w:p>
              </w:txbxContent>
            </v:textbox>
            <w10:wrap anchorx="margin"/>
          </v:shape>
        </w:pict>
      </w:r>
      <w:r>
        <w:rPr>
          <w:noProof/>
        </w:rPr>
        <w:pict>
          <v:shape id="_x0000_s1431" type="#_x0000_t32" style="position:absolute;left:0;text-align:left;margin-left:218pt;margin-top:310.75pt;width:.05pt;height:23.55pt;z-index:251810816" o:connectortype="straight">
            <v:stroke endarrow="block"/>
          </v:shape>
        </w:pict>
      </w:r>
      <w:r>
        <w:rPr>
          <w:noProof/>
        </w:rPr>
        <w:pict>
          <v:shape id="_x0000_s1432" type="#_x0000_t202" style="position:absolute;left:0;text-align:left;margin-left:104pt;margin-top:287.35pt;width:226.65pt;height:23.4pt;z-index:251797504;mso-position-horizontal-relative:margin">
            <v:textbox style="mso-next-textbox:#_x0000_s1432">
              <w:txbxContent>
                <w:p w:rsidR="00FA59B7" w:rsidRDefault="00FA59B7" w:rsidP="001733DD">
                  <w:r>
                    <w:rPr>
                      <w:rFonts w:hAnsi="宋体" w:hint="eastAsia"/>
                      <w:szCs w:val="21"/>
                    </w:rPr>
                    <w:t>学工办对毕业生就业推荐表进行复审</w:t>
                  </w:r>
                </w:p>
              </w:txbxContent>
            </v:textbox>
            <w10:wrap anchorx="margin"/>
          </v:shape>
        </w:pict>
      </w:r>
      <w:r>
        <w:rPr>
          <w:noProof/>
        </w:rPr>
        <w:pict>
          <v:shape id="_x0000_s1433" type="#_x0000_t202" style="position:absolute;left:0;text-align:left;margin-left:86pt;margin-top:100.15pt;width:252pt;height:39pt;z-index:251800576;mso-position-horizontal-relative:margin">
            <v:textbox style="mso-next-textbox:#_x0000_s1433">
              <w:txbxContent>
                <w:p w:rsidR="00FA59B7" w:rsidRDefault="00FA59B7" w:rsidP="001733DD">
                  <w:pPr>
                    <w:rPr>
                      <w:szCs w:val="21"/>
                    </w:rPr>
                  </w:pPr>
                  <w:r>
                    <w:rPr>
                      <w:rFonts w:hAnsi="宋体" w:hint="eastAsia"/>
                      <w:szCs w:val="21"/>
                    </w:rPr>
                    <w:t>班级鉴定小组根据学生大学期间综合表现对其撰写学院推荐意见</w:t>
                  </w:r>
                </w:p>
                <w:p w:rsidR="00FA59B7" w:rsidRDefault="00FA59B7" w:rsidP="001733DD"/>
              </w:txbxContent>
            </v:textbox>
            <w10:wrap anchorx="margin"/>
          </v:shape>
        </w:pict>
      </w:r>
      <w:r>
        <w:rPr>
          <w:noProof/>
        </w:rPr>
        <w:pict>
          <v:shape id="_x0000_s1434" type="#_x0000_t202" style="position:absolute;left:0;text-align:left;margin-left:54.5pt;margin-top:162.55pt;width:309.75pt;height:38pt;z-index:251799552;mso-position-horizontal-relative:margin">
            <v:textbox style="mso-next-textbox:#_x0000_s1434">
              <w:txbxContent>
                <w:p w:rsidR="00FA59B7" w:rsidRDefault="00FA59B7" w:rsidP="001733DD">
                  <w:pPr>
                    <w:rPr>
                      <w:szCs w:val="21"/>
                    </w:rPr>
                  </w:pPr>
                  <w:r>
                    <w:rPr>
                      <w:rFonts w:hAnsi="宋体" w:hint="eastAsia"/>
                      <w:szCs w:val="21"/>
                    </w:rPr>
                    <w:t>班级鉴定小组进行初审工作，对本班学生填写内容及格式进行检查，发现不合要求的内容，督促学生本人进行更改</w:t>
                  </w:r>
                </w:p>
              </w:txbxContent>
            </v:textbox>
            <w10:wrap anchorx="margin"/>
          </v:shape>
        </w:pict>
      </w:r>
      <w:r>
        <w:rPr>
          <w:noProof/>
        </w:rPr>
        <w:pict>
          <v:shape id="_x0000_s1435" type="#_x0000_t32" style="position:absolute;left:0;text-align:left;margin-left:218pt;margin-top:30.65pt;width:.05pt;height:23.55pt;z-index:251807744" o:connectortype="straight">
            <v:stroke endarrow="block"/>
          </v:shape>
        </w:pict>
      </w:r>
      <w:r>
        <w:rPr>
          <w:noProof/>
        </w:rPr>
        <w:pict>
          <v:shape id="_x0000_s1436" type="#_x0000_t32" style="position:absolute;left:0;text-align:left;margin-left:218pt;margin-top:77.6pt;width:.05pt;height:23.55pt;z-index:251806720" o:connectortype="straight">
            <v:stroke endarrow="block"/>
          </v:shape>
        </w:pict>
      </w:r>
      <w:r>
        <w:rPr>
          <w:noProof/>
        </w:rPr>
        <w:pict>
          <v:shape id="_x0000_s1437" type="#_x0000_t32" style="position:absolute;left:0;text-align:left;margin-left:218pt;margin-top:139.15pt;width:.05pt;height:23.55pt;z-index:251805696" o:connectortype="straight">
            <v:stroke endarrow="block"/>
          </v:shape>
        </w:pict>
      </w:r>
      <w:r>
        <w:rPr>
          <w:noProof/>
        </w:rPr>
        <w:pict>
          <v:shape id="_x0000_s1438" type="#_x0000_t32" style="position:absolute;left:0;text-align:left;margin-left:218pt;margin-top:264.25pt;width:.05pt;height:23.55pt;z-index:251803648" o:connectortype="straight">
            <v:stroke endarrow="block"/>
          </v:shape>
        </w:pict>
      </w:r>
    </w:p>
    <w:p w:rsidR="00FA59B7" w:rsidRDefault="00FA59B7" w:rsidP="001733DD"/>
    <w:p w:rsidR="00FA59B7" w:rsidRDefault="00FA59B7" w:rsidP="001733DD"/>
    <w:p w:rsidR="00FA59B7" w:rsidRDefault="00FA59B7" w:rsidP="001733DD">
      <w:r>
        <w:rPr>
          <w:noProof/>
        </w:rPr>
        <w:pict>
          <v:shape id="_x0000_s1439" type="#_x0000_t202" style="position:absolute;left:0;text-align:left;margin-left:171pt;margin-top:7.8pt;width:90pt;height:23.4pt;z-index:251794432;mso-position-horizontal-relative:margin">
            <v:textbox style="mso-next-textbox:#_x0000_s1439">
              <w:txbxContent>
                <w:p w:rsidR="00FA59B7" w:rsidRDefault="00FA59B7" w:rsidP="001733DD">
                  <w:pPr>
                    <w:jc w:val="center"/>
                  </w:pPr>
                  <w:r>
                    <w:rPr>
                      <w:rFonts w:hAnsi="宋体" w:hint="eastAsia"/>
                      <w:szCs w:val="21"/>
                    </w:rPr>
                    <w:t>学生填写推荐表</w:t>
                  </w:r>
                </w:p>
              </w:txbxContent>
            </v:textbox>
            <w10:wrap anchorx="margin"/>
          </v:shape>
        </w:pict>
      </w:r>
    </w:p>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r>
        <w:rPr>
          <w:noProof/>
        </w:rPr>
        <w:pict>
          <v:shape id="_x0000_s1440" type="#_x0000_t32" style="position:absolute;left:0;text-align:left;margin-left:3in;margin-top:0;width:.05pt;height:23.55pt;z-index:251804672" o:connectortype="straight">
            <v:stroke endarrow="block"/>
          </v:shape>
        </w:pict>
      </w:r>
    </w:p>
    <w:p w:rsidR="00FA59B7" w:rsidRDefault="00FA59B7" w:rsidP="001733DD">
      <w:r>
        <w:rPr>
          <w:noProof/>
        </w:rPr>
        <w:pict>
          <v:shape id="_x0000_s1441" type="#_x0000_t202" style="position:absolute;left:0;text-align:left;margin-left:90pt;margin-top:7.8pt;width:262.4pt;height:39pt;z-index:251798528;mso-position-horizontal-relative:margin">
            <v:textbox style="mso-next-textbox:#_x0000_s1441">
              <w:txbxContent>
                <w:p w:rsidR="00FA59B7" w:rsidRDefault="00FA59B7" w:rsidP="001733DD">
                  <w:r>
                    <w:rPr>
                      <w:rFonts w:hAnsi="宋体" w:hint="eastAsia"/>
                      <w:szCs w:val="21"/>
                    </w:rPr>
                    <w:t>审核无误后上交到学工办，如发现一人不符合填写要求以班级为单位全体退回学工办，修改完毕后再予以上交</w:t>
                  </w:r>
                </w:p>
              </w:txbxContent>
            </v:textbox>
            <w10:wrap anchorx="margin"/>
          </v:shape>
        </w:pict>
      </w:r>
    </w:p>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 w:rsidR="00FA59B7" w:rsidRDefault="00FA59B7" w:rsidP="001733DD">
      <w:pPr>
        <w:tabs>
          <w:tab w:val="left" w:pos="6780"/>
        </w:tabs>
      </w:pPr>
      <w:r>
        <w:tab/>
      </w:r>
    </w:p>
    <w:p w:rsidR="00FA59B7" w:rsidRDefault="00FA59B7" w:rsidP="0013720E">
      <w:pPr>
        <w:tabs>
          <w:tab w:val="left" w:pos="6540"/>
        </w:tabs>
        <w:rPr>
          <w:rFonts w:ascii="黑体" w:eastAsia="黑体" w:hAnsi="黑体"/>
          <w:sz w:val="32"/>
          <w:szCs w:val="32"/>
        </w:rPr>
      </w:pPr>
    </w:p>
    <w:p w:rsidR="00FA59B7" w:rsidRPr="0013720E" w:rsidRDefault="00FA59B7" w:rsidP="0013720E">
      <w:pPr>
        <w:tabs>
          <w:tab w:val="left" w:pos="6540"/>
        </w:tabs>
        <w:rPr>
          <w:rFonts w:ascii="黑体" w:eastAsia="黑体" w:hAnsi="黑体"/>
          <w:sz w:val="32"/>
          <w:szCs w:val="32"/>
        </w:rPr>
      </w:pPr>
    </w:p>
    <w:sectPr w:rsidR="00FA59B7" w:rsidRPr="0013720E" w:rsidSect="00EF13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8F6"/>
    <w:rsid w:val="00003BEF"/>
    <w:rsid w:val="0000538B"/>
    <w:rsid w:val="0001147A"/>
    <w:rsid w:val="00012851"/>
    <w:rsid w:val="000E5C24"/>
    <w:rsid w:val="00105C19"/>
    <w:rsid w:val="001163CC"/>
    <w:rsid w:val="001169FD"/>
    <w:rsid w:val="0013720E"/>
    <w:rsid w:val="00157A3A"/>
    <w:rsid w:val="00157DBE"/>
    <w:rsid w:val="00162F48"/>
    <w:rsid w:val="00170461"/>
    <w:rsid w:val="001733DD"/>
    <w:rsid w:val="00176BB9"/>
    <w:rsid w:val="00177AFF"/>
    <w:rsid w:val="001C07A4"/>
    <w:rsid w:val="001C65B8"/>
    <w:rsid w:val="001E487E"/>
    <w:rsid w:val="00224783"/>
    <w:rsid w:val="002416F3"/>
    <w:rsid w:val="00265D65"/>
    <w:rsid w:val="00296AB1"/>
    <w:rsid w:val="002B1F9B"/>
    <w:rsid w:val="002D5698"/>
    <w:rsid w:val="002D7017"/>
    <w:rsid w:val="00302745"/>
    <w:rsid w:val="00345E0F"/>
    <w:rsid w:val="0038229D"/>
    <w:rsid w:val="00432E82"/>
    <w:rsid w:val="004519BE"/>
    <w:rsid w:val="00480712"/>
    <w:rsid w:val="00481BE2"/>
    <w:rsid w:val="004851A3"/>
    <w:rsid w:val="004C5487"/>
    <w:rsid w:val="004D48EA"/>
    <w:rsid w:val="004F25E6"/>
    <w:rsid w:val="00536A45"/>
    <w:rsid w:val="00551AB4"/>
    <w:rsid w:val="00551D73"/>
    <w:rsid w:val="00566A31"/>
    <w:rsid w:val="005932C6"/>
    <w:rsid w:val="005D4E29"/>
    <w:rsid w:val="005E2A1A"/>
    <w:rsid w:val="00611B34"/>
    <w:rsid w:val="00614776"/>
    <w:rsid w:val="00633159"/>
    <w:rsid w:val="006411F2"/>
    <w:rsid w:val="00660E3F"/>
    <w:rsid w:val="006623E9"/>
    <w:rsid w:val="00662BA7"/>
    <w:rsid w:val="006B18F6"/>
    <w:rsid w:val="006E5B29"/>
    <w:rsid w:val="00712B8A"/>
    <w:rsid w:val="007151C7"/>
    <w:rsid w:val="00733721"/>
    <w:rsid w:val="00736B41"/>
    <w:rsid w:val="0079159A"/>
    <w:rsid w:val="007D5461"/>
    <w:rsid w:val="007E1D4F"/>
    <w:rsid w:val="00802EDC"/>
    <w:rsid w:val="0080316F"/>
    <w:rsid w:val="008065CD"/>
    <w:rsid w:val="008B0DE9"/>
    <w:rsid w:val="008C01A3"/>
    <w:rsid w:val="008E3F2F"/>
    <w:rsid w:val="008E7C4A"/>
    <w:rsid w:val="009501F7"/>
    <w:rsid w:val="0099267D"/>
    <w:rsid w:val="009A4C2C"/>
    <w:rsid w:val="009B33DF"/>
    <w:rsid w:val="009C4A9E"/>
    <w:rsid w:val="00A06119"/>
    <w:rsid w:val="00A60BB4"/>
    <w:rsid w:val="00A7616D"/>
    <w:rsid w:val="00A76FF1"/>
    <w:rsid w:val="00AA6A7C"/>
    <w:rsid w:val="00AB7D9F"/>
    <w:rsid w:val="00AD4AC0"/>
    <w:rsid w:val="00AF1735"/>
    <w:rsid w:val="00B041FF"/>
    <w:rsid w:val="00B343AD"/>
    <w:rsid w:val="00B4626B"/>
    <w:rsid w:val="00B70740"/>
    <w:rsid w:val="00B8702A"/>
    <w:rsid w:val="00B92342"/>
    <w:rsid w:val="00BE70D5"/>
    <w:rsid w:val="00C01F2E"/>
    <w:rsid w:val="00C6369A"/>
    <w:rsid w:val="00CC1EAD"/>
    <w:rsid w:val="00CF2E0F"/>
    <w:rsid w:val="00CF3E20"/>
    <w:rsid w:val="00D1071E"/>
    <w:rsid w:val="00D25FA4"/>
    <w:rsid w:val="00D50C4B"/>
    <w:rsid w:val="00D875F2"/>
    <w:rsid w:val="00D87B00"/>
    <w:rsid w:val="00DF1395"/>
    <w:rsid w:val="00E051C7"/>
    <w:rsid w:val="00E11D18"/>
    <w:rsid w:val="00E27B43"/>
    <w:rsid w:val="00E42BE5"/>
    <w:rsid w:val="00E577B5"/>
    <w:rsid w:val="00E72299"/>
    <w:rsid w:val="00EC63D0"/>
    <w:rsid w:val="00EF1326"/>
    <w:rsid w:val="00F033BD"/>
    <w:rsid w:val="00F3217A"/>
    <w:rsid w:val="00F5268C"/>
    <w:rsid w:val="00F60764"/>
    <w:rsid w:val="00F61A99"/>
    <w:rsid w:val="00F71100"/>
    <w:rsid w:val="00F910DF"/>
    <w:rsid w:val="00FA380F"/>
    <w:rsid w:val="00FA59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F6"/>
    <w:pPr>
      <w:jc w:val="both"/>
    </w:pPr>
    <w:rPr>
      <w:rFonts w:ascii="Times New Roman" w:hAnsi="Times New Roman"/>
      <w:szCs w:val="20"/>
    </w:rPr>
  </w:style>
  <w:style w:type="paragraph" w:styleId="Heading1">
    <w:name w:val="heading 1"/>
    <w:basedOn w:val="Normal"/>
    <w:next w:val="Normal"/>
    <w:link w:val="Heading1Char"/>
    <w:uiPriority w:val="99"/>
    <w:qFormat/>
    <w:rsid w:val="007151C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6B18F6"/>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1C7"/>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6B18F6"/>
    <w:rPr>
      <w:rFonts w:ascii="Cambria" w:eastAsia="宋体" w:hAnsi="Cambria" w:cs="Times New Roman"/>
      <w:b/>
      <w:bCs/>
      <w:sz w:val="32"/>
      <w:szCs w:val="32"/>
    </w:rPr>
  </w:style>
  <w:style w:type="paragraph" w:styleId="BalloonText">
    <w:name w:val="Balloon Text"/>
    <w:basedOn w:val="Normal"/>
    <w:link w:val="BalloonTextChar"/>
    <w:uiPriority w:val="99"/>
    <w:semiHidden/>
    <w:rsid w:val="008E3F2F"/>
    <w:rPr>
      <w:sz w:val="18"/>
      <w:szCs w:val="18"/>
    </w:rPr>
  </w:style>
  <w:style w:type="character" w:customStyle="1" w:styleId="BalloonTextChar">
    <w:name w:val="Balloon Text Char"/>
    <w:basedOn w:val="DefaultParagraphFont"/>
    <w:link w:val="BalloonText"/>
    <w:uiPriority w:val="99"/>
    <w:semiHidden/>
    <w:locked/>
    <w:rsid w:val="008E3F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50595164">
      <w:marLeft w:val="0"/>
      <w:marRight w:val="0"/>
      <w:marTop w:val="0"/>
      <w:marBottom w:val="0"/>
      <w:divBdr>
        <w:top w:val="none" w:sz="0" w:space="0" w:color="auto"/>
        <w:left w:val="none" w:sz="0" w:space="0" w:color="auto"/>
        <w:bottom w:val="none" w:sz="0" w:space="0" w:color="auto"/>
        <w:right w:val="none" w:sz="0" w:space="0" w:color="auto"/>
      </w:divBdr>
      <w:divsChild>
        <w:div w:id="165059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662</TotalTime>
  <Pages>23</Pages>
  <Words>205</Words>
  <Characters>1172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SDWM</cp:lastModifiedBy>
  <cp:revision>67</cp:revision>
  <cp:lastPrinted>2014-09-15T01:41:00Z</cp:lastPrinted>
  <dcterms:created xsi:type="dcterms:W3CDTF">2014-09-10T01:15:00Z</dcterms:created>
  <dcterms:modified xsi:type="dcterms:W3CDTF">2015-01-03T05:26:00Z</dcterms:modified>
</cp:coreProperties>
</file>